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EB8CA5" w14:textId="6AF04EA9" w:rsidR="00D964B5" w:rsidRPr="0064023F" w:rsidRDefault="00563BFD" w:rsidP="00D964B5">
      <w:pPr>
        <w:rPr>
          <w:rFonts w:ascii="Arial" w:hAnsi="Arial" w:cs="Arial"/>
          <w:bCs/>
          <w:i/>
          <w:sz w:val="22"/>
          <w:szCs w:val="22"/>
        </w:rPr>
      </w:pPr>
      <w:r>
        <w:rPr>
          <w:b/>
          <w:bCs/>
          <w:i/>
          <w:noProof/>
          <w:lang w:val="en-US"/>
        </w:rPr>
        <w:drawing>
          <wp:inline distT="0" distB="0" distL="0" distR="0" wp14:anchorId="25BB7BF2" wp14:editId="396E3247">
            <wp:extent cx="906780" cy="899160"/>
            <wp:effectExtent l="0" t="0" r="0"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899160"/>
                    </a:xfrm>
                    <a:prstGeom prst="rect">
                      <a:avLst/>
                    </a:prstGeom>
                    <a:noFill/>
                    <a:ln>
                      <a:noFill/>
                    </a:ln>
                  </pic:spPr>
                </pic:pic>
              </a:graphicData>
            </a:graphic>
          </wp:inline>
        </w:drawing>
      </w:r>
      <w:r w:rsidR="00D964B5" w:rsidRPr="00D964B5">
        <w:rPr>
          <w:rFonts w:ascii="Arial" w:hAnsi="Arial" w:cs="Arial"/>
          <w:b/>
          <w:bCs/>
          <w:i/>
          <w:sz w:val="24"/>
          <w:szCs w:val="24"/>
        </w:rPr>
        <w:t xml:space="preserve"> </w:t>
      </w:r>
      <w:r w:rsidR="0064023F" w:rsidRPr="0064023F">
        <w:rPr>
          <w:rFonts w:ascii="Arial" w:hAnsi="Arial" w:cs="Arial"/>
          <w:b/>
          <w:bCs/>
          <w:sz w:val="28"/>
          <w:szCs w:val="28"/>
        </w:rPr>
        <w:t>MØTER</w:t>
      </w:r>
      <w:r w:rsidR="00D964B5" w:rsidRPr="0064023F">
        <w:rPr>
          <w:rFonts w:ascii="Arial" w:hAnsi="Arial" w:cs="Arial"/>
          <w:b/>
          <w:bCs/>
          <w:sz w:val="28"/>
          <w:szCs w:val="28"/>
        </w:rPr>
        <w:t>EFERA</w:t>
      </w:r>
      <w:r w:rsidR="0064023F" w:rsidRPr="0064023F">
        <w:rPr>
          <w:rFonts w:ascii="Arial" w:hAnsi="Arial" w:cs="Arial"/>
          <w:b/>
          <w:bCs/>
          <w:sz w:val="28"/>
          <w:szCs w:val="28"/>
        </w:rPr>
        <w:t>T MED STYRET OG VALGKOMITEEN</w:t>
      </w:r>
    </w:p>
    <w:p w14:paraId="537F709B" w14:textId="77777777" w:rsidR="00D964B5" w:rsidRDefault="00D964B5" w:rsidP="00D964B5">
      <w:pPr>
        <w:rPr>
          <w:rFonts w:ascii="Arial" w:hAnsi="Arial" w:cs="Arial"/>
          <w:bCs/>
          <w:sz w:val="24"/>
          <w:szCs w:val="24"/>
        </w:rPr>
      </w:pPr>
    </w:p>
    <w:p w14:paraId="5B0FBBE7" w14:textId="77777777" w:rsidR="00D964B5" w:rsidRDefault="00D964B5" w:rsidP="00D964B5">
      <w:pPr>
        <w:rPr>
          <w:rFonts w:ascii="Arial" w:hAnsi="Arial" w:cs="Arial"/>
          <w:bCs/>
          <w:sz w:val="24"/>
          <w:szCs w:val="24"/>
        </w:rPr>
      </w:pPr>
    </w:p>
    <w:p w14:paraId="05A885B5" w14:textId="164E2662" w:rsidR="00D964B5" w:rsidRPr="00253E74" w:rsidRDefault="00D964B5" w:rsidP="00D964B5">
      <w:pPr>
        <w:rPr>
          <w:rFonts w:ascii="Arial" w:hAnsi="Arial" w:cs="Arial"/>
          <w:b/>
          <w:bCs/>
          <w:sz w:val="24"/>
          <w:szCs w:val="24"/>
        </w:rPr>
      </w:pPr>
      <w:r w:rsidRPr="00253E74">
        <w:rPr>
          <w:rFonts w:ascii="Arial" w:hAnsi="Arial" w:cs="Arial"/>
          <w:b/>
          <w:bCs/>
          <w:sz w:val="24"/>
          <w:szCs w:val="24"/>
        </w:rPr>
        <w:t>Dato:</w:t>
      </w:r>
      <w:r w:rsidRPr="00253E74">
        <w:rPr>
          <w:rFonts w:ascii="Arial" w:hAnsi="Arial" w:cs="Arial"/>
          <w:b/>
          <w:bCs/>
          <w:sz w:val="24"/>
          <w:szCs w:val="24"/>
        </w:rPr>
        <w:tab/>
      </w:r>
      <w:r w:rsidR="0064023F">
        <w:rPr>
          <w:rFonts w:ascii="Arial" w:hAnsi="Arial" w:cs="Arial"/>
          <w:b/>
          <w:bCs/>
          <w:sz w:val="24"/>
          <w:szCs w:val="24"/>
        </w:rPr>
        <w:t>30.04.24</w:t>
      </w:r>
      <w:r w:rsidRPr="00253E74">
        <w:rPr>
          <w:rFonts w:ascii="Arial" w:hAnsi="Arial" w:cs="Arial"/>
          <w:b/>
          <w:bCs/>
          <w:sz w:val="24"/>
          <w:szCs w:val="24"/>
        </w:rPr>
        <w:tab/>
      </w:r>
    </w:p>
    <w:p w14:paraId="2D1E1CBD" w14:textId="50C04B05" w:rsidR="00D964B5" w:rsidRPr="00253E74" w:rsidRDefault="00D964B5" w:rsidP="00D964B5">
      <w:pPr>
        <w:rPr>
          <w:rFonts w:ascii="Arial" w:hAnsi="Arial" w:cs="Arial"/>
          <w:b/>
          <w:bCs/>
          <w:sz w:val="24"/>
          <w:szCs w:val="24"/>
        </w:rPr>
      </w:pPr>
      <w:r w:rsidRPr="00253E74">
        <w:rPr>
          <w:rFonts w:ascii="Arial" w:hAnsi="Arial" w:cs="Arial"/>
          <w:b/>
          <w:bCs/>
          <w:sz w:val="24"/>
          <w:szCs w:val="24"/>
        </w:rPr>
        <w:t xml:space="preserve">Sted: </w:t>
      </w:r>
      <w:r w:rsidRPr="00253E74">
        <w:rPr>
          <w:rFonts w:ascii="Arial" w:hAnsi="Arial" w:cs="Arial"/>
          <w:b/>
          <w:bCs/>
          <w:sz w:val="24"/>
          <w:szCs w:val="24"/>
        </w:rPr>
        <w:tab/>
      </w:r>
      <w:r w:rsidR="00814CDA">
        <w:rPr>
          <w:rFonts w:ascii="Arial" w:hAnsi="Arial" w:cs="Arial"/>
          <w:b/>
          <w:bCs/>
          <w:sz w:val="24"/>
          <w:szCs w:val="24"/>
        </w:rPr>
        <w:t>Messenger</w:t>
      </w:r>
    </w:p>
    <w:p w14:paraId="77414A09" w14:textId="77777777" w:rsidR="00D964B5" w:rsidRPr="00253E74" w:rsidRDefault="00D964B5" w:rsidP="00D964B5">
      <w:pPr>
        <w:ind w:left="1410" w:hanging="1410"/>
        <w:rPr>
          <w:rFonts w:ascii="Arial" w:hAnsi="Arial" w:cs="Arial"/>
          <w:b/>
          <w:bCs/>
          <w:sz w:val="24"/>
          <w:szCs w:val="24"/>
        </w:rPr>
      </w:pPr>
    </w:p>
    <w:p w14:paraId="1EC23122" w14:textId="77777777" w:rsidR="00D964B5" w:rsidRPr="00253E74" w:rsidRDefault="00D964B5" w:rsidP="00D964B5">
      <w:pPr>
        <w:ind w:left="1410" w:hanging="1410"/>
        <w:rPr>
          <w:rFonts w:ascii="Arial" w:hAnsi="Arial" w:cs="Arial"/>
          <w:b/>
          <w:bCs/>
          <w:sz w:val="24"/>
          <w:szCs w:val="24"/>
        </w:rPr>
      </w:pPr>
    </w:p>
    <w:p w14:paraId="39D9E942" w14:textId="05C19FB4" w:rsidR="00801B39" w:rsidRDefault="00D964B5" w:rsidP="007374E6">
      <w:pPr>
        <w:rPr>
          <w:rFonts w:ascii="Arial" w:hAnsi="Arial" w:cs="Arial"/>
          <w:sz w:val="22"/>
          <w:szCs w:val="22"/>
          <w:lang w:val="da-DK"/>
        </w:rPr>
      </w:pPr>
      <w:r w:rsidRPr="00801B39">
        <w:rPr>
          <w:rFonts w:ascii="Arial" w:hAnsi="Arial" w:cs="Arial"/>
          <w:b/>
          <w:bCs/>
          <w:sz w:val="24"/>
          <w:szCs w:val="24"/>
          <w:lang w:val="da-DK"/>
        </w:rPr>
        <w:t>Tilstede:</w:t>
      </w:r>
      <w:r w:rsidR="00253E74" w:rsidRPr="00801B39">
        <w:rPr>
          <w:rFonts w:ascii="Arial" w:hAnsi="Arial" w:cs="Arial"/>
          <w:bCs/>
          <w:sz w:val="24"/>
          <w:szCs w:val="24"/>
          <w:lang w:val="da-DK"/>
        </w:rPr>
        <w:t xml:space="preserve"> </w:t>
      </w:r>
      <w:r w:rsidR="00253E74" w:rsidRPr="00801B39">
        <w:rPr>
          <w:rFonts w:ascii="Arial" w:hAnsi="Arial" w:cs="Arial"/>
          <w:sz w:val="22"/>
          <w:szCs w:val="22"/>
          <w:lang w:val="da-DK"/>
        </w:rPr>
        <w:t>Line Amundsen, Madelen Loranger</w:t>
      </w:r>
      <w:r w:rsidR="0064023F">
        <w:rPr>
          <w:rFonts w:ascii="Arial" w:hAnsi="Arial" w:cs="Arial"/>
          <w:sz w:val="22"/>
          <w:szCs w:val="22"/>
          <w:lang w:val="da-DK"/>
        </w:rPr>
        <w:t xml:space="preserve">, </w:t>
      </w:r>
      <w:r w:rsidR="006771CA" w:rsidRPr="00801B39">
        <w:rPr>
          <w:rFonts w:ascii="Arial" w:hAnsi="Arial" w:cs="Arial"/>
          <w:sz w:val="22"/>
          <w:szCs w:val="22"/>
          <w:lang w:val="da-DK"/>
        </w:rPr>
        <w:t>Frank G Fosse</w:t>
      </w:r>
      <w:r w:rsidR="0064023F">
        <w:rPr>
          <w:rFonts w:ascii="Arial" w:hAnsi="Arial" w:cs="Arial"/>
          <w:sz w:val="22"/>
          <w:szCs w:val="22"/>
          <w:lang w:val="da-DK"/>
        </w:rPr>
        <w:t xml:space="preserve">, Ingar Andersen, Svein Nordtveit og Yvonne Hjeltnes. </w:t>
      </w:r>
    </w:p>
    <w:p w14:paraId="2D81E97B" w14:textId="16EAFC19" w:rsidR="00E22629" w:rsidRDefault="00E22629" w:rsidP="007374E6">
      <w:pPr>
        <w:rPr>
          <w:rFonts w:ascii="Arial" w:hAnsi="Arial" w:cs="Arial"/>
          <w:sz w:val="22"/>
          <w:szCs w:val="22"/>
          <w:lang w:val="da-DK"/>
        </w:rPr>
      </w:pPr>
    </w:p>
    <w:p w14:paraId="612033C6" w14:textId="167B96A9" w:rsidR="00E22629" w:rsidRPr="00801B39" w:rsidRDefault="00E22629" w:rsidP="007374E6">
      <w:pPr>
        <w:rPr>
          <w:rFonts w:ascii="Arial" w:hAnsi="Arial" w:cs="Arial"/>
          <w:sz w:val="22"/>
          <w:szCs w:val="22"/>
          <w:lang w:val="da-DK"/>
        </w:rPr>
      </w:pPr>
      <w:r>
        <w:rPr>
          <w:rFonts w:ascii="Arial" w:hAnsi="Arial" w:cs="Arial"/>
          <w:sz w:val="22"/>
          <w:szCs w:val="22"/>
          <w:lang w:val="da-DK"/>
        </w:rPr>
        <w:t xml:space="preserve">Ikke møtt: </w:t>
      </w:r>
      <w:r w:rsidR="0064023F">
        <w:rPr>
          <w:rFonts w:ascii="Arial" w:hAnsi="Arial" w:cs="Arial"/>
          <w:sz w:val="22"/>
          <w:szCs w:val="22"/>
          <w:lang w:val="da-DK"/>
        </w:rPr>
        <w:t>Kristin Midtsund</w:t>
      </w:r>
    </w:p>
    <w:p w14:paraId="1F98A64F" w14:textId="77777777" w:rsidR="00D964B5" w:rsidRPr="00BA29D7" w:rsidRDefault="00D964B5" w:rsidP="00D964B5">
      <w:pPr>
        <w:rPr>
          <w:rFonts w:ascii="Arial" w:hAnsi="Arial" w:cs="Arial"/>
          <w:bCs/>
          <w:sz w:val="24"/>
          <w:szCs w:val="24"/>
        </w:rPr>
      </w:pPr>
    </w:p>
    <w:p w14:paraId="3E30D4A7" w14:textId="77777777" w:rsidR="00D964B5" w:rsidRPr="00BA29D7" w:rsidRDefault="00D964B5" w:rsidP="00D964B5">
      <w:pPr>
        <w:rPr>
          <w:rFonts w:ascii="Arial" w:hAnsi="Arial" w:cs="Arial"/>
          <w:bCs/>
          <w:sz w:val="24"/>
          <w:szCs w:val="24"/>
        </w:rPr>
      </w:pPr>
    </w:p>
    <w:p w14:paraId="725AEE18" w14:textId="77777777" w:rsidR="00EF18B9" w:rsidRPr="00253E74" w:rsidRDefault="00D964B5" w:rsidP="00D964B5">
      <w:pPr>
        <w:rPr>
          <w:rFonts w:ascii="Arial" w:hAnsi="Arial" w:cs="Arial"/>
          <w:b/>
          <w:bCs/>
          <w:sz w:val="24"/>
          <w:szCs w:val="24"/>
        </w:rPr>
      </w:pPr>
      <w:r w:rsidRPr="00253E74">
        <w:rPr>
          <w:rFonts w:ascii="Arial" w:hAnsi="Arial" w:cs="Arial"/>
          <w:b/>
          <w:bCs/>
          <w:sz w:val="24"/>
          <w:szCs w:val="24"/>
        </w:rPr>
        <w:t>Saksliste:</w:t>
      </w:r>
    </w:p>
    <w:p w14:paraId="02122ED4" w14:textId="66A2BAA4" w:rsidR="0064023F" w:rsidRPr="009E6818" w:rsidRDefault="0064023F" w:rsidP="0064023F">
      <w:pPr>
        <w:rPr>
          <w:rStyle w:val="x4k7w5x"/>
          <w:rFonts w:ascii="Arial" w:hAnsi="Arial" w:cs="Arial"/>
          <w:sz w:val="22"/>
          <w:szCs w:val="22"/>
        </w:rPr>
      </w:pPr>
      <w:r w:rsidRPr="009E6818">
        <w:rPr>
          <w:rStyle w:val="x4k7w5x"/>
          <w:rFonts w:ascii="Arial" w:hAnsi="Arial" w:cs="Arial"/>
          <w:sz w:val="22"/>
          <w:szCs w:val="22"/>
        </w:rPr>
        <w:t xml:space="preserve">Valgkomiteen føler seg dårlig behandlet, ref. siste e-post fra styret til medlemmene. Styret presiser til valgkomiteen at formålet med e-post ikke var å legge skyld, men å opplyse om de faktiske forholdene som skjedde på årets generalforsamling til medlemmene. </w:t>
      </w:r>
      <w:r w:rsidR="00AA72BB" w:rsidRPr="009E6818">
        <w:rPr>
          <w:rStyle w:val="x4k7w5x"/>
          <w:rFonts w:ascii="Arial" w:hAnsi="Arial" w:cs="Arial"/>
          <w:sz w:val="22"/>
          <w:szCs w:val="22"/>
        </w:rPr>
        <w:t xml:space="preserve">Styret kunne ordlagt seg bedre i e-posten og beklager ovenfor valgkomiteen for det. </w:t>
      </w:r>
    </w:p>
    <w:p w14:paraId="717EB304" w14:textId="77777777" w:rsidR="0064023F" w:rsidRPr="009E6818" w:rsidRDefault="0064023F" w:rsidP="0064023F">
      <w:pPr>
        <w:rPr>
          <w:rStyle w:val="x4k7w5x"/>
          <w:rFonts w:ascii="Arial" w:hAnsi="Arial" w:cs="Arial"/>
          <w:sz w:val="22"/>
          <w:szCs w:val="22"/>
        </w:rPr>
      </w:pPr>
    </w:p>
    <w:p w14:paraId="7C952FB2" w14:textId="1BC6A2BC" w:rsidR="0064023F" w:rsidRPr="009E6818" w:rsidRDefault="0064023F" w:rsidP="0064023F">
      <w:pPr>
        <w:rPr>
          <w:rStyle w:val="x4k7w5x"/>
          <w:rFonts w:ascii="Arial" w:hAnsi="Arial" w:cs="Arial"/>
          <w:sz w:val="22"/>
          <w:szCs w:val="22"/>
        </w:rPr>
      </w:pPr>
      <w:r w:rsidRPr="009E6818">
        <w:rPr>
          <w:rStyle w:val="x4k7w5x"/>
          <w:rFonts w:ascii="Arial" w:hAnsi="Arial" w:cs="Arial"/>
          <w:sz w:val="22"/>
          <w:szCs w:val="22"/>
        </w:rPr>
        <w:t xml:space="preserve">Både styret og valgkomiteen er innforstått at feilen ved valget bærer på misforståelser i kommunikasjonen. Valgkomiteen hadde sendt inn alle dokumenter og </w:t>
      </w:r>
      <w:r w:rsidR="00003EEA" w:rsidRPr="009E6818">
        <w:rPr>
          <w:rStyle w:val="x4k7w5x"/>
          <w:rFonts w:ascii="Arial" w:hAnsi="Arial" w:cs="Arial"/>
          <w:sz w:val="22"/>
          <w:szCs w:val="22"/>
        </w:rPr>
        <w:t>ved en feil har styret ikke fått med</w:t>
      </w:r>
      <w:r w:rsidR="000C6B05" w:rsidRPr="009E6818">
        <w:rPr>
          <w:rStyle w:val="x4k7w5x"/>
          <w:rFonts w:ascii="Arial" w:hAnsi="Arial" w:cs="Arial"/>
          <w:sz w:val="22"/>
          <w:szCs w:val="22"/>
        </w:rPr>
        <w:t xml:space="preserve"> seg deler av et dokument</w:t>
      </w:r>
      <w:r w:rsidR="009E6818" w:rsidRPr="009E6818">
        <w:rPr>
          <w:rStyle w:val="x4k7w5x"/>
          <w:rFonts w:ascii="Arial" w:hAnsi="Arial" w:cs="Arial"/>
          <w:sz w:val="22"/>
          <w:szCs w:val="22"/>
        </w:rPr>
        <w:t>.</w:t>
      </w:r>
      <w:r w:rsidR="000C6B05" w:rsidRPr="009E6818">
        <w:rPr>
          <w:rStyle w:val="x4k7w5x"/>
          <w:rFonts w:ascii="Arial" w:hAnsi="Arial" w:cs="Arial"/>
          <w:sz w:val="22"/>
          <w:szCs w:val="22"/>
        </w:rPr>
        <w:t xml:space="preserve"> </w:t>
      </w:r>
      <w:r w:rsidR="00003EEA" w:rsidRPr="009E6818">
        <w:rPr>
          <w:rStyle w:val="x4k7w5x"/>
          <w:rFonts w:ascii="Arial" w:hAnsi="Arial" w:cs="Arial"/>
          <w:sz w:val="22"/>
          <w:szCs w:val="22"/>
        </w:rPr>
        <w:t xml:space="preserve">Styreleder tok kontakt med juridisk avdeling i </w:t>
      </w:r>
      <w:r w:rsidR="009E6818" w:rsidRPr="009E6818">
        <w:rPr>
          <w:rStyle w:val="x4k7w5x"/>
          <w:rFonts w:ascii="Arial" w:hAnsi="Arial" w:cs="Arial"/>
          <w:sz w:val="22"/>
          <w:szCs w:val="22"/>
        </w:rPr>
        <w:t>NKK, og</w:t>
      </w:r>
      <w:r w:rsidR="00003EEA" w:rsidRPr="009E6818">
        <w:rPr>
          <w:rStyle w:val="x4k7w5x"/>
          <w:rFonts w:ascii="Arial" w:hAnsi="Arial" w:cs="Arial"/>
          <w:sz w:val="22"/>
          <w:szCs w:val="22"/>
        </w:rPr>
        <w:t xml:space="preserve"> formidlet dette videre til valgkomiteen. </w:t>
      </w:r>
    </w:p>
    <w:p w14:paraId="5450329B" w14:textId="77777777" w:rsidR="0064023F" w:rsidRPr="009E6818" w:rsidRDefault="0064023F" w:rsidP="0064023F">
      <w:pPr>
        <w:rPr>
          <w:rStyle w:val="x4k7w5x"/>
          <w:rFonts w:ascii="Arial" w:hAnsi="Arial" w:cs="Arial"/>
          <w:sz w:val="22"/>
          <w:szCs w:val="22"/>
        </w:rPr>
      </w:pPr>
    </w:p>
    <w:p w14:paraId="165603FF" w14:textId="67AAB939" w:rsidR="0064023F" w:rsidRPr="009E6818" w:rsidRDefault="0064023F" w:rsidP="0064023F">
      <w:pPr>
        <w:rPr>
          <w:rStyle w:val="x4k7w5x"/>
          <w:rFonts w:ascii="Arial" w:hAnsi="Arial" w:cs="Arial"/>
          <w:sz w:val="22"/>
          <w:szCs w:val="22"/>
        </w:rPr>
      </w:pPr>
      <w:r w:rsidRPr="009E6818">
        <w:rPr>
          <w:rStyle w:val="x4k7w5x"/>
          <w:rFonts w:ascii="Arial" w:hAnsi="Arial" w:cs="Arial"/>
          <w:sz w:val="22"/>
          <w:szCs w:val="22"/>
        </w:rPr>
        <w:t xml:space="preserve">Valgkomiteen ville hatt beskjed om feilen tidligere, slik at </w:t>
      </w:r>
      <w:r w:rsidR="00AA72BB" w:rsidRPr="009E6818">
        <w:rPr>
          <w:rStyle w:val="x4k7w5x"/>
          <w:rFonts w:ascii="Arial" w:hAnsi="Arial" w:cs="Arial"/>
          <w:sz w:val="22"/>
          <w:szCs w:val="22"/>
        </w:rPr>
        <w:t>valgkomiteen kunne vært forberedt på situasjonen som var oppstått.</w:t>
      </w:r>
      <w:r w:rsidRPr="009E6818">
        <w:rPr>
          <w:rStyle w:val="x4k7w5x"/>
          <w:rFonts w:ascii="Arial" w:hAnsi="Arial" w:cs="Arial"/>
          <w:sz w:val="22"/>
          <w:szCs w:val="22"/>
        </w:rPr>
        <w:t xml:space="preserve"> </w:t>
      </w:r>
      <w:r w:rsidR="00AA72BB" w:rsidRPr="009E6818">
        <w:rPr>
          <w:rStyle w:val="x4k7w5x"/>
          <w:rFonts w:ascii="Arial" w:hAnsi="Arial" w:cs="Arial"/>
          <w:sz w:val="22"/>
          <w:szCs w:val="22"/>
        </w:rPr>
        <w:t xml:space="preserve">Styreleder forteller at resten av styret ble informert om situasjonen en halvtime før generalforsamlingen startet av NKKs representant og at leder av valgkomiteen ble tatt til side ved første mulighet av NKKs representant. </w:t>
      </w:r>
      <w:r w:rsidRPr="009E6818">
        <w:rPr>
          <w:rStyle w:val="x4k7w5x"/>
          <w:rFonts w:ascii="Arial" w:hAnsi="Arial" w:cs="Arial"/>
          <w:sz w:val="22"/>
          <w:szCs w:val="22"/>
        </w:rPr>
        <w:t xml:space="preserve">Styret </w:t>
      </w:r>
      <w:r w:rsidR="00AA72BB" w:rsidRPr="009E6818">
        <w:rPr>
          <w:rStyle w:val="x4k7w5x"/>
          <w:rFonts w:ascii="Arial" w:hAnsi="Arial" w:cs="Arial"/>
          <w:sz w:val="22"/>
          <w:szCs w:val="22"/>
        </w:rPr>
        <w:t xml:space="preserve">forteller til valgkomiteen </w:t>
      </w:r>
      <w:r w:rsidRPr="009E6818">
        <w:rPr>
          <w:rStyle w:val="x4k7w5x"/>
          <w:rFonts w:ascii="Arial" w:hAnsi="Arial" w:cs="Arial"/>
          <w:sz w:val="22"/>
          <w:szCs w:val="22"/>
        </w:rPr>
        <w:t>at innkallelsen til generalforsamlingen ble sendt til NKK representanten på onsdag. Etter at NKK representanten hadde gått gjennom papirene ble styreleder informert om feil på fredagskvelden 26. april at det kan bli problemer med personvalget på årets generalforsamling</w:t>
      </w:r>
      <w:r w:rsidR="00AA72BB" w:rsidRPr="009E6818">
        <w:rPr>
          <w:rStyle w:val="x4k7w5x"/>
          <w:rFonts w:ascii="Arial" w:hAnsi="Arial" w:cs="Arial"/>
          <w:sz w:val="22"/>
          <w:szCs w:val="22"/>
        </w:rPr>
        <w:t>.</w:t>
      </w:r>
      <w:r w:rsidR="007A2CA3" w:rsidRPr="009E6818">
        <w:rPr>
          <w:rStyle w:val="x4k7w5x"/>
          <w:rFonts w:ascii="Arial" w:hAnsi="Arial" w:cs="Arial"/>
          <w:sz w:val="22"/>
          <w:szCs w:val="22"/>
        </w:rPr>
        <w:t xml:space="preserve"> </w:t>
      </w:r>
      <w:r w:rsidRPr="009E6818">
        <w:rPr>
          <w:rStyle w:val="x4k7w5x"/>
          <w:rFonts w:ascii="Arial" w:hAnsi="Arial" w:cs="Arial"/>
          <w:sz w:val="22"/>
          <w:szCs w:val="22"/>
        </w:rPr>
        <w:t xml:space="preserve">NKK representanten </w:t>
      </w:r>
      <w:r w:rsidR="00AA72BB" w:rsidRPr="009E6818">
        <w:rPr>
          <w:rStyle w:val="x4k7w5x"/>
          <w:rFonts w:ascii="Arial" w:hAnsi="Arial" w:cs="Arial"/>
          <w:sz w:val="22"/>
          <w:szCs w:val="22"/>
        </w:rPr>
        <w:t xml:space="preserve">hadde i etterkant av mottakelsen av dokumentene vært </w:t>
      </w:r>
      <w:r w:rsidRPr="009E6818">
        <w:rPr>
          <w:rStyle w:val="x4k7w5x"/>
          <w:rFonts w:ascii="Arial" w:hAnsi="Arial" w:cs="Arial"/>
          <w:sz w:val="22"/>
          <w:szCs w:val="22"/>
        </w:rPr>
        <w:t>i kontakt med NKKs jurist Hilde Engeland vedr. feilene</w:t>
      </w:r>
      <w:r w:rsidR="00AA72BB" w:rsidRPr="009E6818">
        <w:rPr>
          <w:rStyle w:val="x4k7w5x"/>
          <w:rFonts w:ascii="Arial" w:hAnsi="Arial" w:cs="Arial"/>
          <w:sz w:val="22"/>
          <w:szCs w:val="22"/>
        </w:rPr>
        <w:t>.</w:t>
      </w:r>
      <w:r w:rsidR="00482DBC" w:rsidRPr="009E6818">
        <w:rPr>
          <w:rStyle w:val="x4k7w5x"/>
          <w:rFonts w:ascii="Arial" w:hAnsi="Arial" w:cs="Arial"/>
          <w:sz w:val="22"/>
          <w:szCs w:val="22"/>
        </w:rPr>
        <w:t xml:space="preserve"> </w:t>
      </w:r>
      <w:r w:rsidR="00AA72BB" w:rsidRPr="009E6818">
        <w:rPr>
          <w:rStyle w:val="x4k7w5x"/>
          <w:rFonts w:ascii="Arial" w:hAnsi="Arial" w:cs="Arial"/>
          <w:sz w:val="22"/>
          <w:szCs w:val="22"/>
        </w:rPr>
        <w:t xml:space="preserve">Hilde Engelands anbefaling var at det avholdes en </w:t>
      </w:r>
      <w:r w:rsidR="00482DBC" w:rsidRPr="009E6818">
        <w:rPr>
          <w:rStyle w:val="x4k7w5x"/>
          <w:rFonts w:ascii="Arial" w:hAnsi="Arial" w:cs="Arial"/>
          <w:sz w:val="22"/>
          <w:szCs w:val="22"/>
        </w:rPr>
        <w:t xml:space="preserve">ekstra ordinær generalforsamling hvor </w:t>
      </w:r>
      <w:r w:rsidR="00AA72BB" w:rsidRPr="009E6818">
        <w:rPr>
          <w:rStyle w:val="x4k7w5x"/>
          <w:rFonts w:ascii="Arial" w:hAnsi="Arial" w:cs="Arial"/>
          <w:sz w:val="22"/>
          <w:szCs w:val="22"/>
        </w:rPr>
        <w:t>person</w:t>
      </w:r>
      <w:r w:rsidR="00482DBC" w:rsidRPr="009E6818">
        <w:rPr>
          <w:rStyle w:val="x4k7w5x"/>
          <w:rFonts w:ascii="Arial" w:hAnsi="Arial" w:cs="Arial"/>
          <w:sz w:val="22"/>
          <w:szCs w:val="22"/>
        </w:rPr>
        <w:t>valget tas der</w:t>
      </w:r>
      <w:r w:rsidR="00EF343A" w:rsidRPr="009E6818">
        <w:rPr>
          <w:rStyle w:val="x4k7w5x"/>
          <w:rFonts w:ascii="Arial" w:hAnsi="Arial" w:cs="Arial"/>
          <w:sz w:val="22"/>
          <w:szCs w:val="22"/>
        </w:rPr>
        <w:t>, ettersom konsekvensen av å gjennomføre personvalget var at NKK kunne underkjenne hele generalforsamlingen</w:t>
      </w:r>
      <w:r w:rsidR="00482DBC" w:rsidRPr="009E6818">
        <w:rPr>
          <w:rStyle w:val="x4k7w5x"/>
          <w:rFonts w:ascii="Arial" w:hAnsi="Arial" w:cs="Arial"/>
          <w:sz w:val="22"/>
          <w:szCs w:val="22"/>
        </w:rPr>
        <w:t xml:space="preserve">. Men dette måtte avgjøres av generalforsamlingen og det var ikke opp til styret eller valgkomiteen å utsette generalforsamlingen. </w:t>
      </w:r>
    </w:p>
    <w:p w14:paraId="61A9BCC2" w14:textId="5D6B1897" w:rsidR="0064023F" w:rsidRPr="009E6818" w:rsidRDefault="0064023F" w:rsidP="0064023F">
      <w:pPr>
        <w:rPr>
          <w:rStyle w:val="x4k7w5x"/>
          <w:rFonts w:ascii="Arial" w:hAnsi="Arial" w:cs="Arial"/>
          <w:sz w:val="22"/>
          <w:szCs w:val="22"/>
        </w:rPr>
      </w:pPr>
      <w:r w:rsidRPr="009E6818">
        <w:rPr>
          <w:rStyle w:val="x4k7w5x"/>
          <w:rFonts w:ascii="Arial" w:hAnsi="Arial" w:cs="Arial"/>
          <w:sz w:val="22"/>
          <w:szCs w:val="22"/>
        </w:rPr>
        <w:br/>
        <w:t>Valgkomiteen har hatt samtaler etter generalforsamlingen, men ikke landet på noen konkret løsning. Valgkomiteen ønsker litt mer tid på å tenke gjennom</w:t>
      </w:r>
      <w:r w:rsidR="006E1E19" w:rsidRPr="009E6818">
        <w:rPr>
          <w:rStyle w:val="x4k7w5x"/>
          <w:rFonts w:ascii="Arial" w:hAnsi="Arial" w:cs="Arial"/>
          <w:sz w:val="22"/>
          <w:szCs w:val="22"/>
        </w:rPr>
        <w:t xml:space="preserve"> </w:t>
      </w:r>
      <w:r w:rsidRPr="009E6818">
        <w:rPr>
          <w:rStyle w:val="x4k7w5x"/>
          <w:rFonts w:ascii="Arial" w:hAnsi="Arial" w:cs="Arial"/>
          <w:sz w:val="22"/>
          <w:szCs w:val="22"/>
        </w:rPr>
        <w:t xml:space="preserve">forholdene. Styrets anbefaling er å åpne for et helt nytt valg, men sier at det er opp til valgkomiteen om </w:t>
      </w:r>
      <w:r w:rsidR="006E1E19" w:rsidRPr="009E6818">
        <w:rPr>
          <w:rStyle w:val="x4k7w5x"/>
          <w:rFonts w:ascii="Arial" w:hAnsi="Arial" w:cs="Arial"/>
          <w:sz w:val="22"/>
          <w:szCs w:val="22"/>
        </w:rPr>
        <w:t>hva de ø</w:t>
      </w:r>
      <w:r w:rsidRPr="009E6818">
        <w:rPr>
          <w:rStyle w:val="x4k7w5x"/>
          <w:rFonts w:ascii="Arial" w:hAnsi="Arial" w:cs="Arial"/>
          <w:sz w:val="22"/>
          <w:szCs w:val="22"/>
        </w:rPr>
        <w:t>nske</w:t>
      </w:r>
      <w:r w:rsidR="006E1E19" w:rsidRPr="009E6818">
        <w:rPr>
          <w:rStyle w:val="x4k7w5x"/>
          <w:rFonts w:ascii="Arial" w:hAnsi="Arial" w:cs="Arial"/>
          <w:sz w:val="22"/>
          <w:szCs w:val="22"/>
        </w:rPr>
        <w:t>r</w:t>
      </w:r>
      <w:r w:rsidRPr="009E6818">
        <w:rPr>
          <w:rStyle w:val="x4k7w5x"/>
          <w:rFonts w:ascii="Arial" w:hAnsi="Arial" w:cs="Arial"/>
          <w:sz w:val="22"/>
          <w:szCs w:val="22"/>
        </w:rPr>
        <w:t xml:space="preserve">. </w:t>
      </w:r>
      <w:r w:rsidR="00D26B57" w:rsidRPr="009E6818">
        <w:rPr>
          <w:rStyle w:val="x4k7w5x"/>
          <w:rFonts w:ascii="Arial" w:hAnsi="Arial" w:cs="Arial"/>
          <w:sz w:val="22"/>
          <w:szCs w:val="22"/>
        </w:rPr>
        <w:t>Styret har blitt informert om forhold rundt to kandidater som kan bli utfordrende for styreverv i fremtiden</w:t>
      </w:r>
      <w:r w:rsidR="001A262D" w:rsidRPr="009E6818">
        <w:rPr>
          <w:rStyle w:val="x4k7w5x"/>
          <w:rFonts w:ascii="Arial" w:hAnsi="Arial" w:cs="Arial"/>
          <w:sz w:val="22"/>
          <w:szCs w:val="22"/>
        </w:rPr>
        <w:t xml:space="preserve"> som de opplyser valgkomiteen om. </w:t>
      </w:r>
    </w:p>
    <w:p w14:paraId="413F0751" w14:textId="77777777" w:rsidR="007A2CA3" w:rsidRPr="009E6818" w:rsidRDefault="007A2CA3" w:rsidP="0064023F">
      <w:pPr>
        <w:rPr>
          <w:rStyle w:val="x4k7w5x"/>
          <w:rFonts w:ascii="Arial" w:hAnsi="Arial" w:cs="Arial"/>
          <w:sz w:val="22"/>
          <w:szCs w:val="22"/>
        </w:rPr>
      </w:pPr>
    </w:p>
    <w:p w14:paraId="5A98B36A" w14:textId="23C69F5C" w:rsidR="006D0B27" w:rsidRPr="009E6818" w:rsidRDefault="00494350" w:rsidP="00494350">
      <w:pPr>
        <w:rPr>
          <w:rStyle w:val="x4k7w5x"/>
          <w:rFonts w:ascii="Arial" w:hAnsi="Arial" w:cs="Arial"/>
          <w:sz w:val="22"/>
          <w:szCs w:val="22"/>
        </w:rPr>
      </w:pPr>
      <w:r w:rsidRPr="009E6818">
        <w:rPr>
          <w:rStyle w:val="x4k7w5x"/>
          <w:rFonts w:ascii="Arial" w:hAnsi="Arial" w:cs="Arial"/>
          <w:sz w:val="22"/>
          <w:szCs w:val="22"/>
        </w:rPr>
        <w:t xml:space="preserve">Valgkomiteens leder foreslår at forhåndsstemmene makuleres ved neste fysiske møte med </w:t>
      </w:r>
      <w:r w:rsidR="0064023F" w:rsidRPr="009E6818">
        <w:rPr>
          <w:rStyle w:val="x4k7w5x"/>
          <w:rFonts w:ascii="Arial" w:hAnsi="Arial" w:cs="Arial"/>
          <w:sz w:val="22"/>
          <w:szCs w:val="22"/>
        </w:rPr>
        <w:t>en representant fra valgkomiteen og styret. Styret og valgkomiteen er enig.</w:t>
      </w:r>
    </w:p>
    <w:p w14:paraId="2BB9B132" w14:textId="77777777" w:rsidR="000F2B3A" w:rsidRDefault="000F2B3A" w:rsidP="0064023F">
      <w:pPr>
        <w:rPr>
          <w:rStyle w:val="x4k7w5x"/>
          <w:rFonts w:ascii="Arial" w:hAnsi="Arial" w:cs="Arial"/>
          <w:sz w:val="22"/>
          <w:szCs w:val="22"/>
        </w:rPr>
      </w:pPr>
    </w:p>
    <w:p w14:paraId="23064B0C" w14:textId="4114F51D" w:rsidR="006000FF" w:rsidRDefault="0064023F" w:rsidP="00690BBD">
      <w:pPr>
        <w:rPr>
          <w:rStyle w:val="x4k7w5x"/>
          <w:rFonts w:ascii="Arial" w:hAnsi="Arial" w:cs="Arial"/>
          <w:sz w:val="22"/>
          <w:szCs w:val="22"/>
        </w:rPr>
      </w:pPr>
      <w:r>
        <w:rPr>
          <w:rStyle w:val="x4k7w5x"/>
          <w:rFonts w:ascii="Arial" w:hAnsi="Arial" w:cs="Arial"/>
          <w:sz w:val="22"/>
          <w:szCs w:val="22"/>
        </w:rPr>
        <w:t>Avtaler nytt møte torsdag 2. mai kl: 23.</w:t>
      </w:r>
    </w:p>
    <w:p w14:paraId="44AFB95C" w14:textId="77777777" w:rsidR="00E924F2" w:rsidRDefault="00E924F2" w:rsidP="00690BBD">
      <w:pPr>
        <w:rPr>
          <w:rStyle w:val="x4k7w5x"/>
          <w:rFonts w:ascii="Arial" w:hAnsi="Arial" w:cs="Arial"/>
          <w:sz w:val="22"/>
          <w:szCs w:val="22"/>
        </w:rPr>
      </w:pPr>
      <w:r w:rsidRPr="00E924F2">
        <w:rPr>
          <w:rStyle w:val="Overskrift5Tegn"/>
          <w:noProof/>
        </w:rPr>
        <w:lastRenderedPageBreak/>
        <w:drawing>
          <wp:anchor distT="0" distB="0" distL="114300" distR="114300" simplePos="0" relativeHeight="251658240" behindDoc="0" locked="0" layoutInCell="1" allowOverlap="1" wp14:anchorId="21FBF2B6" wp14:editId="5AA09E88">
            <wp:simplePos x="0" y="0"/>
            <wp:positionH relativeFrom="column">
              <wp:posOffset>98951</wp:posOffset>
            </wp:positionH>
            <wp:positionV relativeFrom="paragraph">
              <wp:posOffset>611153</wp:posOffset>
            </wp:positionV>
            <wp:extent cx="2940050" cy="3995420"/>
            <wp:effectExtent l="0" t="0" r="0" b="5080"/>
            <wp:wrapThrough wrapText="bothSides">
              <wp:wrapPolygon edited="0">
                <wp:start x="0" y="0"/>
                <wp:lineTo x="0" y="21524"/>
                <wp:lineTo x="21413" y="21524"/>
                <wp:lineTo x="21413" y="0"/>
                <wp:lineTo x="0" y="0"/>
              </wp:wrapPolygon>
            </wp:wrapThrough>
            <wp:docPr id="383232808" name="Bilde 3" descr="Et bilde som inneholder tekst, skjermbilde, Font, Nettsid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232808" name="Bilde 3" descr="Et bilde som inneholder tekst, skjermbilde, Font, Nettside&#10;&#10;Automatisk generert beskrivelse"/>
                    <pic:cNvPicPr/>
                  </pic:nvPicPr>
                  <pic:blipFill rotWithShape="1">
                    <a:blip r:embed="rId9"/>
                    <a:srcRect t="13740" b="23577"/>
                    <a:stretch/>
                  </pic:blipFill>
                  <pic:spPr bwMode="auto">
                    <a:xfrm>
                      <a:off x="0" y="0"/>
                      <a:ext cx="2940050" cy="3995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24F2">
        <w:rPr>
          <w:rStyle w:val="Overskrift5Tegn"/>
        </w:rPr>
        <w:t>Vedlegg 1.</w:t>
      </w:r>
      <w:r>
        <w:rPr>
          <w:rStyle w:val="x4k7w5x"/>
          <w:rFonts w:ascii="Arial" w:hAnsi="Arial" w:cs="Arial"/>
          <w:sz w:val="22"/>
          <w:szCs w:val="22"/>
        </w:rPr>
        <w:br/>
        <w:t>E-post fra styreleder til Hilde England (NKK).</w:t>
      </w:r>
      <w:r>
        <w:rPr>
          <w:rStyle w:val="x4k7w5x"/>
          <w:rFonts w:ascii="Arial" w:hAnsi="Arial" w:cs="Arial"/>
          <w:sz w:val="22"/>
          <w:szCs w:val="22"/>
        </w:rPr>
        <w:br/>
      </w:r>
    </w:p>
    <w:p w14:paraId="6A055398" w14:textId="77777777" w:rsidR="00E924F2" w:rsidRDefault="00E924F2" w:rsidP="00690BBD">
      <w:pPr>
        <w:rPr>
          <w:rStyle w:val="Overskrift5Tegn"/>
        </w:rPr>
      </w:pPr>
    </w:p>
    <w:p w14:paraId="5FC25AEA" w14:textId="77777777" w:rsidR="00E924F2" w:rsidRDefault="00E924F2" w:rsidP="00690BBD">
      <w:pPr>
        <w:rPr>
          <w:rStyle w:val="Overskrift5Tegn"/>
        </w:rPr>
      </w:pPr>
    </w:p>
    <w:p w14:paraId="6C308D6C" w14:textId="77777777" w:rsidR="00E924F2" w:rsidRDefault="00E924F2" w:rsidP="00690BBD">
      <w:pPr>
        <w:rPr>
          <w:rStyle w:val="Overskrift5Tegn"/>
        </w:rPr>
      </w:pPr>
    </w:p>
    <w:p w14:paraId="43E9E4E4" w14:textId="77777777" w:rsidR="00E924F2" w:rsidRDefault="00E924F2" w:rsidP="00690BBD">
      <w:pPr>
        <w:rPr>
          <w:rStyle w:val="Overskrift5Tegn"/>
        </w:rPr>
      </w:pPr>
    </w:p>
    <w:p w14:paraId="0FE51FA7" w14:textId="77777777" w:rsidR="00E924F2" w:rsidRDefault="00E924F2" w:rsidP="00690BBD">
      <w:pPr>
        <w:rPr>
          <w:rStyle w:val="Overskrift5Tegn"/>
        </w:rPr>
      </w:pPr>
    </w:p>
    <w:p w14:paraId="55FFFC8B" w14:textId="77777777" w:rsidR="00E924F2" w:rsidRDefault="00E924F2" w:rsidP="00690BBD">
      <w:pPr>
        <w:rPr>
          <w:rStyle w:val="Overskrift5Tegn"/>
        </w:rPr>
      </w:pPr>
    </w:p>
    <w:p w14:paraId="7D6C4453" w14:textId="77777777" w:rsidR="00E924F2" w:rsidRDefault="00E924F2" w:rsidP="00690BBD">
      <w:pPr>
        <w:rPr>
          <w:rStyle w:val="Overskrift5Tegn"/>
        </w:rPr>
      </w:pPr>
    </w:p>
    <w:p w14:paraId="5D41D369" w14:textId="77777777" w:rsidR="00E924F2" w:rsidRDefault="00E924F2" w:rsidP="00690BBD">
      <w:pPr>
        <w:rPr>
          <w:rStyle w:val="Overskrift5Tegn"/>
        </w:rPr>
      </w:pPr>
    </w:p>
    <w:p w14:paraId="7108C2A3" w14:textId="77777777" w:rsidR="00E924F2" w:rsidRDefault="00E924F2" w:rsidP="00690BBD">
      <w:pPr>
        <w:rPr>
          <w:rStyle w:val="Overskrift5Tegn"/>
        </w:rPr>
      </w:pPr>
    </w:p>
    <w:p w14:paraId="7BF7DA70" w14:textId="77777777" w:rsidR="00E924F2" w:rsidRDefault="00E924F2" w:rsidP="00690BBD">
      <w:pPr>
        <w:rPr>
          <w:rStyle w:val="Overskrift5Tegn"/>
        </w:rPr>
      </w:pPr>
    </w:p>
    <w:p w14:paraId="58484E0E" w14:textId="77777777" w:rsidR="00E924F2" w:rsidRDefault="00E924F2" w:rsidP="00690BBD">
      <w:pPr>
        <w:rPr>
          <w:rStyle w:val="Overskrift5Tegn"/>
        </w:rPr>
      </w:pPr>
    </w:p>
    <w:p w14:paraId="1029CCA1" w14:textId="77777777" w:rsidR="00E924F2" w:rsidRDefault="00E924F2" w:rsidP="00690BBD">
      <w:pPr>
        <w:rPr>
          <w:rStyle w:val="Overskrift5Tegn"/>
        </w:rPr>
      </w:pPr>
    </w:p>
    <w:p w14:paraId="3048DD48" w14:textId="77777777" w:rsidR="00E924F2" w:rsidRDefault="00E924F2" w:rsidP="00690BBD">
      <w:pPr>
        <w:rPr>
          <w:rStyle w:val="Overskrift5Tegn"/>
        </w:rPr>
      </w:pPr>
    </w:p>
    <w:p w14:paraId="0AE9D4DE" w14:textId="77777777" w:rsidR="00E924F2" w:rsidRDefault="00E924F2" w:rsidP="00690BBD">
      <w:pPr>
        <w:rPr>
          <w:rStyle w:val="Overskrift5Tegn"/>
        </w:rPr>
      </w:pPr>
    </w:p>
    <w:p w14:paraId="2B34BA5F" w14:textId="77777777" w:rsidR="00E924F2" w:rsidRDefault="00E924F2" w:rsidP="00690BBD">
      <w:pPr>
        <w:rPr>
          <w:rStyle w:val="Overskrift5Tegn"/>
        </w:rPr>
      </w:pPr>
    </w:p>
    <w:p w14:paraId="1424CD77" w14:textId="77777777" w:rsidR="00E924F2" w:rsidRDefault="00E924F2" w:rsidP="00690BBD">
      <w:pPr>
        <w:rPr>
          <w:rStyle w:val="Overskrift5Tegn"/>
        </w:rPr>
      </w:pPr>
    </w:p>
    <w:p w14:paraId="6B3D5EFA" w14:textId="77777777" w:rsidR="00E924F2" w:rsidRDefault="00E924F2" w:rsidP="00690BBD">
      <w:pPr>
        <w:rPr>
          <w:rStyle w:val="Overskrift5Tegn"/>
        </w:rPr>
      </w:pPr>
    </w:p>
    <w:p w14:paraId="1C209242" w14:textId="77777777" w:rsidR="00E924F2" w:rsidRDefault="00E924F2" w:rsidP="00690BBD">
      <w:pPr>
        <w:rPr>
          <w:rStyle w:val="Overskrift5Tegn"/>
        </w:rPr>
      </w:pPr>
    </w:p>
    <w:p w14:paraId="5F586B70" w14:textId="77777777" w:rsidR="00E924F2" w:rsidRDefault="00E924F2" w:rsidP="00690BBD">
      <w:pPr>
        <w:rPr>
          <w:rStyle w:val="Overskrift5Tegn"/>
        </w:rPr>
      </w:pPr>
    </w:p>
    <w:p w14:paraId="53088D77" w14:textId="77777777" w:rsidR="00E924F2" w:rsidRDefault="00E924F2" w:rsidP="00690BBD">
      <w:pPr>
        <w:rPr>
          <w:rStyle w:val="Overskrift5Tegn"/>
        </w:rPr>
      </w:pPr>
    </w:p>
    <w:p w14:paraId="3897255B" w14:textId="77777777" w:rsidR="00E924F2" w:rsidRDefault="00E924F2" w:rsidP="00690BBD">
      <w:pPr>
        <w:rPr>
          <w:rStyle w:val="Overskrift5Tegn"/>
        </w:rPr>
      </w:pPr>
    </w:p>
    <w:p w14:paraId="03E56EB4" w14:textId="77777777" w:rsidR="00E924F2" w:rsidRDefault="00E924F2" w:rsidP="00690BBD">
      <w:pPr>
        <w:rPr>
          <w:rStyle w:val="Overskrift5Tegn"/>
        </w:rPr>
      </w:pPr>
    </w:p>
    <w:p w14:paraId="5E22DFB5" w14:textId="77777777" w:rsidR="00E924F2" w:rsidRDefault="00E924F2" w:rsidP="00690BBD">
      <w:pPr>
        <w:rPr>
          <w:rStyle w:val="Overskrift5Tegn"/>
        </w:rPr>
      </w:pPr>
    </w:p>
    <w:p w14:paraId="751291CE" w14:textId="77777777" w:rsidR="00E924F2" w:rsidRDefault="00E924F2" w:rsidP="00690BBD">
      <w:pPr>
        <w:rPr>
          <w:rStyle w:val="Overskrift5Tegn"/>
        </w:rPr>
      </w:pPr>
    </w:p>
    <w:p w14:paraId="4A2F8A9B" w14:textId="77777777" w:rsidR="00E924F2" w:rsidRDefault="00E924F2" w:rsidP="00690BBD">
      <w:pPr>
        <w:rPr>
          <w:rStyle w:val="Overskrift5Tegn"/>
        </w:rPr>
      </w:pPr>
    </w:p>
    <w:p w14:paraId="22ED63DD" w14:textId="77777777" w:rsidR="00E924F2" w:rsidRDefault="00E924F2" w:rsidP="00690BBD">
      <w:pPr>
        <w:rPr>
          <w:rStyle w:val="Overskrift5Tegn"/>
        </w:rPr>
      </w:pPr>
    </w:p>
    <w:p w14:paraId="558AB8C6" w14:textId="77777777" w:rsidR="00E924F2" w:rsidRDefault="00E924F2" w:rsidP="00690BBD">
      <w:pPr>
        <w:rPr>
          <w:rStyle w:val="Overskrift5Tegn"/>
        </w:rPr>
      </w:pPr>
    </w:p>
    <w:p w14:paraId="28A0D7C3" w14:textId="77777777" w:rsidR="00E924F2" w:rsidRDefault="00E924F2" w:rsidP="00690BBD">
      <w:pPr>
        <w:rPr>
          <w:rStyle w:val="Overskrift5Tegn"/>
        </w:rPr>
      </w:pPr>
    </w:p>
    <w:p w14:paraId="46DA881B" w14:textId="612F93B3" w:rsidR="00E924F2" w:rsidRDefault="00E924F2" w:rsidP="00690BBD">
      <w:pPr>
        <w:rPr>
          <w:rStyle w:val="x4k7w5x"/>
          <w:rFonts w:ascii="Arial" w:hAnsi="Arial" w:cs="Arial"/>
          <w:sz w:val="22"/>
          <w:szCs w:val="22"/>
        </w:rPr>
      </w:pPr>
      <w:r w:rsidRPr="00E924F2">
        <w:rPr>
          <w:rStyle w:val="Overskrift5Tegn"/>
        </w:rPr>
        <w:t xml:space="preserve">Vedlegg </w:t>
      </w:r>
      <w:r>
        <w:rPr>
          <w:rStyle w:val="Overskrift5Tegn"/>
        </w:rPr>
        <w:t>2</w:t>
      </w:r>
      <w:r w:rsidRPr="00E924F2">
        <w:rPr>
          <w:rStyle w:val="Overskrift5Tegn"/>
        </w:rPr>
        <w:t>.</w:t>
      </w:r>
      <w:r>
        <w:rPr>
          <w:rStyle w:val="Overskrift5Tegn"/>
        </w:rPr>
        <w:br/>
      </w:r>
      <w:r>
        <w:rPr>
          <w:rStyle w:val="x4k7w5x"/>
          <w:rFonts w:ascii="Arial" w:hAnsi="Arial" w:cs="Arial"/>
          <w:sz w:val="22"/>
          <w:szCs w:val="22"/>
        </w:rPr>
        <w:t>Svar fra Hilde Engeland (NKK) til Styreleder</w:t>
      </w:r>
      <w:r>
        <w:rPr>
          <w:rStyle w:val="x4k7w5x"/>
          <w:rFonts w:ascii="Arial" w:hAnsi="Arial" w:cs="Arial"/>
          <w:sz w:val="22"/>
          <w:szCs w:val="22"/>
        </w:rPr>
        <w:br/>
        <w:t xml:space="preserve"> </w:t>
      </w:r>
      <w:r>
        <w:rPr>
          <w:rFonts w:ascii="Arial" w:hAnsi="Arial" w:cs="Arial"/>
          <w:noProof/>
          <w:sz w:val="22"/>
          <w:szCs w:val="22"/>
        </w:rPr>
        <w:drawing>
          <wp:inline distT="0" distB="0" distL="0" distR="0" wp14:anchorId="0FF311E9" wp14:editId="2F2FF808">
            <wp:extent cx="4087868" cy="5880762"/>
            <wp:effectExtent l="0" t="0" r="8255" b="5715"/>
            <wp:docPr id="2102639029"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639029" name="Bilde 2102639029"/>
                    <pic:cNvPicPr/>
                  </pic:nvPicPr>
                  <pic:blipFill rotWithShape="1">
                    <a:blip r:embed="rId10"/>
                    <a:srcRect t="11930" b="21716"/>
                    <a:stretch/>
                  </pic:blipFill>
                  <pic:spPr bwMode="auto">
                    <a:xfrm>
                      <a:off x="0" y="0"/>
                      <a:ext cx="4088130" cy="5881139"/>
                    </a:xfrm>
                    <a:prstGeom prst="rect">
                      <a:avLst/>
                    </a:prstGeom>
                    <a:ln>
                      <a:noFill/>
                    </a:ln>
                    <a:extLst>
                      <a:ext uri="{53640926-AAD7-44D8-BBD7-CCE9431645EC}">
                        <a14:shadowObscured xmlns:a14="http://schemas.microsoft.com/office/drawing/2010/main"/>
                      </a:ext>
                    </a:extLst>
                  </pic:spPr>
                </pic:pic>
              </a:graphicData>
            </a:graphic>
          </wp:inline>
        </w:drawing>
      </w:r>
    </w:p>
    <w:p w14:paraId="7B4B0BEA" w14:textId="77777777" w:rsidR="00E924F2" w:rsidRDefault="00E924F2" w:rsidP="00690BBD">
      <w:pPr>
        <w:rPr>
          <w:rStyle w:val="x4k7w5x"/>
          <w:rFonts w:ascii="Arial" w:hAnsi="Arial" w:cs="Arial"/>
          <w:sz w:val="22"/>
          <w:szCs w:val="22"/>
        </w:rPr>
      </w:pPr>
    </w:p>
    <w:p w14:paraId="07D6BC79" w14:textId="77777777" w:rsidR="00E924F2" w:rsidRDefault="00E924F2" w:rsidP="00690BBD">
      <w:pPr>
        <w:rPr>
          <w:rStyle w:val="x4k7w5x"/>
          <w:rFonts w:ascii="Arial" w:hAnsi="Arial" w:cs="Arial"/>
          <w:sz w:val="22"/>
          <w:szCs w:val="22"/>
        </w:rPr>
      </w:pPr>
    </w:p>
    <w:p w14:paraId="7BE1A1AD" w14:textId="77777777" w:rsidR="00E924F2" w:rsidRDefault="00E924F2" w:rsidP="00690BBD">
      <w:pPr>
        <w:rPr>
          <w:rStyle w:val="x4k7w5x"/>
          <w:rFonts w:ascii="Arial" w:hAnsi="Arial" w:cs="Arial"/>
          <w:sz w:val="22"/>
          <w:szCs w:val="22"/>
        </w:rPr>
      </w:pPr>
    </w:p>
    <w:p w14:paraId="3582309D" w14:textId="77777777" w:rsidR="00E924F2" w:rsidRDefault="00E924F2" w:rsidP="00690BBD">
      <w:pPr>
        <w:rPr>
          <w:rStyle w:val="x4k7w5x"/>
          <w:rFonts w:ascii="Arial" w:hAnsi="Arial" w:cs="Arial"/>
          <w:sz w:val="22"/>
          <w:szCs w:val="22"/>
        </w:rPr>
      </w:pPr>
    </w:p>
    <w:p w14:paraId="4B47B5D6" w14:textId="77777777" w:rsidR="00E924F2" w:rsidRDefault="00E924F2" w:rsidP="00690BBD">
      <w:pPr>
        <w:rPr>
          <w:rStyle w:val="x4k7w5x"/>
          <w:rFonts w:ascii="Arial" w:hAnsi="Arial" w:cs="Arial"/>
          <w:sz w:val="22"/>
          <w:szCs w:val="22"/>
        </w:rPr>
      </w:pPr>
    </w:p>
    <w:p w14:paraId="3B9B096E" w14:textId="77777777" w:rsidR="00E924F2" w:rsidRDefault="00E924F2" w:rsidP="00690BBD">
      <w:pPr>
        <w:rPr>
          <w:rStyle w:val="x4k7w5x"/>
          <w:rFonts w:ascii="Arial" w:hAnsi="Arial" w:cs="Arial"/>
          <w:sz w:val="22"/>
          <w:szCs w:val="22"/>
        </w:rPr>
      </w:pPr>
    </w:p>
    <w:p w14:paraId="4AB0868C" w14:textId="77777777" w:rsidR="00E924F2" w:rsidRDefault="00E924F2" w:rsidP="00690BBD">
      <w:pPr>
        <w:rPr>
          <w:rStyle w:val="x4k7w5x"/>
          <w:rFonts w:ascii="Arial" w:hAnsi="Arial" w:cs="Arial"/>
          <w:sz w:val="22"/>
          <w:szCs w:val="22"/>
        </w:rPr>
      </w:pPr>
    </w:p>
    <w:p w14:paraId="6DB8BB77" w14:textId="77777777" w:rsidR="00E924F2" w:rsidRDefault="00E924F2" w:rsidP="00690BBD">
      <w:pPr>
        <w:rPr>
          <w:rStyle w:val="x4k7w5x"/>
          <w:rFonts w:ascii="Arial" w:hAnsi="Arial" w:cs="Arial"/>
          <w:sz w:val="22"/>
          <w:szCs w:val="22"/>
        </w:rPr>
      </w:pPr>
    </w:p>
    <w:p w14:paraId="1209561D" w14:textId="77777777" w:rsidR="00E924F2" w:rsidRDefault="00E924F2" w:rsidP="00690BBD">
      <w:pPr>
        <w:rPr>
          <w:rStyle w:val="x4k7w5x"/>
          <w:rFonts w:ascii="Arial" w:hAnsi="Arial" w:cs="Arial"/>
          <w:sz w:val="22"/>
          <w:szCs w:val="22"/>
        </w:rPr>
      </w:pPr>
    </w:p>
    <w:p w14:paraId="3237AB7A" w14:textId="77777777" w:rsidR="00E924F2" w:rsidRDefault="00E924F2" w:rsidP="00690BBD">
      <w:pPr>
        <w:rPr>
          <w:rStyle w:val="x4k7w5x"/>
          <w:rFonts w:ascii="Arial" w:hAnsi="Arial" w:cs="Arial"/>
          <w:sz w:val="22"/>
          <w:szCs w:val="22"/>
        </w:rPr>
      </w:pPr>
    </w:p>
    <w:p w14:paraId="2C7D2072" w14:textId="77777777" w:rsidR="00E924F2" w:rsidRDefault="00E924F2" w:rsidP="00690BBD">
      <w:pPr>
        <w:rPr>
          <w:rStyle w:val="x4k7w5x"/>
          <w:rFonts w:ascii="Arial" w:hAnsi="Arial" w:cs="Arial"/>
          <w:sz w:val="22"/>
          <w:szCs w:val="22"/>
        </w:rPr>
      </w:pPr>
    </w:p>
    <w:p w14:paraId="1112D30B" w14:textId="77777777" w:rsidR="00E924F2" w:rsidRDefault="00E924F2" w:rsidP="00690BBD">
      <w:pPr>
        <w:rPr>
          <w:rStyle w:val="x4k7w5x"/>
          <w:rFonts w:ascii="Arial" w:hAnsi="Arial" w:cs="Arial"/>
          <w:sz w:val="22"/>
          <w:szCs w:val="22"/>
        </w:rPr>
      </w:pPr>
    </w:p>
    <w:p w14:paraId="4DE5B36D" w14:textId="77777777" w:rsidR="00E924F2" w:rsidRDefault="00E924F2" w:rsidP="00690BBD">
      <w:pPr>
        <w:rPr>
          <w:rStyle w:val="x4k7w5x"/>
          <w:rFonts w:ascii="Arial" w:hAnsi="Arial" w:cs="Arial"/>
          <w:sz w:val="22"/>
          <w:szCs w:val="22"/>
        </w:rPr>
      </w:pPr>
    </w:p>
    <w:p w14:paraId="1693C875" w14:textId="77777777" w:rsidR="00E924F2" w:rsidRDefault="00E924F2" w:rsidP="00690BBD">
      <w:pPr>
        <w:rPr>
          <w:rStyle w:val="x4k7w5x"/>
          <w:rFonts w:ascii="Arial" w:hAnsi="Arial" w:cs="Arial"/>
          <w:sz w:val="22"/>
          <w:szCs w:val="22"/>
        </w:rPr>
      </w:pPr>
    </w:p>
    <w:p w14:paraId="7D556318" w14:textId="77777777" w:rsidR="00E924F2" w:rsidRDefault="00E924F2" w:rsidP="00690BBD">
      <w:pPr>
        <w:rPr>
          <w:rStyle w:val="x4k7w5x"/>
          <w:rFonts w:ascii="Arial" w:hAnsi="Arial" w:cs="Arial"/>
          <w:sz w:val="22"/>
          <w:szCs w:val="22"/>
        </w:rPr>
      </w:pPr>
    </w:p>
    <w:p w14:paraId="329648C3" w14:textId="55AC5F47" w:rsidR="00E924F2" w:rsidRDefault="00E924F2" w:rsidP="00E924F2">
      <w:pPr>
        <w:pStyle w:val="Overskrift5"/>
        <w:rPr>
          <w:rStyle w:val="x4k7w5x"/>
          <w:rFonts w:ascii="Arial" w:hAnsi="Arial" w:cs="Arial"/>
          <w:sz w:val="22"/>
          <w:szCs w:val="22"/>
        </w:rPr>
      </w:pPr>
      <w:r>
        <w:rPr>
          <w:rStyle w:val="x4k7w5x"/>
          <w:rFonts w:ascii="Arial" w:hAnsi="Arial" w:cs="Arial"/>
          <w:sz w:val="22"/>
          <w:szCs w:val="22"/>
        </w:rPr>
        <w:t xml:space="preserve">Vedlegg 3. </w:t>
      </w:r>
    </w:p>
    <w:p w14:paraId="1B111915" w14:textId="4CEA7F71" w:rsidR="00E924F2" w:rsidRDefault="00E924F2" w:rsidP="00690BBD">
      <w:pPr>
        <w:rPr>
          <w:rFonts w:ascii="Arial" w:hAnsi="Arial" w:cs="Arial"/>
          <w:sz w:val="22"/>
          <w:szCs w:val="22"/>
        </w:rPr>
      </w:pPr>
      <w:r>
        <w:rPr>
          <w:rFonts w:ascii="Arial" w:hAnsi="Arial" w:cs="Arial"/>
          <w:sz w:val="22"/>
          <w:szCs w:val="22"/>
        </w:rPr>
        <w:t xml:space="preserve">Redegjørelse fra Line Orlund. </w:t>
      </w:r>
    </w:p>
    <w:p w14:paraId="1F7466D2" w14:textId="20442886" w:rsidR="00E924F2" w:rsidRDefault="00E924F2" w:rsidP="00690BBD">
      <w:pPr>
        <w:rPr>
          <w:rFonts w:ascii="Arial" w:hAnsi="Arial" w:cs="Arial"/>
          <w:sz w:val="22"/>
          <w:szCs w:val="22"/>
        </w:rPr>
      </w:pPr>
      <w:r w:rsidRPr="00E924F2">
        <w:rPr>
          <w:rFonts w:ascii="Arial" w:hAnsi="Arial" w:cs="Arial"/>
          <w:noProof/>
          <w:sz w:val="22"/>
          <w:szCs w:val="22"/>
        </w:rPr>
        <w:drawing>
          <wp:inline distT="0" distB="0" distL="0" distR="0" wp14:anchorId="71D35732" wp14:editId="4A9EE601">
            <wp:extent cx="5686467" cy="2419368"/>
            <wp:effectExtent l="0" t="0" r="9525" b="0"/>
            <wp:docPr id="1813837326" name="Bilde 1" descr="Et bilde som inneholder tekst, skjermbilde, Font, algebra&#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837326" name="Bilde 1" descr="Et bilde som inneholder tekst, skjermbilde, Font, algebra&#10;&#10;Automatisk generert beskrivelse"/>
                    <pic:cNvPicPr/>
                  </pic:nvPicPr>
                  <pic:blipFill>
                    <a:blip r:embed="rId11"/>
                    <a:stretch>
                      <a:fillRect/>
                    </a:stretch>
                  </pic:blipFill>
                  <pic:spPr>
                    <a:xfrm>
                      <a:off x="0" y="0"/>
                      <a:ext cx="5686467" cy="2419368"/>
                    </a:xfrm>
                    <a:prstGeom prst="rect">
                      <a:avLst/>
                    </a:prstGeom>
                  </pic:spPr>
                </pic:pic>
              </a:graphicData>
            </a:graphic>
          </wp:inline>
        </w:drawing>
      </w:r>
    </w:p>
    <w:p w14:paraId="18DD868A" w14:textId="77777777" w:rsidR="00E924F2" w:rsidRDefault="00E924F2" w:rsidP="00690BBD">
      <w:pPr>
        <w:rPr>
          <w:rFonts w:ascii="Arial" w:hAnsi="Arial" w:cs="Arial"/>
          <w:sz w:val="22"/>
          <w:szCs w:val="22"/>
        </w:rPr>
      </w:pPr>
    </w:p>
    <w:p w14:paraId="29D34E0F" w14:textId="77777777" w:rsidR="00E924F2" w:rsidRDefault="00E924F2" w:rsidP="00E924F2"/>
    <w:p w14:paraId="2A666D0B" w14:textId="77777777" w:rsidR="00E924F2" w:rsidRDefault="00E924F2" w:rsidP="00E924F2"/>
    <w:p w14:paraId="3671FF6F" w14:textId="77777777" w:rsidR="00E924F2" w:rsidRDefault="00E924F2" w:rsidP="00E924F2">
      <w:r>
        <w:t>Styret og valgkomite i NDK</w:t>
      </w:r>
    </w:p>
    <w:p w14:paraId="4E612741" w14:textId="77777777" w:rsidR="00E924F2" w:rsidRDefault="00E924F2" w:rsidP="00E924F2"/>
    <w:p w14:paraId="002BD1F7" w14:textId="77777777" w:rsidR="00E924F2" w:rsidRDefault="00E924F2" w:rsidP="00E924F2"/>
    <w:p w14:paraId="2C22B30B" w14:textId="77777777" w:rsidR="00E924F2" w:rsidRDefault="00E924F2" w:rsidP="00E924F2"/>
    <w:p w14:paraId="4A3B7D52" w14:textId="77777777" w:rsidR="00E924F2" w:rsidRDefault="00E924F2" w:rsidP="00E924F2"/>
    <w:p w14:paraId="67439039" w14:textId="77777777" w:rsidR="00E924F2" w:rsidRDefault="00E924F2" w:rsidP="00E924F2">
      <w:r>
        <w:t xml:space="preserve">I flere år har jeg bistått raseklubber som ordstyrer på årsmøter/generalforsamlinger. I forbindelse med de fleste av disse oppdragene har jeg også blitt forespurt om å være NKKs representant. </w:t>
      </w:r>
    </w:p>
    <w:p w14:paraId="2600C7F4" w14:textId="77777777" w:rsidR="00E924F2" w:rsidRDefault="00E924F2" w:rsidP="00E924F2"/>
    <w:p w14:paraId="0703AF0A" w14:textId="77777777" w:rsidR="00E924F2" w:rsidRDefault="00E924F2" w:rsidP="00E924F2">
      <w:r>
        <w:t xml:space="preserve">Undertegnede ble for flere måneder siden bedt om å være ordstyrer på Generalforsamlingen Norsk Dobermann Klub og takket ja til dette oppdraget. I tråd med avtalen sendte styret årsmøtepapirene til meg på forhånd slik at jeg kan forberede meg til møtet. Dette startet jeg med tirsdag kveld. </w:t>
      </w:r>
    </w:p>
    <w:p w14:paraId="335ECC7B" w14:textId="77777777" w:rsidR="00E924F2" w:rsidRDefault="00E924F2" w:rsidP="00E924F2"/>
    <w:p w14:paraId="56D746DA" w14:textId="77777777" w:rsidR="00E924F2" w:rsidRDefault="00E924F2" w:rsidP="00E924F2">
      <w:r>
        <w:t xml:space="preserve">I forbindelse med forberedelsene som jeg startet med tirsdag kveld, oppdaget jeg to områder som ville påvirke både saker og valg på deres generalforsamling. </w:t>
      </w:r>
    </w:p>
    <w:p w14:paraId="1BC5ED91" w14:textId="77777777" w:rsidR="00E924F2" w:rsidRDefault="00E924F2" w:rsidP="00E924F2"/>
    <w:p w14:paraId="13379B63" w14:textId="77777777" w:rsidR="00E924F2" w:rsidRDefault="00E924F2" w:rsidP="00E924F2">
      <w:r>
        <w:t xml:space="preserve">Det første området var at dere som klubb ikke hadde oppdatert lovene deres i tråd med de endringene som var gjort på NKKs representantskapsmøte i 2021 og 2022. </w:t>
      </w:r>
    </w:p>
    <w:p w14:paraId="5750D1EC" w14:textId="77777777" w:rsidR="00E924F2" w:rsidRDefault="00E924F2" w:rsidP="00E924F2"/>
    <w:p w14:paraId="529223F9" w14:textId="77777777" w:rsidR="00E924F2" w:rsidRDefault="00E924F2" w:rsidP="00E924F2">
      <w:r>
        <w:t>Det andre var tre områder rundt valget;</w:t>
      </w:r>
    </w:p>
    <w:p w14:paraId="4B7AEE1C" w14:textId="77777777" w:rsidR="00E924F2" w:rsidRDefault="00E924F2" w:rsidP="00E924F2">
      <w:pPr>
        <w:pStyle w:val="Listeavsnitt"/>
        <w:numPr>
          <w:ilvl w:val="0"/>
          <w:numId w:val="42"/>
        </w:numPr>
      </w:pPr>
      <w:r>
        <w:t>Valgkomiteen skrev at de hadde underkjent forslag fra utstillingskomiteen. Dette fant jeg merkelig all den tid det var en signatur av utstillingskomiteens leder med papirene (i ettertid viste det seg også at navn på alle i komiteen sto på selve forslaget)</w:t>
      </w:r>
    </w:p>
    <w:p w14:paraId="460D7C2B" w14:textId="77777777" w:rsidR="00E924F2" w:rsidRDefault="00E924F2" w:rsidP="00E924F2">
      <w:pPr>
        <w:pStyle w:val="Listeavsnitt"/>
        <w:numPr>
          <w:ilvl w:val="0"/>
          <w:numId w:val="42"/>
        </w:numPr>
      </w:pPr>
      <w:r>
        <w:t>Valgkomiteen hevdet det ikke var anledning til å stille til flere verv.</w:t>
      </w:r>
    </w:p>
    <w:p w14:paraId="0E6148DA" w14:textId="77777777" w:rsidR="00E924F2" w:rsidRDefault="00E924F2" w:rsidP="00E924F2">
      <w:pPr>
        <w:pStyle w:val="Listeavsnitt"/>
        <w:numPr>
          <w:ilvl w:val="0"/>
          <w:numId w:val="42"/>
        </w:numPr>
      </w:pPr>
      <w:r>
        <w:t>Valgkomiteen hadde ikke overholdt sin veiledningsplikt jf. §3 i NKKs saksbehandlingsregler. Disse sier at man skal bidra til å sikre at «</w:t>
      </w:r>
      <w:r w:rsidRPr="002B5DFF">
        <w:rPr>
          <w:rFonts w:ascii="TimesNewRomanPSMT" w:hAnsi="TimesNewRomanPSMT"/>
        </w:rPr>
        <w:t xml:space="preserve">enkeltmedlemmer, klubber, forbund, regioner og andre interesserte får adgang til å vareta sine interesser i bestemte saker på̊ best mulig måte». </w:t>
      </w:r>
      <w:r>
        <w:rPr>
          <w:rFonts w:ascii="TimesNewRomanPSMT" w:hAnsi="TimesNewRomanPSMT"/>
        </w:rPr>
        <w:t>Forslaget fra utstillingskomiteen var sendt inn flere dager før fristen for å sende inn forslag.</w:t>
      </w:r>
    </w:p>
    <w:p w14:paraId="453494C2" w14:textId="77777777" w:rsidR="00E924F2" w:rsidRDefault="00E924F2" w:rsidP="00E924F2"/>
    <w:p w14:paraId="0D3BADD9" w14:textId="77777777" w:rsidR="00E924F2" w:rsidRDefault="00E924F2" w:rsidP="00E924F2">
      <w:r>
        <w:t xml:space="preserve">Da vi kom til punktene der vi skulle behandle saker gjorde jeg oppmerksom på at klubben var forpliktet til å inkludere endringer vedtatt på NKKs RS i sine lover og at dette ville påvirke flere av de foreslåtte sakene som omhandlet digitale årsmøter. Årsmøtets deltakere tok dette til etterretning og saker som ble påvirket av dette ble behandlet på korrekt måte. </w:t>
      </w:r>
    </w:p>
    <w:p w14:paraId="4589095E" w14:textId="77777777" w:rsidR="00E924F2" w:rsidRDefault="00E924F2" w:rsidP="00E924F2"/>
    <w:p w14:paraId="35392315" w14:textId="77777777" w:rsidR="00E924F2" w:rsidRDefault="00E924F2" w:rsidP="00E924F2">
      <w:r>
        <w:t xml:space="preserve">Da vi kom til valget gjorde jeg årsmøtet oppmerksom på at det hadde skjedd flere feil i forbindelse med årets valg. Jeg forklarte at det var en misforståelse mellom flere personer, som førte til at en eller flere kandidater som skulle vært ført opp på stemmeseddelen ikke var kommet med.  På vegne av NKK anbefalte jeg at man ikke gjennomførte valget med utsatte dette til et ekstraordinært årsmøte. Generalforsamlingen diskuterte dette i plenum og det ble også holdt en pause så generalforsamlingens medlemmer fikk diskutert noe mer uformet. I avstemming stemte et flertall å stemme for å utsette valget til et ekstraordinært årsmøte. </w:t>
      </w:r>
    </w:p>
    <w:p w14:paraId="6C039E7D" w14:textId="77777777" w:rsidR="00E924F2" w:rsidRDefault="00E924F2" w:rsidP="00E924F2"/>
    <w:p w14:paraId="61E414A6" w14:textId="77777777" w:rsidR="00E924F2" w:rsidRDefault="00E924F2" w:rsidP="00E924F2">
      <w:r>
        <w:t xml:space="preserve">Det ble kritisert at det ikke var orientert om overnevnte sak på et tidligere tidspunkt. Jeg redegjorde for at jeg hadde informert leder om min anbefaling fredag kveld. Resten av styret ble informert om min anbefaling på morgenen før generalforsamlingen startet. Valgkomiteens leder ble orientert i første lange pause på generalforsamlingen. </w:t>
      </w:r>
    </w:p>
    <w:p w14:paraId="05F90C3C" w14:textId="77777777" w:rsidR="00E924F2" w:rsidRDefault="00E924F2" w:rsidP="00E924F2"/>
    <w:p w14:paraId="3E570ACD" w14:textId="77777777" w:rsidR="00E924F2" w:rsidRDefault="00E924F2" w:rsidP="00E924F2">
      <w:r>
        <w:t xml:space="preserve">Det ble tatt til orde for at hele generalforsamlingen burde underkjennes fordi det ikke var opplyst om dette tidligere i møtet. Dette ble det votert over, men kun fem medlemmer støttet forslaget. </w:t>
      </w:r>
    </w:p>
    <w:p w14:paraId="2C462C5F" w14:textId="77777777" w:rsidR="00E924F2" w:rsidRDefault="00E924F2" w:rsidP="00E924F2"/>
    <w:p w14:paraId="1B210072" w14:textId="77777777" w:rsidR="00E924F2" w:rsidRDefault="00E924F2" w:rsidP="00E924F2">
      <w:r>
        <w:t>I forkant av generalforsamlingen hadde jeg konferert med NKK rundt disse sakene.</w:t>
      </w:r>
    </w:p>
    <w:p w14:paraId="5C1AD746" w14:textId="77777777" w:rsidR="00E924F2" w:rsidRDefault="00E924F2" w:rsidP="00E924F2"/>
    <w:p w14:paraId="0CC18BAC" w14:textId="77777777" w:rsidR="00E924F2" w:rsidRDefault="00E924F2" w:rsidP="00E924F2"/>
    <w:p w14:paraId="781806E5" w14:textId="77777777" w:rsidR="00E924F2" w:rsidRDefault="00E924F2" w:rsidP="00E924F2"/>
    <w:p w14:paraId="4CCD6EFC" w14:textId="77777777" w:rsidR="00E924F2" w:rsidRDefault="00E924F2" w:rsidP="00E924F2">
      <w:r>
        <w:t>Mvh Line Orlund</w:t>
      </w:r>
    </w:p>
    <w:p w14:paraId="002793B1" w14:textId="77777777" w:rsidR="00E924F2" w:rsidRDefault="00E924F2" w:rsidP="00E924F2"/>
    <w:p w14:paraId="09598E1F" w14:textId="77777777" w:rsidR="00E924F2" w:rsidRDefault="00E924F2" w:rsidP="00E924F2"/>
    <w:p w14:paraId="4BAE042B" w14:textId="77777777" w:rsidR="00E924F2" w:rsidRDefault="00E924F2" w:rsidP="00E924F2"/>
    <w:p w14:paraId="6DE2C3B8" w14:textId="77777777" w:rsidR="00E924F2" w:rsidRDefault="00E924F2" w:rsidP="00E924F2"/>
    <w:p w14:paraId="2F7B6028" w14:textId="77777777" w:rsidR="00E924F2" w:rsidRDefault="00E924F2" w:rsidP="00E924F2">
      <w:pPr>
        <w:rPr>
          <w:i/>
          <w:iCs/>
        </w:rPr>
      </w:pPr>
      <w:r>
        <w:rPr>
          <w:i/>
          <w:iCs/>
        </w:rPr>
        <w:br/>
      </w:r>
    </w:p>
    <w:p w14:paraId="2B24B12E" w14:textId="77777777" w:rsidR="00E924F2" w:rsidRDefault="00E924F2" w:rsidP="00E924F2">
      <w:pPr>
        <w:rPr>
          <w:i/>
          <w:iCs/>
        </w:rPr>
      </w:pPr>
      <w:r>
        <w:rPr>
          <w:i/>
          <w:iCs/>
        </w:rPr>
        <w:br w:type="page"/>
      </w:r>
    </w:p>
    <w:p w14:paraId="39ADF299" w14:textId="77777777" w:rsidR="00E924F2" w:rsidRPr="00892A5B" w:rsidRDefault="00E924F2" w:rsidP="00E924F2">
      <w:pPr>
        <w:rPr>
          <w:i/>
          <w:iCs/>
        </w:rPr>
      </w:pPr>
      <w:r w:rsidRPr="00892A5B">
        <w:rPr>
          <w:i/>
          <w:iCs/>
        </w:rPr>
        <w:t>Her er korrespondansen mellom Hilde Engeland (juristen i NKK) og meg der jeg ber om råd:</w:t>
      </w:r>
    </w:p>
    <w:p w14:paraId="6140BCF5" w14:textId="77777777" w:rsidR="00E924F2" w:rsidRPr="00892A5B" w:rsidRDefault="00E924F2" w:rsidP="00E924F2">
      <w:pPr>
        <w:rPr>
          <w:i/>
          <w:iCs/>
        </w:rPr>
      </w:pPr>
    </w:p>
    <w:p w14:paraId="0B9DF9FE" w14:textId="77777777" w:rsidR="00E924F2" w:rsidRPr="00EC0300" w:rsidRDefault="00E924F2" w:rsidP="00E924F2">
      <w:pPr>
        <w:rPr>
          <w:rFonts w:ascii="Aptos" w:hAnsi="Aptos"/>
          <w:i/>
          <w:iCs/>
          <w:color w:val="000000"/>
        </w:rPr>
      </w:pPr>
      <w:r w:rsidRPr="00EC0300">
        <w:rPr>
          <w:rFonts w:ascii="Aptos" w:hAnsi="Aptos"/>
          <w:i/>
          <w:iCs/>
          <w:color w:val="000000"/>
        </w:rPr>
        <w:t>1) Forslaget fra utstillingskomiteen er «signert» av det jeg antar er leder. Burde det ikke da vært godkjent (men det er sendt fra mailadressen til utstillingskomiteen). Jeg mener videre at valgkomiteen har hatt god tid til å veilede utstillingskomiteen og opplyse dem om at de ikke ville godkjenne forslaget som det var sendt inn.Utstillingskomiteen kunne fint rukket å sende inn forslag signert av enkeltpersoner. Jeg mener forslaget samlet sett burde vært godkjent. </w:t>
      </w:r>
    </w:p>
    <w:p w14:paraId="468C49D5" w14:textId="77777777" w:rsidR="00E924F2" w:rsidRPr="00EC0300" w:rsidRDefault="00E924F2" w:rsidP="00E924F2">
      <w:pPr>
        <w:rPr>
          <w:rFonts w:ascii="Aptos" w:hAnsi="Aptos"/>
          <w:i/>
          <w:iCs/>
          <w:color w:val="000000"/>
        </w:rPr>
      </w:pPr>
      <w:r w:rsidRPr="00EC0300">
        <w:rPr>
          <w:rFonts w:ascii="Aptos" w:hAnsi="Aptos"/>
          <w:i/>
          <w:iCs/>
          <w:color w:val="FF0000"/>
        </w:rPr>
        <w:t>Forslaget burde vært godkjent, eller i det minste skulle VK ha veiledet dersom de mente noe ikke var korrekt. Kan være enig i at komiteen som sådan ikke har forslagsrett, men enkeltmedlemmer i komiteen har. Forslaget kunne derfor også være satt opp med den som signerte som forslagstiller</w:t>
      </w:r>
    </w:p>
    <w:p w14:paraId="0EF951F0" w14:textId="77777777" w:rsidR="00E924F2" w:rsidRPr="00EC0300" w:rsidRDefault="00E924F2" w:rsidP="00E924F2">
      <w:pPr>
        <w:rPr>
          <w:rFonts w:ascii="Aptos" w:hAnsi="Aptos"/>
          <w:i/>
          <w:iCs/>
          <w:color w:val="000000"/>
        </w:rPr>
      </w:pPr>
      <w:r w:rsidRPr="00EC0300">
        <w:rPr>
          <w:rFonts w:ascii="Aptos" w:hAnsi="Aptos"/>
          <w:i/>
          <w:iCs/>
          <w:color w:val="000000"/>
        </w:rPr>
        <w:t> </w:t>
      </w:r>
    </w:p>
    <w:p w14:paraId="0DC92AB3" w14:textId="77777777" w:rsidR="00E924F2" w:rsidRPr="00EC0300" w:rsidRDefault="00E924F2" w:rsidP="00E924F2">
      <w:pPr>
        <w:rPr>
          <w:rFonts w:ascii="Aptos" w:hAnsi="Aptos"/>
          <w:i/>
          <w:iCs/>
          <w:color w:val="000000"/>
        </w:rPr>
      </w:pPr>
      <w:r w:rsidRPr="00EC0300">
        <w:rPr>
          <w:rFonts w:ascii="Aptos" w:hAnsi="Aptos"/>
          <w:i/>
          <w:iCs/>
          <w:color w:val="000000"/>
        </w:rPr>
        <w:t>2) Valgkomiteen hevder det ikke er anledning til å foreslå en kandidat til flere verv - det er feil.</w:t>
      </w:r>
    </w:p>
    <w:p w14:paraId="7977C594" w14:textId="77777777" w:rsidR="00E924F2" w:rsidRPr="00EC0300" w:rsidRDefault="00E924F2" w:rsidP="00E924F2">
      <w:pPr>
        <w:rPr>
          <w:rFonts w:ascii="Aptos" w:hAnsi="Aptos"/>
          <w:i/>
          <w:iCs/>
          <w:color w:val="000000"/>
        </w:rPr>
      </w:pPr>
      <w:r w:rsidRPr="00EC0300">
        <w:rPr>
          <w:rFonts w:ascii="Aptos" w:hAnsi="Aptos"/>
          <w:i/>
          <w:iCs/>
          <w:color w:val="FF0000"/>
        </w:rPr>
        <w:t>Her tar de åpenbart feil – det er anledning til å fremme samme person til flere verv, men vedkommende kan selvsagt kun velgestil ett.</w:t>
      </w:r>
    </w:p>
    <w:p w14:paraId="02E3B395" w14:textId="77777777" w:rsidR="00E924F2" w:rsidRPr="00EC0300" w:rsidRDefault="00E924F2" w:rsidP="00E924F2">
      <w:pPr>
        <w:rPr>
          <w:rFonts w:ascii="Aptos" w:hAnsi="Aptos"/>
          <w:i/>
          <w:iCs/>
          <w:color w:val="000000"/>
        </w:rPr>
      </w:pPr>
      <w:r w:rsidRPr="00EC0300">
        <w:rPr>
          <w:rFonts w:ascii="Aptos" w:hAnsi="Aptos"/>
          <w:i/>
          <w:iCs/>
          <w:color w:val="000000"/>
        </w:rPr>
        <w:t>3) Valgkomiteen hevder styret ikke har anledning til å fremme forslag. Det mener jeg er feil, men litt usikker på hvor dette evt. er hjemlet (dette er problemstillingen jeg påpekte i mars, der du sendte meg tekst som du mente dannet grunnlag for at det var anledning også for styret som organ å fremme forslag (dette er jo tydelig i lovtalen til forbund). Også her burde valgkomiteen brukt sin plikt til å veilede. Forslaget kom inn flere dager før frist og styret kunne fint rukket å signere som enkeltpersoner. Jeg mener forslaget burde være godkjent. </w:t>
      </w:r>
    </w:p>
    <w:p w14:paraId="746D157F" w14:textId="77777777" w:rsidR="00E924F2" w:rsidRPr="00EC0300" w:rsidRDefault="00E924F2" w:rsidP="00E924F2">
      <w:pPr>
        <w:rPr>
          <w:rFonts w:ascii="Aptos" w:hAnsi="Aptos"/>
          <w:i/>
          <w:iCs/>
          <w:color w:val="000000"/>
        </w:rPr>
      </w:pPr>
      <w:r w:rsidRPr="00EC0300">
        <w:rPr>
          <w:rFonts w:ascii="Aptos" w:hAnsi="Aptos"/>
          <w:i/>
          <w:iCs/>
          <w:color w:val="FF0000"/>
        </w:rPr>
        <w:t>Styret kan selvsagt sende forslag på saker, men akkurat til valg bør det trolig fremkomme med navn – altså hvilke enkeltmedlemmer som har fremmet forslaget. Det er nok det aller mest ryddige. Jeg har veiledet styret på dette og de var da i dialog med VK var meldingen jeg fikk tilbake. Jeg mener videre jeg fikk melding om at styret samt komiteen hadde fremsendt forslag slik VK ønsket. Dersom VK likevel har valgt å ikke fremme forslagene er det svært uheldig og VK har gått langt ut over sine fullmakter</w:t>
      </w:r>
    </w:p>
    <w:p w14:paraId="17DE9616" w14:textId="77777777" w:rsidR="00E924F2" w:rsidRPr="00EC0300" w:rsidRDefault="00E924F2" w:rsidP="00E924F2">
      <w:pPr>
        <w:rPr>
          <w:rFonts w:ascii="Aptos" w:hAnsi="Aptos"/>
          <w:i/>
          <w:iCs/>
          <w:color w:val="000000"/>
        </w:rPr>
      </w:pPr>
      <w:r w:rsidRPr="00EC0300">
        <w:rPr>
          <w:rFonts w:ascii="Aptos" w:hAnsi="Aptos"/>
          <w:i/>
          <w:iCs/>
          <w:color w:val="000000"/>
          <w:sz w:val="22"/>
          <w:szCs w:val="22"/>
        </w:rPr>
        <w:t> </w:t>
      </w:r>
    </w:p>
    <w:p w14:paraId="51309897" w14:textId="77777777" w:rsidR="00E924F2" w:rsidRPr="00EC0300" w:rsidRDefault="00E924F2" w:rsidP="00E924F2">
      <w:pPr>
        <w:rPr>
          <w:rFonts w:ascii="Aptos" w:hAnsi="Aptos"/>
          <w:i/>
          <w:iCs/>
          <w:color w:val="000000"/>
        </w:rPr>
      </w:pPr>
      <w:r w:rsidRPr="00EC0300">
        <w:rPr>
          <w:rFonts w:ascii="Aptos" w:hAnsi="Aptos"/>
          <w:i/>
          <w:iCs/>
          <w:color w:val="000000"/>
        </w:rPr>
        <w:t>4) når det gjelder mail med forslag som klart er sent innen frist, men til feil adresse, så kunne de vist noe fleksibilitet ettersom det er lagt frem dokumentasjon på at forslaget var forsøkt sendt. Men - ettersom det ikke har praktisk betydning, så er det kanskje ikke så viktig. </w:t>
      </w:r>
      <w:r w:rsidRPr="00EC0300">
        <w:rPr>
          <w:rFonts w:ascii="Aptos" w:hAnsi="Aptos"/>
          <w:i/>
          <w:iCs/>
          <w:color w:val="FF0000"/>
        </w:rPr>
        <w:t>Enig</w:t>
      </w:r>
    </w:p>
    <w:p w14:paraId="505AC773" w14:textId="77777777" w:rsidR="00E924F2" w:rsidRPr="00EC0300" w:rsidRDefault="00E924F2" w:rsidP="00E924F2">
      <w:pPr>
        <w:rPr>
          <w:rFonts w:ascii="Aptos" w:hAnsi="Aptos"/>
          <w:i/>
          <w:iCs/>
          <w:color w:val="000000"/>
        </w:rPr>
      </w:pPr>
      <w:r w:rsidRPr="00EC0300">
        <w:rPr>
          <w:rFonts w:ascii="Aptos" w:hAnsi="Aptos"/>
          <w:i/>
          <w:iCs/>
          <w:color w:val="000000"/>
        </w:rPr>
        <w:t> </w:t>
      </w:r>
    </w:p>
    <w:p w14:paraId="45A26483" w14:textId="77777777" w:rsidR="00E924F2" w:rsidRPr="00EC0300" w:rsidRDefault="00E924F2" w:rsidP="00E924F2">
      <w:pPr>
        <w:rPr>
          <w:rFonts w:ascii="Aptos" w:hAnsi="Aptos"/>
          <w:i/>
          <w:iCs/>
          <w:color w:val="000000"/>
        </w:rPr>
      </w:pPr>
      <w:r w:rsidRPr="00EC0300">
        <w:rPr>
          <w:rFonts w:ascii="Aptos" w:hAnsi="Aptos"/>
          <w:i/>
          <w:iCs/>
          <w:color w:val="000000"/>
        </w:rPr>
        <w:t>Bør jeg anbefale eller kreve (som NKK representant) at valget underkjennes. Den kandidaten som ikke har kommet med hat ønsket å stille både til nestleder, styremedlem og vara. Løsning - ekstraordinært årsmøte? </w:t>
      </w:r>
      <w:r w:rsidRPr="00EC0300">
        <w:rPr>
          <w:rFonts w:ascii="Aptos" w:hAnsi="Aptos"/>
          <w:i/>
          <w:iCs/>
          <w:color w:val="FF0000"/>
        </w:rPr>
        <w:t>Anbefale ekstraordinært hvor valget tas der. Altså at valget utsettes til et EOÅ</w:t>
      </w:r>
    </w:p>
    <w:p w14:paraId="01F6D859" w14:textId="77777777" w:rsidR="00E924F2" w:rsidRPr="00EC0300" w:rsidRDefault="00E924F2" w:rsidP="00E924F2">
      <w:pPr>
        <w:rPr>
          <w:rFonts w:ascii="Aptos" w:hAnsi="Aptos"/>
          <w:i/>
          <w:iCs/>
          <w:color w:val="000000"/>
        </w:rPr>
      </w:pPr>
      <w:r w:rsidRPr="00EC0300">
        <w:rPr>
          <w:rFonts w:ascii="Aptos" w:hAnsi="Aptos"/>
          <w:i/>
          <w:iCs/>
          <w:color w:val="000000"/>
        </w:rPr>
        <w:t> </w:t>
      </w:r>
    </w:p>
    <w:p w14:paraId="75D6913D" w14:textId="77777777" w:rsidR="00E924F2" w:rsidRPr="00EC0300" w:rsidRDefault="00E924F2" w:rsidP="00E924F2">
      <w:pPr>
        <w:rPr>
          <w:rFonts w:ascii="Aptos" w:hAnsi="Aptos"/>
          <w:i/>
          <w:iCs/>
          <w:color w:val="000000"/>
        </w:rPr>
      </w:pPr>
      <w:r w:rsidRPr="00EC0300">
        <w:rPr>
          <w:rFonts w:ascii="Aptos" w:hAnsi="Aptos"/>
          <w:i/>
          <w:iCs/>
          <w:color w:val="000000"/>
        </w:rPr>
        <w:t>Videre ser jeg at det er kommet masse forslag som omhandler digitalt årsmøte. Dette er kommet med utgangspunkt i lover som ikke har tatt innover seg at lovmalen er endret slik at dette er regulert. De ønsker å sikre at det blir mulig å delta digitalt. Jeg ser at styret ikke er uenige, men mener likevel flere av forslagene bør avvises, I lovmalen fremkommer det at styret skal avgjøre, så på dette punktet mener jeg forslag som pålegger klubben å ha digitalt møte vil stride mot punktet om at styret avgjør dette. </w:t>
      </w:r>
      <w:r w:rsidRPr="00EC0300">
        <w:rPr>
          <w:rFonts w:ascii="Aptos" w:hAnsi="Aptos"/>
          <w:i/>
          <w:iCs/>
          <w:color w:val="FF0000"/>
        </w:rPr>
        <w:t>Her er det bare å henvise til lovmalen og ordlyden der. Den er fast og kan ikke endres. Med andre ord er det kun en formalitet for årsmøtet å vedta endringen i lovmalen inntatt i klubbens egne lover. Egentlig en sak som ikke kan stemmes ned. Dette kan du velge å være tydelig på.</w:t>
      </w:r>
    </w:p>
    <w:p w14:paraId="438ED93B" w14:textId="77777777" w:rsidR="00E924F2" w:rsidRPr="00892A5B" w:rsidRDefault="00E924F2" w:rsidP="00E924F2">
      <w:pPr>
        <w:rPr>
          <w:i/>
          <w:iCs/>
        </w:rPr>
      </w:pPr>
    </w:p>
    <w:p w14:paraId="5A3097F4" w14:textId="77777777" w:rsidR="00E924F2" w:rsidRPr="00892A5B" w:rsidRDefault="00E924F2" w:rsidP="00E924F2">
      <w:pPr>
        <w:rPr>
          <w:i/>
          <w:iCs/>
        </w:rPr>
      </w:pPr>
    </w:p>
    <w:p w14:paraId="15425E95" w14:textId="77777777" w:rsidR="00E924F2" w:rsidRPr="00892A5B" w:rsidRDefault="00E924F2" w:rsidP="00E924F2">
      <w:pPr>
        <w:rPr>
          <w:i/>
          <w:iCs/>
        </w:rPr>
      </w:pPr>
    </w:p>
    <w:p w14:paraId="2E334608" w14:textId="77777777" w:rsidR="00E924F2" w:rsidRDefault="00E924F2" w:rsidP="00E924F2"/>
    <w:p w14:paraId="00127AD3" w14:textId="77777777" w:rsidR="00E924F2" w:rsidRDefault="00E924F2" w:rsidP="00E924F2"/>
    <w:p w14:paraId="5FFEA2ED" w14:textId="77777777" w:rsidR="00E924F2" w:rsidRDefault="00E924F2" w:rsidP="00E924F2"/>
    <w:p w14:paraId="46BD59BB" w14:textId="77777777" w:rsidR="00E924F2" w:rsidRDefault="00E924F2" w:rsidP="00E924F2"/>
    <w:p w14:paraId="7A40FA67" w14:textId="77777777" w:rsidR="00E924F2" w:rsidRPr="003B480C" w:rsidRDefault="00E924F2" w:rsidP="00690BBD">
      <w:pPr>
        <w:rPr>
          <w:rFonts w:ascii="Arial" w:hAnsi="Arial" w:cs="Arial"/>
          <w:sz w:val="22"/>
          <w:szCs w:val="22"/>
        </w:rPr>
      </w:pPr>
    </w:p>
    <w:sectPr w:rsidR="00E924F2" w:rsidRPr="003B480C" w:rsidSect="00631B4D">
      <w:footerReference w:type="default" r:id="rId12"/>
      <w:pgSz w:w="11906" w:h="16838"/>
      <w:pgMar w:top="1440" w:right="1440" w:bottom="1440" w:left="1440"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9EB263" w14:textId="77777777" w:rsidR="00082DE0" w:rsidRDefault="00082DE0">
      <w:r>
        <w:separator/>
      </w:r>
    </w:p>
  </w:endnote>
  <w:endnote w:type="continuationSeparator" w:id="0">
    <w:p w14:paraId="0E748E4E" w14:textId="77777777" w:rsidR="00082DE0" w:rsidRDefault="0008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SAS Monospace Bold">
    <w:altName w:val="Calibri"/>
    <w:charset w:val="00"/>
    <w:family w:val="modern"/>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760B97" w14:textId="77777777" w:rsidR="00456CD5" w:rsidRDefault="00456CD5"/>
  <w:p w14:paraId="4DA78AC7" w14:textId="7847352A" w:rsidR="00456CD5" w:rsidRDefault="00456CD5">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6" w:lineRule="exact"/>
    </w:pPr>
    <w:r>
      <w:rPr>
        <w:noProof/>
        <w:lang w:val="en-US"/>
      </w:rPr>
      <mc:AlternateContent>
        <mc:Choice Requires="wps">
          <w:drawing>
            <wp:anchor distT="0" distB="0" distL="114300" distR="114300" simplePos="0" relativeHeight="251657728" behindDoc="1" locked="1" layoutInCell="0" allowOverlap="1" wp14:anchorId="1B0E8CFC" wp14:editId="545FBFA0">
              <wp:simplePos x="0" y="0"/>
              <wp:positionH relativeFrom="page">
                <wp:posOffset>899795</wp:posOffset>
              </wp:positionH>
              <wp:positionV relativeFrom="paragraph">
                <wp:posOffset>0</wp:posOffset>
              </wp:positionV>
              <wp:extent cx="5939790" cy="381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3810"/>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EAAD6" id="Rectangle 1" o:spid="_x0000_s1026" style="position:absolute;margin-left:70.85pt;margin-top:0;width:467.7pt;height:.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" o:allowincell="f" fillcolor="black" stroked="f">
              <w10:wrap anchorx="page"/>
              <w10:anchorlock/>
            </v:rect>
          </w:pict>
        </mc:Fallback>
      </mc:AlternateContent>
    </w:r>
  </w:p>
  <w:p w14:paraId="2F83D5DA" w14:textId="77777777" w:rsidR="00456CD5" w:rsidRDefault="00456CD5">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141" w:lineRule="exact"/>
    </w:pPr>
  </w:p>
  <w:p w14:paraId="6FAFD2B3" w14:textId="77777777" w:rsidR="00456CD5" w:rsidRDefault="00456CD5">
    <w:pPr>
      <w:tabs>
        <w:tab w:val="left" w:pos="1700"/>
        <w:tab w:val="left" w:pos="3741"/>
        <w:tab w:val="left" w:pos="5272"/>
        <w:tab w:val="left" w:pos="6518"/>
        <w:tab w:val="left" w:pos="7369"/>
      </w:tabs>
      <w:spacing w:line="141" w:lineRule="exact"/>
      <w:rPr>
        <w:rFonts w:ascii="Arial" w:hAnsi="Arial" w:cs="Arial"/>
        <w:b/>
        <w:sz w:val="13"/>
      </w:rPr>
    </w:pPr>
    <w:bookmarkStart w:id="0" w:name="bk18"/>
    <w:bookmarkEnd w:id="0"/>
    <w:r>
      <w:rPr>
        <w:rFonts w:ascii="Arial" w:hAnsi="Arial" w:cs="Arial"/>
        <w:b/>
        <w:sz w:val="13"/>
      </w:rPr>
      <w:t>POSTADRESSE</w:t>
    </w:r>
    <w:r>
      <w:rPr>
        <w:rFonts w:ascii="Arial" w:hAnsi="Arial" w:cs="Arial"/>
        <w:b/>
        <w:sz w:val="13"/>
      </w:rPr>
      <w:tab/>
    </w:r>
    <w:bookmarkStart w:id="1" w:name="bk19"/>
    <w:bookmarkStart w:id="2" w:name="bk20"/>
    <w:bookmarkEnd w:id="1"/>
    <w:bookmarkEnd w:id="2"/>
    <w:r>
      <w:rPr>
        <w:rFonts w:ascii="Arial" w:hAnsi="Arial" w:cs="Arial"/>
        <w:b/>
        <w:sz w:val="13"/>
      </w:rPr>
      <w:t xml:space="preserve">  E-POST</w:t>
    </w:r>
    <w:bookmarkStart w:id="3" w:name="bk21"/>
    <w:bookmarkEnd w:id="3"/>
    <w:r>
      <w:rPr>
        <w:rFonts w:ascii="Arial" w:hAnsi="Arial" w:cs="Arial"/>
        <w:b/>
        <w:sz w:val="13"/>
      </w:rPr>
      <w:tab/>
      <w:t xml:space="preserve">             HJEMMESIDE</w:t>
    </w:r>
    <w:r>
      <w:rPr>
        <w:rFonts w:ascii="Arial" w:hAnsi="Arial" w:cs="Arial"/>
        <w:b/>
        <w:sz w:val="13"/>
      </w:rPr>
      <w:tab/>
      <w:t xml:space="preserve">  </w:t>
    </w:r>
    <w:r>
      <w:rPr>
        <w:rFonts w:ascii="Arial" w:hAnsi="Arial" w:cs="Arial"/>
        <w:b/>
        <w:sz w:val="13"/>
      </w:rPr>
      <w:tab/>
      <w:t>BANKGIRO</w:t>
    </w:r>
  </w:p>
  <w:p w14:paraId="47331A4F" w14:textId="77777777" w:rsidR="00456CD5" w:rsidRDefault="00456CD5">
    <w:pPr>
      <w:tabs>
        <w:tab w:val="left" w:pos="1700"/>
        <w:tab w:val="left" w:pos="3741"/>
        <w:tab w:val="left" w:pos="5272"/>
        <w:tab w:val="left" w:pos="6518"/>
        <w:tab w:val="left" w:pos="7369"/>
      </w:tabs>
      <w:spacing w:line="141" w:lineRule="exact"/>
      <w:rPr>
        <w:rFonts w:ascii="Arial" w:hAnsi="Arial" w:cs="Arial"/>
        <w:b/>
        <w:sz w:val="13"/>
      </w:rPr>
    </w:pPr>
    <w:r>
      <w:rPr>
        <w:rFonts w:ascii="Arial" w:hAnsi="Arial" w:cs="Arial"/>
        <w:b/>
        <w:sz w:val="13"/>
      </w:rPr>
      <w:tab/>
    </w:r>
    <w:bookmarkStart w:id="4" w:name="bk23"/>
    <w:bookmarkEnd w:id="4"/>
  </w:p>
  <w:p w14:paraId="0E851727" w14:textId="77777777" w:rsidR="00456CD5" w:rsidRPr="006A08E0" w:rsidRDefault="00456CD5">
    <w:pPr>
      <w:tabs>
        <w:tab w:val="left" w:pos="1700"/>
        <w:tab w:val="left" w:pos="3741"/>
        <w:tab w:val="left" w:pos="5272"/>
        <w:tab w:val="left" w:pos="6518"/>
        <w:tab w:val="left" w:pos="7369"/>
      </w:tabs>
      <w:spacing w:line="141" w:lineRule="exact"/>
      <w:rPr>
        <w:rFonts w:ascii="Arial" w:hAnsi="Arial" w:cs="Arial"/>
        <w:b/>
        <w:sz w:val="13"/>
      </w:rPr>
    </w:pPr>
    <w:r w:rsidRPr="006A08E0">
      <w:rPr>
        <w:rFonts w:ascii="Arial" w:hAnsi="Arial" w:cs="Arial"/>
        <w:b/>
        <w:sz w:val="13"/>
      </w:rPr>
      <w:t>Postboks 953 Sentrum</w:t>
    </w:r>
    <w:r w:rsidRPr="006A08E0">
      <w:rPr>
        <w:rFonts w:ascii="Arial" w:hAnsi="Arial" w:cs="Arial"/>
        <w:b/>
        <w:sz w:val="13"/>
      </w:rPr>
      <w:tab/>
    </w:r>
    <w:bookmarkStart w:id="5" w:name="bk24"/>
    <w:bookmarkStart w:id="6" w:name="bk25"/>
    <w:bookmarkEnd w:id="5"/>
    <w:bookmarkEnd w:id="6"/>
    <w:r w:rsidRPr="006A08E0">
      <w:rPr>
        <w:rFonts w:ascii="Arial" w:hAnsi="Arial" w:cs="Arial"/>
        <w:b/>
        <w:sz w:val="13"/>
      </w:rPr>
      <w:t xml:space="preserve">  </w:t>
    </w:r>
    <w:hyperlink r:id="rId1" w:history="1">
      <w:r w:rsidRPr="0020325F">
        <w:rPr>
          <w:rStyle w:val="Hyperkobling"/>
          <w:rFonts w:ascii="Arial" w:hAnsi="Arial" w:cs="Arial"/>
          <w:b/>
          <w:sz w:val="13"/>
        </w:rPr>
        <w:t>dobermann@klubb.nkk.no</w:t>
      </w:r>
    </w:hyperlink>
    <w:bookmarkStart w:id="7" w:name="bk26"/>
    <w:bookmarkStart w:id="8" w:name="bk37"/>
    <w:bookmarkStart w:id="9" w:name="bk27"/>
    <w:bookmarkStart w:id="10" w:name="bk38"/>
    <w:bookmarkStart w:id="11" w:name="bk28"/>
    <w:bookmarkEnd w:id="7"/>
    <w:bookmarkEnd w:id="8"/>
    <w:bookmarkEnd w:id="9"/>
    <w:bookmarkEnd w:id="10"/>
    <w:bookmarkEnd w:id="11"/>
    <w:r>
      <w:rPr>
        <w:rFonts w:ascii="Arial" w:hAnsi="Arial" w:cs="Arial"/>
        <w:b/>
        <w:sz w:val="13"/>
      </w:rPr>
      <w:tab/>
      <w:t xml:space="preserve">             </w:t>
    </w:r>
    <w:hyperlink r:id="rId2" w:history="1">
      <w:r w:rsidRPr="00927685">
        <w:rPr>
          <w:rStyle w:val="Hyperkobling"/>
          <w:rFonts w:ascii="Arial" w:hAnsi="Arial" w:cs="Arial"/>
          <w:b/>
          <w:sz w:val="13"/>
        </w:rPr>
        <w:t>www.dobermannklubben.no</w:t>
      </w:r>
    </w:hyperlink>
    <w:r w:rsidRPr="006A08E0">
      <w:rPr>
        <w:rFonts w:ascii="Arial" w:hAnsi="Arial" w:cs="Arial"/>
        <w:b/>
        <w:sz w:val="13"/>
      </w:rPr>
      <w:tab/>
    </w:r>
    <w:r w:rsidRPr="00BF7AB6">
      <w:rPr>
        <w:rFonts w:ascii="Arial" w:hAnsi="Arial" w:cs="Arial"/>
        <w:b/>
        <w:sz w:val="13"/>
      </w:rPr>
      <w:t>1503.32.85431</w:t>
    </w:r>
  </w:p>
  <w:p w14:paraId="22D5ED77" w14:textId="77777777" w:rsidR="00456CD5" w:rsidRPr="006A08E0" w:rsidRDefault="00456CD5">
    <w:pPr>
      <w:tabs>
        <w:tab w:val="left" w:pos="1700"/>
        <w:tab w:val="left" w:pos="3741"/>
        <w:tab w:val="left" w:pos="5272"/>
        <w:tab w:val="left" w:pos="6518"/>
        <w:tab w:val="left" w:pos="7369"/>
      </w:tabs>
      <w:spacing w:line="141" w:lineRule="exact"/>
      <w:rPr>
        <w:rFonts w:ascii="SAS Monospace Bold" w:hAnsi="SAS Monospace Bold"/>
        <w:b/>
        <w:sz w:val="13"/>
        <w:lang w:val="nn-NO"/>
      </w:rPr>
    </w:pPr>
    <w:r w:rsidRPr="006A08E0">
      <w:rPr>
        <w:rFonts w:ascii="Arial" w:hAnsi="Arial" w:cs="Arial"/>
        <w:b/>
        <w:sz w:val="13"/>
        <w:lang w:val="nn-NO"/>
      </w:rPr>
      <w:t>0104 OSLO</w:t>
    </w:r>
    <w:r w:rsidRPr="006A08E0">
      <w:rPr>
        <w:rFonts w:ascii="SAS Monospace Bold" w:hAnsi="SAS Monospace Bold"/>
        <w:b/>
        <w:sz w:val="13"/>
        <w:lang w:val="nn-NO"/>
      </w:rPr>
      <w:tab/>
    </w:r>
    <w:bookmarkStart w:id="12" w:name="bk29"/>
    <w:bookmarkStart w:id="13" w:name="bk30"/>
    <w:bookmarkStart w:id="14" w:name="bk31"/>
    <w:bookmarkStart w:id="15" w:name="bk32"/>
    <w:bookmarkStart w:id="16" w:name="bk33"/>
    <w:bookmarkStart w:id="17" w:name="bk34"/>
    <w:bookmarkEnd w:id="12"/>
    <w:bookmarkEnd w:id="13"/>
    <w:bookmarkEnd w:id="14"/>
    <w:bookmarkEnd w:id="15"/>
    <w:bookmarkEnd w:id="16"/>
    <w:bookmarkEnd w:id="17"/>
  </w:p>
  <w:p w14:paraId="0403ADD9" w14:textId="77777777" w:rsidR="00456CD5" w:rsidRPr="006A08E0" w:rsidRDefault="00456CD5">
    <w:pPr>
      <w:tabs>
        <w:tab w:val="left" w:pos="1700"/>
        <w:tab w:val="left" w:pos="3741"/>
        <w:tab w:val="left" w:pos="5272"/>
        <w:tab w:val="left" w:pos="6518"/>
        <w:tab w:val="left" w:pos="7369"/>
      </w:tabs>
      <w:spacing w:line="141" w:lineRule="exact"/>
      <w:rPr>
        <w:rFonts w:ascii="SAS Monospace Bold" w:hAnsi="SAS Monospace Bold"/>
        <w:b/>
        <w:sz w:val="13"/>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2F7948" w14:textId="77777777" w:rsidR="00082DE0" w:rsidRDefault="00082DE0">
      <w:r>
        <w:separator/>
      </w:r>
    </w:p>
  </w:footnote>
  <w:footnote w:type="continuationSeparator" w:id="0">
    <w:p w14:paraId="1D43921A" w14:textId="77777777" w:rsidR="00082DE0" w:rsidRDefault="00082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36C11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7791B"/>
    <w:multiLevelType w:val="hybridMultilevel"/>
    <w:tmpl w:val="FF889042"/>
    <w:lvl w:ilvl="0" w:tplc="8004BC64">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 w15:restartNumberingAfterBreak="0">
    <w:nsid w:val="059E2E08"/>
    <w:multiLevelType w:val="hybridMultilevel"/>
    <w:tmpl w:val="8F10DC30"/>
    <w:lvl w:ilvl="0" w:tplc="AD3A0D96">
      <w:numFmt w:val="bullet"/>
      <w:lvlText w:val="-"/>
      <w:lvlJc w:val="left"/>
      <w:pPr>
        <w:ind w:left="1770" w:hanging="360"/>
      </w:pPr>
      <w:rPr>
        <w:rFonts w:ascii="Arial" w:eastAsia="Times New Roman" w:hAnsi="Arial" w:cs="Arial" w:hint="default"/>
      </w:rPr>
    </w:lvl>
    <w:lvl w:ilvl="1" w:tplc="04140003">
      <w:start w:val="1"/>
      <w:numFmt w:val="bullet"/>
      <w:lvlText w:val="o"/>
      <w:lvlJc w:val="left"/>
      <w:pPr>
        <w:ind w:left="2490" w:hanging="360"/>
      </w:pPr>
      <w:rPr>
        <w:rFonts w:ascii="Courier New" w:hAnsi="Courier New" w:cs="Courier New" w:hint="default"/>
      </w:rPr>
    </w:lvl>
    <w:lvl w:ilvl="2" w:tplc="04140005">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3" w15:restartNumberingAfterBreak="0">
    <w:nsid w:val="09EC4472"/>
    <w:multiLevelType w:val="hybridMultilevel"/>
    <w:tmpl w:val="3392BB5C"/>
    <w:lvl w:ilvl="0" w:tplc="94E82560">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4" w15:restartNumberingAfterBreak="0">
    <w:nsid w:val="0C5122DD"/>
    <w:multiLevelType w:val="hybridMultilevel"/>
    <w:tmpl w:val="BF9C6028"/>
    <w:lvl w:ilvl="0" w:tplc="9EE0985E">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5" w15:restartNumberingAfterBreak="0">
    <w:nsid w:val="0DEE19EB"/>
    <w:multiLevelType w:val="hybridMultilevel"/>
    <w:tmpl w:val="88885824"/>
    <w:lvl w:ilvl="0" w:tplc="2FBCCB1C">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6" w15:restartNumberingAfterBreak="0">
    <w:nsid w:val="0F392512"/>
    <w:multiLevelType w:val="hybridMultilevel"/>
    <w:tmpl w:val="8DF43B26"/>
    <w:lvl w:ilvl="0" w:tplc="79CE33EE">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7" w15:restartNumberingAfterBreak="0">
    <w:nsid w:val="17572A08"/>
    <w:multiLevelType w:val="hybridMultilevel"/>
    <w:tmpl w:val="93C0C40A"/>
    <w:lvl w:ilvl="0" w:tplc="9EE0985E">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8" w15:restartNumberingAfterBreak="0">
    <w:nsid w:val="19950E38"/>
    <w:multiLevelType w:val="hybridMultilevel"/>
    <w:tmpl w:val="193211CC"/>
    <w:lvl w:ilvl="0" w:tplc="3DFEC92C">
      <w:numFmt w:val="bullet"/>
      <w:lvlText w:val="-"/>
      <w:lvlJc w:val="left"/>
      <w:pPr>
        <w:ind w:left="1770" w:hanging="360"/>
      </w:pPr>
      <w:rPr>
        <w:rFonts w:ascii="Arial" w:eastAsia="Times New Roman" w:hAnsi="Arial" w:cs="Aria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9" w15:restartNumberingAfterBreak="0">
    <w:nsid w:val="221E201A"/>
    <w:multiLevelType w:val="hybridMultilevel"/>
    <w:tmpl w:val="F500BA90"/>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22541B99"/>
    <w:multiLevelType w:val="hybridMultilevel"/>
    <w:tmpl w:val="44AC0DB6"/>
    <w:lvl w:ilvl="0" w:tplc="29527C2C">
      <w:start w:val="1"/>
      <w:numFmt w:val="decimal"/>
      <w:lvlText w:val="%1"/>
      <w:lvlJc w:val="left"/>
      <w:pPr>
        <w:ind w:left="1776" w:hanging="1416"/>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2C46CE4"/>
    <w:multiLevelType w:val="hybridMultilevel"/>
    <w:tmpl w:val="5AC48A6A"/>
    <w:lvl w:ilvl="0" w:tplc="A024FCA8">
      <w:numFmt w:val="bullet"/>
      <w:lvlText w:val="-"/>
      <w:lvlJc w:val="left"/>
      <w:pPr>
        <w:ind w:left="1776" w:hanging="360"/>
      </w:pPr>
      <w:rPr>
        <w:rFonts w:ascii="Arial" w:eastAsia="Times New Roman" w:hAnsi="Arial" w:cs="Aria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2" w15:restartNumberingAfterBreak="0">
    <w:nsid w:val="24353519"/>
    <w:multiLevelType w:val="hybridMultilevel"/>
    <w:tmpl w:val="7C2622C2"/>
    <w:lvl w:ilvl="0" w:tplc="7CD8F02C">
      <w:numFmt w:val="bullet"/>
      <w:lvlText w:val="-"/>
      <w:lvlJc w:val="left"/>
      <w:pPr>
        <w:ind w:left="1770" w:hanging="360"/>
      </w:pPr>
      <w:rPr>
        <w:rFonts w:ascii="Arial" w:eastAsia="Times New Roman" w:hAnsi="Arial" w:cs="Aria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3" w15:restartNumberingAfterBreak="0">
    <w:nsid w:val="262B68E7"/>
    <w:multiLevelType w:val="hybridMultilevel"/>
    <w:tmpl w:val="BFFCD0BE"/>
    <w:lvl w:ilvl="0" w:tplc="0596949C">
      <w:numFmt w:val="bullet"/>
      <w:lvlText w:val="-"/>
      <w:lvlJc w:val="left"/>
      <w:pPr>
        <w:ind w:left="1770" w:hanging="360"/>
      </w:pPr>
      <w:rPr>
        <w:rFonts w:ascii="Arial" w:eastAsia="Times New Roman" w:hAnsi="Arial" w:cs="Aria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4" w15:restartNumberingAfterBreak="0">
    <w:nsid w:val="2F9231D3"/>
    <w:multiLevelType w:val="hybridMultilevel"/>
    <w:tmpl w:val="E7CC18CE"/>
    <w:lvl w:ilvl="0" w:tplc="012416BE">
      <w:numFmt w:val="bullet"/>
      <w:lvlText w:val="-"/>
      <w:lvlJc w:val="left"/>
      <w:pPr>
        <w:ind w:left="1770" w:hanging="360"/>
      </w:pPr>
      <w:rPr>
        <w:rFonts w:ascii="Arial" w:eastAsia="Times New Roman" w:hAnsi="Arial" w:cs="Aria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5" w15:restartNumberingAfterBreak="0">
    <w:nsid w:val="303A5C9E"/>
    <w:multiLevelType w:val="hybridMultilevel"/>
    <w:tmpl w:val="59C2D1B6"/>
    <w:lvl w:ilvl="0" w:tplc="12B87DFA">
      <w:start w:val="2"/>
      <w:numFmt w:val="bullet"/>
      <w:lvlText w:val="-"/>
      <w:lvlJc w:val="left"/>
      <w:pPr>
        <w:ind w:left="1068" w:hanging="360"/>
      </w:pPr>
      <w:rPr>
        <w:rFonts w:ascii="Baskerville Old Face" w:eastAsia="MS PMincho" w:hAnsi="Baskerville Old Face"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30F61167"/>
    <w:multiLevelType w:val="hybridMultilevel"/>
    <w:tmpl w:val="F0D01770"/>
    <w:lvl w:ilvl="0" w:tplc="C31C923E">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7" w15:restartNumberingAfterBreak="0">
    <w:nsid w:val="36F10D03"/>
    <w:multiLevelType w:val="hybridMultilevel"/>
    <w:tmpl w:val="16982BE0"/>
    <w:lvl w:ilvl="0" w:tplc="C81429A6">
      <w:start w:val="1"/>
      <w:numFmt w:val="upp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18" w15:restartNumberingAfterBreak="0">
    <w:nsid w:val="38722C36"/>
    <w:multiLevelType w:val="hybridMultilevel"/>
    <w:tmpl w:val="141A6CD8"/>
    <w:lvl w:ilvl="0" w:tplc="0304ED30">
      <w:numFmt w:val="bullet"/>
      <w:lvlText w:val="-"/>
      <w:lvlJc w:val="left"/>
      <w:pPr>
        <w:ind w:left="1776" w:hanging="360"/>
      </w:pPr>
      <w:rPr>
        <w:rFonts w:ascii="Calibri" w:eastAsia="Calibri" w:hAnsi="Calibri" w:cs="Calibr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9" w15:restartNumberingAfterBreak="0">
    <w:nsid w:val="393E4253"/>
    <w:multiLevelType w:val="hybridMultilevel"/>
    <w:tmpl w:val="6D68C79E"/>
    <w:lvl w:ilvl="0" w:tplc="FC8075D8">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A800F63"/>
    <w:multiLevelType w:val="hybridMultilevel"/>
    <w:tmpl w:val="96D60584"/>
    <w:lvl w:ilvl="0" w:tplc="9E5A4F24">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1" w15:restartNumberingAfterBreak="0">
    <w:nsid w:val="3DDE2FE5"/>
    <w:multiLevelType w:val="hybridMultilevel"/>
    <w:tmpl w:val="A768B672"/>
    <w:lvl w:ilvl="0" w:tplc="20129A08">
      <w:numFmt w:val="bullet"/>
      <w:lvlText w:val="-"/>
      <w:lvlJc w:val="left"/>
      <w:pPr>
        <w:ind w:left="1770" w:hanging="360"/>
      </w:pPr>
      <w:rPr>
        <w:rFonts w:ascii="Arial" w:eastAsia="Times New Roman" w:hAnsi="Arial" w:cs="Arial" w:hint="default"/>
        <w:i w:val="0"/>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2" w15:restartNumberingAfterBreak="0">
    <w:nsid w:val="42DE038C"/>
    <w:multiLevelType w:val="hybridMultilevel"/>
    <w:tmpl w:val="E77C422C"/>
    <w:lvl w:ilvl="0" w:tplc="BF2C998A">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3" w15:restartNumberingAfterBreak="0">
    <w:nsid w:val="4387644C"/>
    <w:multiLevelType w:val="hybridMultilevel"/>
    <w:tmpl w:val="840E8EC2"/>
    <w:lvl w:ilvl="0" w:tplc="9AEAAA4A">
      <w:numFmt w:val="bullet"/>
      <w:lvlText w:val="-"/>
      <w:lvlJc w:val="left"/>
      <w:pPr>
        <w:ind w:left="1770" w:hanging="360"/>
      </w:pPr>
      <w:rPr>
        <w:rFonts w:ascii="Arial" w:eastAsia="Times New Roman" w:hAnsi="Arial" w:cs="Aria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4" w15:restartNumberingAfterBreak="0">
    <w:nsid w:val="4543675B"/>
    <w:multiLevelType w:val="hybridMultilevel"/>
    <w:tmpl w:val="55003A58"/>
    <w:lvl w:ilvl="0" w:tplc="983CE164">
      <w:numFmt w:val="bullet"/>
      <w:lvlText w:val="-"/>
      <w:lvlJc w:val="left"/>
      <w:pPr>
        <w:ind w:left="1770" w:hanging="360"/>
      </w:pPr>
      <w:rPr>
        <w:rFonts w:ascii="Arial" w:eastAsia="Times New Roman" w:hAnsi="Arial" w:cs="Aria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5" w15:restartNumberingAfterBreak="0">
    <w:nsid w:val="4B98496E"/>
    <w:multiLevelType w:val="multilevel"/>
    <w:tmpl w:val="922C0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FA69AE"/>
    <w:multiLevelType w:val="hybridMultilevel"/>
    <w:tmpl w:val="C382DEC4"/>
    <w:lvl w:ilvl="0" w:tplc="252ECA9E">
      <w:start w:val="1"/>
      <w:numFmt w:val="upp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27" w15:restartNumberingAfterBreak="0">
    <w:nsid w:val="55FB4CCE"/>
    <w:multiLevelType w:val="hybridMultilevel"/>
    <w:tmpl w:val="8C4E0782"/>
    <w:lvl w:ilvl="0" w:tplc="19622980">
      <w:start w:val="2"/>
      <w:numFmt w:val="bullet"/>
      <w:lvlText w:val="-"/>
      <w:lvlJc w:val="left"/>
      <w:pPr>
        <w:ind w:left="1770" w:hanging="360"/>
      </w:pPr>
      <w:rPr>
        <w:rFonts w:ascii="Arial" w:eastAsia="Times New Roman" w:hAnsi="Arial" w:cs="Arial" w:hint="default"/>
      </w:rPr>
    </w:lvl>
    <w:lvl w:ilvl="1" w:tplc="04140003">
      <w:start w:val="1"/>
      <w:numFmt w:val="bullet"/>
      <w:lvlText w:val="o"/>
      <w:lvlJc w:val="left"/>
      <w:pPr>
        <w:ind w:left="2490" w:hanging="360"/>
      </w:pPr>
      <w:rPr>
        <w:rFonts w:ascii="Courier New" w:hAnsi="Courier New" w:cs="Courier New" w:hint="default"/>
      </w:rPr>
    </w:lvl>
    <w:lvl w:ilvl="2" w:tplc="04140005">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8" w15:restartNumberingAfterBreak="0">
    <w:nsid w:val="58452407"/>
    <w:multiLevelType w:val="hybridMultilevel"/>
    <w:tmpl w:val="9B14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94288B"/>
    <w:multiLevelType w:val="hybridMultilevel"/>
    <w:tmpl w:val="BF9C6028"/>
    <w:lvl w:ilvl="0" w:tplc="9EE0985E">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30" w15:restartNumberingAfterBreak="0">
    <w:nsid w:val="5D6114EE"/>
    <w:multiLevelType w:val="hybridMultilevel"/>
    <w:tmpl w:val="8A9619CA"/>
    <w:lvl w:ilvl="0" w:tplc="89F4EEA4">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31" w15:restartNumberingAfterBreak="0">
    <w:nsid w:val="608175EA"/>
    <w:multiLevelType w:val="hybridMultilevel"/>
    <w:tmpl w:val="D45C85BE"/>
    <w:lvl w:ilvl="0" w:tplc="D0FA91FC">
      <w:numFmt w:val="bullet"/>
      <w:lvlText w:val="-"/>
      <w:lvlJc w:val="left"/>
      <w:pPr>
        <w:ind w:left="1776" w:hanging="360"/>
      </w:pPr>
      <w:rPr>
        <w:rFonts w:ascii="Arial" w:eastAsia="Times New Roman" w:hAnsi="Arial" w:cs="Aria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2" w15:restartNumberingAfterBreak="0">
    <w:nsid w:val="61D85FC7"/>
    <w:multiLevelType w:val="hybridMultilevel"/>
    <w:tmpl w:val="1B968E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5276110"/>
    <w:multiLevelType w:val="hybridMultilevel"/>
    <w:tmpl w:val="67CA2AB4"/>
    <w:lvl w:ilvl="0" w:tplc="1F38E6F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78C3992"/>
    <w:multiLevelType w:val="hybridMultilevel"/>
    <w:tmpl w:val="22A45F9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6A42322E"/>
    <w:multiLevelType w:val="hybridMultilevel"/>
    <w:tmpl w:val="A9FCD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0C3C5C"/>
    <w:multiLevelType w:val="hybridMultilevel"/>
    <w:tmpl w:val="67F21D10"/>
    <w:lvl w:ilvl="0" w:tplc="237CC468">
      <w:numFmt w:val="bullet"/>
      <w:lvlText w:val="-"/>
      <w:lvlJc w:val="left"/>
      <w:pPr>
        <w:ind w:left="1776" w:hanging="360"/>
      </w:pPr>
      <w:rPr>
        <w:rFonts w:ascii="Arial" w:eastAsia="Times New Roman" w:hAnsi="Arial" w:cs="Aria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7" w15:restartNumberingAfterBreak="0">
    <w:nsid w:val="742632EF"/>
    <w:multiLevelType w:val="hybridMultilevel"/>
    <w:tmpl w:val="2876BDCE"/>
    <w:lvl w:ilvl="0" w:tplc="26F01CB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7B24441"/>
    <w:multiLevelType w:val="hybridMultilevel"/>
    <w:tmpl w:val="FE4C2C36"/>
    <w:lvl w:ilvl="0" w:tplc="375AF69A">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C9A7350"/>
    <w:multiLevelType w:val="hybridMultilevel"/>
    <w:tmpl w:val="18803FB4"/>
    <w:lvl w:ilvl="0" w:tplc="F14A34CE">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40" w15:restartNumberingAfterBreak="0">
    <w:nsid w:val="7F8E35CD"/>
    <w:multiLevelType w:val="hybridMultilevel"/>
    <w:tmpl w:val="79D6A214"/>
    <w:lvl w:ilvl="0" w:tplc="45E83A1A">
      <w:numFmt w:val="bullet"/>
      <w:lvlText w:val="-"/>
      <w:lvlJc w:val="left"/>
      <w:pPr>
        <w:ind w:left="1770" w:hanging="360"/>
      </w:pPr>
      <w:rPr>
        <w:rFonts w:ascii="Arial" w:eastAsia="Times New Roman" w:hAnsi="Arial" w:cs="Arial" w:hint="default"/>
      </w:rPr>
    </w:lvl>
    <w:lvl w:ilvl="1" w:tplc="04140003">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41" w15:restartNumberingAfterBreak="0">
    <w:nsid w:val="7F9A0FE1"/>
    <w:multiLevelType w:val="hybridMultilevel"/>
    <w:tmpl w:val="7614598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576471625">
    <w:abstractNumId w:val="9"/>
  </w:num>
  <w:num w:numId="2" w16cid:durableId="627246508">
    <w:abstractNumId w:val="17"/>
  </w:num>
  <w:num w:numId="3" w16cid:durableId="1862937994">
    <w:abstractNumId w:val="27"/>
  </w:num>
  <w:num w:numId="4" w16cid:durableId="1824735714">
    <w:abstractNumId w:val="23"/>
  </w:num>
  <w:num w:numId="5" w16cid:durableId="2039314070">
    <w:abstractNumId w:val="14"/>
  </w:num>
  <w:num w:numId="6" w16cid:durableId="2089768146">
    <w:abstractNumId w:val="15"/>
  </w:num>
  <w:num w:numId="7" w16cid:durableId="562912900">
    <w:abstractNumId w:val="32"/>
  </w:num>
  <w:num w:numId="8" w16cid:durableId="1485466156">
    <w:abstractNumId w:val="31"/>
  </w:num>
  <w:num w:numId="9" w16cid:durableId="1971979344">
    <w:abstractNumId w:val="21"/>
  </w:num>
  <w:num w:numId="10" w16cid:durableId="88551194">
    <w:abstractNumId w:val="2"/>
  </w:num>
  <w:num w:numId="11" w16cid:durableId="363750530">
    <w:abstractNumId w:val="12"/>
  </w:num>
  <w:num w:numId="12" w16cid:durableId="1140921035">
    <w:abstractNumId w:val="11"/>
  </w:num>
  <w:num w:numId="13" w16cid:durableId="531306562">
    <w:abstractNumId w:val="8"/>
  </w:num>
  <w:num w:numId="14" w16cid:durableId="541483469">
    <w:abstractNumId w:val="24"/>
  </w:num>
  <w:num w:numId="15" w16cid:durableId="165217447">
    <w:abstractNumId w:val="40"/>
  </w:num>
  <w:num w:numId="16" w16cid:durableId="292640907">
    <w:abstractNumId w:val="26"/>
  </w:num>
  <w:num w:numId="17" w16cid:durableId="2130120565">
    <w:abstractNumId w:val="25"/>
  </w:num>
  <w:num w:numId="18" w16cid:durableId="1059788996">
    <w:abstractNumId w:val="13"/>
  </w:num>
  <w:num w:numId="19" w16cid:durableId="1585410130">
    <w:abstractNumId w:val="10"/>
  </w:num>
  <w:num w:numId="20" w16cid:durableId="1298685033">
    <w:abstractNumId w:val="3"/>
  </w:num>
  <w:num w:numId="21" w16cid:durableId="1150558190">
    <w:abstractNumId w:val="36"/>
  </w:num>
  <w:num w:numId="22" w16cid:durableId="353842510">
    <w:abstractNumId w:val="33"/>
  </w:num>
  <w:num w:numId="23" w16cid:durableId="283462641">
    <w:abstractNumId w:val="38"/>
  </w:num>
  <w:num w:numId="24" w16cid:durableId="236793351">
    <w:abstractNumId w:val="37"/>
  </w:num>
  <w:num w:numId="25" w16cid:durableId="813062600">
    <w:abstractNumId w:val="29"/>
  </w:num>
  <w:num w:numId="26" w16cid:durableId="532502485">
    <w:abstractNumId w:val="4"/>
  </w:num>
  <w:num w:numId="27" w16cid:durableId="1629240430">
    <w:abstractNumId w:val="7"/>
  </w:num>
  <w:num w:numId="28" w16cid:durableId="1198735684">
    <w:abstractNumId w:val="41"/>
  </w:num>
  <w:num w:numId="29" w16cid:durableId="1985423404">
    <w:abstractNumId w:val="20"/>
  </w:num>
  <w:num w:numId="30" w16cid:durableId="961154035">
    <w:abstractNumId w:val="6"/>
  </w:num>
  <w:num w:numId="31" w16cid:durableId="1812356751">
    <w:abstractNumId w:val="22"/>
  </w:num>
  <w:num w:numId="32" w16cid:durableId="1624189581">
    <w:abstractNumId w:val="5"/>
  </w:num>
  <w:num w:numId="33" w16cid:durableId="1335260147">
    <w:abstractNumId w:val="19"/>
  </w:num>
  <w:num w:numId="34" w16cid:durableId="929778153">
    <w:abstractNumId w:val="18"/>
  </w:num>
  <w:num w:numId="35" w16cid:durableId="565189472">
    <w:abstractNumId w:val="16"/>
  </w:num>
  <w:num w:numId="36" w16cid:durableId="794300179">
    <w:abstractNumId w:val="1"/>
  </w:num>
  <w:num w:numId="37" w16cid:durableId="906500026">
    <w:abstractNumId w:val="30"/>
  </w:num>
  <w:num w:numId="38" w16cid:durableId="2138255786">
    <w:abstractNumId w:val="39"/>
  </w:num>
  <w:num w:numId="39" w16cid:durableId="426468668">
    <w:abstractNumId w:val="0"/>
  </w:num>
  <w:num w:numId="40" w16cid:durableId="1044257454">
    <w:abstractNumId w:val="35"/>
  </w:num>
  <w:num w:numId="41" w16cid:durableId="767314670">
    <w:abstractNumId w:val="28"/>
  </w:num>
  <w:num w:numId="42" w16cid:durableId="61040341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0FF"/>
    <w:rsid w:val="00002985"/>
    <w:rsid w:val="00003EEA"/>
    <w:rsid w:val="00007DBA"/>
    <w:rsid w:val="00010726"/>
    <w:rsid w:val="00015A30"/>
    <w:rsid w:val="00016F76"/>
    <w:rsid w:val="00022535"/>
    <w:rsid w:val="0003556F"/>
    <w:rsid w:val="00040FBC"/>
    <w:rsid w:val="00042849"/>
    <w:rsid w:val="00045D68"/>
    <w:rsid w:val="000507D3"/>
    <w:rsid w:val="000516D8"/>
    <w:rsid w:val="0005748D"/>
    <w:rsid w:val="00061B7B"/>
    <w:rsid w:val="000717CE"/>
    <w:rsid w:val="00080041"/>
    <w:rsid w:val="00080223"/>
    <w:rsid w:val="00081574"/>
    <w:rsid w:val="00082CC6"/>
    <w:rsid w:val="00082DE0"/>
    <w:rsid w:val="00083B85"/>
    <w:rsid w:val="0009012D"/>
    <w:rsid w:val="000940FC"/>
    <w:rsid w:val="000A0B37"/>
    <w:rsid w:val="000B0509"/>
    <w:rsid w:val="000B54A4"/>
    <w:rsid w:val="000C15DF"/>
    <w:rsid w:val="000C6186"/>
    <w:rsid w:val="000C6B05"/>
    <w:rsid w:val="000C780E"/>
    <w:rsid w:val="000D14B8"/>
    <w:rsid w:val="000D6CB9"/>
    <w:rsid w:val="000D7A8B"/>
    <w:rsid w:val="000E0015"/>
    <w:rsid w:val="000E4B72"/>
    <w:rsid w:val="000E5866"/>
    <w:rsid w:val="000E60D9"/>
    <w:rsid w:val="000F0AB2"/>
    <w:rsid w:val="000F2B3A"/>
    <w:rsid w:val="000F316D"/>
    <w:rsid w:val="000F368E"/>
    <w:rsid w:val="0010111D"/>
    <w:rsid w:val="001013F0"/>
    <w:rsid w:val="0010146D"/>
    <w:rsid w:val="0010154B"/>
    <w:rsid w:val="00116439"/>
    <w:rsid w:val="00126D4F"/>
    <w:rsid w:val="00130BD6"/>
    <w:rsid w:val="00136F4E"/>
    <w:rsid w:val="0014125F"/>
    <w:rsid w:val="00143021"/>
    <w:rsid w:val="00147F4A"/>
    <w:rsid w:val="00153094"/>
    <w:rsid w:val="00160C3E"/>
    <w:rsid w:val="00162013"/>
    <w:rsid w:val="0018173E"/>
    <w:rsid w:val="00182EA1"/>
    <w:rsid w:val="001850A9"/>
    <w:rsid w:val="00185D98"/>
    <w:rsid w:val="00185FF2"/>
    <w:rsid w:val="0019316F"/>
    <w:rsid w:val="00194002"/>
    <w:rsid w:val="001A09A5"/>
    <w:rsid w:val="001A1F30"/>
    <w:rsid w:val="001A247D"/>
    <w:rsid w:val="001A262D"/>
    <w:rsid w:val="001B30D4"/>
    <w:rsid w:val="001B37DF"/>
    <w:rsid w:val="001C0E73"/>
    <w:rsid w:val="001C11D9"/>
    <w:rsid w:val="001C2DF1"/>
    <w:rsid w:val="001C6ED0"/>
    <w:rsid w:val="001C73EB"/>
    <w:rsid w:val="001D0B9A"/>
    <w:rsid w:val="001E2306"/>
    <w:rsid w:val="001E2B9D"/>
    <w:rsid w:val="001F0F1D"/>
    <w:rsid w:val="001F5126"/>
    <w:rsid w:val="001F75E1"/>
    <w:rsid w:val="0021038C"/>
    <w:rsid w:val="00213259"/>
    <w:rsid w:val="0022242D"/>
    <w:rsid w:val="0022262D"/>
    <w:rsid w:val="00224C8E"/>
    <w:rsid w:val="00225B66"/>
    <w:rsid w:val="00230B30"/>
    <w:rsid w:val="00231C20"/>
    <w:rsid w:val="00237C9F"/>
    <w:rsid w:val="00247E58"/>
    <w:rsid w:val="00251029"/>
    <w:rsid w:val="00253E74"/>
    <w:rsid w:val="00255690"/>
    <w:rsid w:val="00255CD8"/>
    <w:rsid w:val="0025756E"/>
    <w:rsid w:val="002616EF"/>
    <w:rsid w:val="00262ED0"/>
    <w:rsid w:val="00263DB0"/>
    <w:rsid w:val="002645AD"/>
    <w:rsid w:val="0026772E"/>
    <w:rsid w:val="002829ED"/>
    <w:rsid w:val="00286D5C"/>
    <w:rsid w:val="00294841"/>
    <w:rsid w:val="002A07E6"/>
    <w:rsid w:val="002A20E8"/>
    <w:rsid w:val="002A22D1"/>
    <w:rsid w:val="002B132A"/>
    <w:rsid w:val="002C1697"/>
    <w:rsid w:val="002C1E4F"/>
    <w:rsid w:val="002C4229"/>
    <w:rsid w:val="002C6BC8"/>
    <w:rsid w:val="002E0B4F"/>
    <w:rsid w:val="002E4EE4"/>
    <w:rsid w:val="002E53B5"/>
    <w:rsid w:val="002F0CD7"/>
    <w:rsid w:val="002F3535"/>
    <w:rsid w:val="0030580A"/>
    <w:rsid w:val="003119B1"/>
    <w:rsid w:val="00312DA2"/>
    <w:rsid w:val="00320307"/>
    <w:rsid w:val="003213DE"/>
    <w:rsid w:val="003316EF"/>
    <w:rsid w:val="003337E7"/>
    <w:rsid w:val="00336B8C"/>
    <w:rsid w:val="00337E86"/>
    <w:rsid w:val="00344AA9"/>
    <w:rsid w:val="00345F71"/>
    <w:rsid w:val="00346E79"/>
    <w:rsid w:val="00347978"/>
    <w:rsid w:val="00350304"/>
    <w:rsid w:val="0035195A"/>
    <w:rsid w:val="00355032"/>
    <w:rsid w:val="00355D0B"/>
    <w:rsid w:val="00357685"/>
    <w:rsid w:val="00360328"/>
    <w:rsid w:val="0036565F"/>
    <w:rsid w:val="00366C98"/>
    <w:rsid w:val="00367CC7"/>
    <w:rsid w:val="00372299"/>
    <w:rsid w:val="00375489"/>
    <w:rsid w:val="003764CA"/>
    <w:rsid w:val="003767ED"/>
    <w:rsid w:val="00377105"/>
    <w:rsid w:val="0038434F"/>
    <w:rsid w:val="0038461D"/>
    <w:rsid w:val="0039276B"/>
    <w:rsid w:val="00395033"/>
    <w:rsid w:val="00397983"/>
    <w:rsid w:val="003A0A23"/>
    <w:rsid w:val="003A10DD"/>
    <w:rsid w:val="003A1ACB"/>
    <w:rsid w:val="003A5973"/>
    <w:rsid w:val="003B2BC1"/>
    <w:rsid w:val="003B480C"/>
    <w:rsid w:val="003B762B"/>
    <w:rsid w:val="003C0D3E"/>
    <w:rsid w:val="003C3E50"/>
    <w:rsid w:val="003C56B5"/>
    <w:rsid w:val="003C6352"/>
    <w:rsid w:val="003C6BF0"/>
    <w:rsid w:val="003E4AFE"/>
    <w:rsid w:val="003E64F1"/>
    <w:rsid w:val="003F0F60"/>
    <w:rsid w:val="003F3EDB"/>
    <w:rsid w:val="003F6C2C"/>
    <w:rsid w:val="003F7E59"/>
    <w:rsid w:val="00401AE8"/>
    <w:rsid w:val="00410DF8"/>
    <w:rsid w:val="0041221E"/>
    <w:rsid w:val="00412646"/>
    <w:rsid w:val="0041306B"/>
    <w:rsid w:val="00422F60"/>
    <w:rsid w:val="00425610"/>
    <w:rsid w:val="00426732"/>
    <w:rsid w:val="004269F4"/>
    <w:rsid w:val="00434B41"/>
    <w:rsid w:val="0044526A"/>
    <w:rsid w:val="0044641B"/>
    <w:rsid w:val="004467CE"/>
    <w:rsid w:val="00446886"/>
    <w:rsid w:val="00450060"/>
    <w:rsid w:val="00456CD5"/>
    <w:rsid w:val="00457EFA"/>
    <w:rsid w:val="00460842"/>
    <w:rsid w:val="00461233"/>
    <w:rsid w:val="00466639"/>
    <w:rsid w:val="00466B4E"/>
    <w:rsid w:val="00473C56"/>
    <w:rsid w:val="0047639E"/>
    <w:rsid w:val="004766E3"/>
    <w:rsid w:val="0048237C"/>
    <w:rsid w:val="00482DBC"/>
    <w:rsid w:val="00486DAE"/>
    <w:rsid w:val="00491DBE"/>
    <w:rsid w:val="00492A57"/>
    <w:rsid w:val="00492B7E"/>
    <w:rsid w:val="00492FCD"/>
    <w:rsid w:val="00493C46"/>
    <w:rsid w:val="00494350"/>
    <w:rsid w:val="004949D6"/>
    <w:rsid w:val="00496710"/>
    <w:rsid w:val="004A0384"/>
    <w:rsid w:val="004A151C"/>
    <w:rsid w:val="004A215B"/>
    <w:rsid w:val="004A4577"/>
    <w:rsid w:val="004A4923"/>
    <w:rsid w:val="004A4948"/>
    <w:rsid w:val="004A77E4"/>
    <w:rsid w:val="004B064C"/>
    <w:rsid w:val="004B1B30"/>
    <w:rsid w:val="004B6534"/>
    <w:rsid w:val="004B7A25"/>
    <w:rsid w:val="004C47F9"/>
    <w:rsid w:val="004C66E8"/>
    <w:rsid w:val="004C77CD"/>
    <w:rsid w:val="004D46D7"/>
    <w:rsid w:val="004D6D67"/>
    <w:rsid w:val="004E010B"/>
    <w:rsid w:val="004E0759"/>
    <w:rsid w:val="004E7F01"/>
    <w:rsid w:val="004F1E6F"/>
    <w:rsid w:val="00507F36"/>
    <w:rsid w:val="0051079D"/>
    <w:rsid w:val="00511034"/>
    <w:rsid w:val="00511788"/>
    <w:rsid w:val="0052112C"/>
    <w:rsid w:val="005268B0"/>
    <w:rsid w:val="00530804"/>
    <w:rsid w:val="00531680"/>
    <w:rsid w:val="005323E4"/>
    <w:rsid w:val="005328B1"/>
    <w:rsid w:val="00534FCB"/>
    <w:rsid w:val="00542A38"/>
    <w:rsid w:val="00544247"/>
    <w:rsid w:val="00544B0E"/>
    <w:rsid w:val="00547162"/>
    <w:rsid w:val="005472DE"/>
    <w:rsid w:val="0055017B"/>
    <w:rsid w:val="00553CDC"/>
    <w:rsid w:val="00554160"/>
    <w:rsid w:val="00562F1C"/>
    <w:rsid w:val="00563BFD"/>
    <w:rsid w:val="00564A01"/>
    <w:rsid w:val="0057120F"/>
    <w:rsid w:val="005725EC"/>
    <w:rsid w:val="00574342"/>
    <w:rsid w:val="00574B15"/>
    <w:rsid w:val="00576CCC"/>
    <w:rsid w:val="005773BD"/>
    <w:rsid w:val="00582791"/>
    <w:rsid w:val="00585454"/>
    <w:rsid w:val="00590C7A"/>
    <w:rsid w:val="00592BD1"/>
    <w:rsid w:val="005961FA"/>
    <w:rsid w:val="005A0E63"/>
    <w:rsid w:val="005A4B7F"/>
    <w:rsid w:val="005A6C1E"/>
    <w:rsid w:val="005B284D"/>
    <w:rsid w:val="005B53B5"/>
    <w:rsid w:val="005B6B6A"/>
    <w:rsid w:val="005B755A"/>
    <w:rsid w:val="005C330A"/>
    <w:rsid w:val="005C726F"/>
    <w:rsid w:val="005D54D9"/>
    <w:rsid w:val="005E3904"/>
    <w:rsid w:val="005E450A"/>
    <w:rsid w:val="005E6450"/>
    <w:rsid w:val="005E7A61"/>
    <w:rsid w:val="005F7243"/>
    <w:rsid w:val="006000FF"/>
    <w:rsid w:val="00617EF3"/>
    <w:rsid w:val="0062324C"/>
    <w:rsid w:val="00626F64"/>
    <w:rsid w:val="00631B4D"/>
    <w:rsid w:val="00634EF6"/>
    <w:rsid w:val="00636E58"/>
    <w:rsid w:val="0064023F"/>
    <w:rsid w:val="00640409"/>
    <w:rsid w:val="0064079D"/>
    <w:rsid w:val="006442A6"/>
    <w:rsid w:val="00644A0B"/>
    <w:rsid w:val="00645FD6"/>
    <w:rsid w:val="00647541"/>
    <w:rsid w:val="006651AA"/>
    <w:rsid w:val="006726D3"/>
    <w:rsid w:val="006762AB"/>
    <w:rsid w:val="006771CA"/>
    <w:rsid w:val="006879EE"/>
    <w:rsid w:val="00690BBD"/>
    <w:rsid w:val="00690BE2"/>
    <w:rsid w:val="00692217"/>
    <w:rsid w:val="00694514"/>
    <w:rsid w:val="006946FF"/>
    <w:rsid w:val="006A0208"/>
    <w:rsid w:val="006A08E0"/>
    <w:rsid w:val="006A41ED"/>
    <w:rsid w:val="006B6BA9"/>
    <w:rsid w:val="006C4DD8"/>
    <w:rsid w:val="006D0B27"/>
    <w:rsid w:val="006D349F"/>
    <w:rsid w:val="006D5B44"/>
    <w:rsid w:val="006E0DA3"/>
    <w:rsid w:val="006E1044"/>
    <w:rsid w:val="006E10AB"/>
    <w:rsid w:val="006E1E19"/>
    <w:rsid w:val="006E35D8"/>
    <w:rsid w:val="006E678D"/>
    <w:rsid w:val="006F00B8"/>
    <w:rsid w:val="006F2285"/>
    <w:rsid w:val="006F2B5A"/>
    <w:rsid w:val="0070009C"/>
    <w:rsid w:val="0070029A"/>
    <w:rsid w:val="00706F8E"/>
    <w:rsid w:val="00710BFF"/>
    <w:rsid w:val="007261BF"/>
    <w:rsid w:val="007374E6"/>
    <w:rsid w:val="007407DB"/>
    <w:rsid w:val="00740801"/>
    <w:rsid w:val="00746C95"/>
    <w:rsid w:val="00750232"/>
    <w:rsid w:val="00757F1D"/>
    <w:rsid w:val="007610D4"/>
    <w:rsid w:val="00762662"/>
    <w:rsid w:val="0076472E"/>
    <w:rsid w:val="00770D1B"/>
    <w:rsid w:val="0077197B"/>
    <w:rsid w:val="00772508"/>
    <w:rsid w:val="00791EAA"/>
    <w:rsid w:val="00792100"/>
    <w:rsid w:val="007A129E"/>
    <w:rsid w:val="007A2CA3"/>
    <w:rsid w:val="007B0B6E"/>
    <w:rsid w:val="007B1DAC"/>
    <w:rsid w:val="007B6340"/>
    <w:rsid w:val="007B6A70"/>
    <w:rsid w:val="007C2252"/>
    <w:rsid w:val="007C4F3D"/>
    <w:rsid w:val="007D03DF"/>
    <w:rsid w:val="007D7756"/>
    <w:rsid w:val="007E0265"/>
    <w:rsid w:val="007E3B5E"/>
    <w:rsid w:val="007E71C1"/>
    <w:rsid w:val="007F030F"/>
    <w:rsid w:val="007F08B2"/>
    <w:rsid w:val="007F0CFB"/>
    <w:rsid w:val="007F34F4"/>
    <w:rsid w:val="007F597B"/>
    <w:rsid w:val="007F7320"/>
    <w:rsid w:val="0080077C"/>
    <w:rsid w:val="00801B39"/>
    <w:rsid w:val="00802FCA"/>
    <w:rsid w:val="00804733"/>
    <w:rsid w:val="0080495C"/>
    <w:rsid w:val="00806E15"/>
    <w:rsid w:val="008146A7"/>
    <w:rsid w:val="00814CDA"/>
    <w:rsid w:val="00830630"/>
    <w:rsid w:val="008317D9"/>
    <w:rsid w:val="00835042"/>
    <w:rsid w:val="0084059A"/>
    <w:rsid w:val="0084119D"/>
    <w:rsid w:val="00841A39"/>
    <w:rsid w:val="008421E8"/>
    <w:rsid w:val="00844647"/>
    <w:rsid w:val="00847222"/>
    <w:rsid w:val="00847610"/>
    <w:rsid w:val="0085016E"/>
    <w:rsid w:val="0086022E"/>
    <w:rsid w:val="0086259E"/>
    <w:rsid w:val="00867A17"/>
    <w:rsid w:val="00872EA6"/>
    <w:rsid w:val="00875EC2"/>
    <w:rsid w:val="00877191"/>
    <w:rsid w:val="00883EC0"/>
    <w:rsid w:val="00885D9C"/>
    <w:rsid w:val="00886D7A"/>
    <w:rsid w:val="00890298"/>
    <w:rsid w:val="008979C2"/>
    <w:rsid w:val="008A0A3C"/>
    <w:rsid w:val="008A2782"/>
    <w:rsid w:val="008A2C12"/>
    <w:rsid w:val="008A6598"/>
    <w:rsid w:val="008A79F2"/>
    <w:rsid w:val="008B196F"/>
    <w:rsid w:val="008B5E1A"/>
    <w:rsid w:val="008B6906"/>
    <w:rsid w:val="008C1634"/>
    <w:rsid w:val="008C4EA7"/>
    <w:rsid w:val="008C6667"/>
    <w:rsid w:val="008D0808"/>
    <w:rsid w:val="008D1EDA"/>
    <w:rsid w:val="008E281C"/>
    <w:rsid w:val="008F2176"/>
    <w:rsid w:val="008F2DFC"/>
    <w:rsid w:val="00901DEB"/>
    <w:rsid w:val="009075C0"/>
    <w:rsid w:val="00912933"/>
    <w:rsid w:val="00912AB8"/>
    <w:rsid w:val="0091418D"/>
    <w:rsid w:val="009175BA"/>
    <w:rsid w:val="009248C8"/>
    <w:rsid w:val="00925631"/>
    <w:rsid w:val="00935328"/>
    <w:rsid w:val="009409FA"/>
    <w:rsid w:val="00944433"/>
    <w:rsid w:val="00946EC0"/>
    <w:rsid w:val="00960876"/>
    <w:rsid w:val="00961048"/>
    <w:rsid w:val="00961F7C"/>
    <w:rsid w:val="00962F72"/>
    <w:rsid w:val="00964559"/>
    <w:rsid w:val="00974809"/>
    <w:rsid w:val="0098083B"/>
    <w:rsid w:val="00981859"/>
    <w:rsid w:val="009844DC"/>
    <w:rsid w:val="00991DC5"/>
    <w:rsid w:val="00994103"/>
    <w:rsid w:val="00994C13"/>
    <w:rsid w:val="009A0319"/>
    <w:rsid w:val="009A2B79"/>
    <w:rsid w:val="009B16BE"/>
    <w:rsid w:val="009B2791"/>
    <w:rsid w:val="009B550A"/>
    <w:rsid w:val="009C111B"/>
    <w:rsid w:val="009C1B33"/>
    <w:rsid w:val="009C54C4"/>
    <w:rsid w:val="009C6291"/>
    <w:rsid w:val="009D243A"/>
    <w:rsid w:val="009D3B22"/>
    <w:rsid w:val="009D5D45"/>
    <w:rsid w:val="009D6018"/>
    <w:rsid w:val="009E0A7B"/>
    <w:rsid w:val="009E6818"/>
    <w:rsid w:val="009E6988"/>
    <w:rsid w:val="00A01AAE"/>
    <w:rsid w:val="00A03918"/>
    <w:rsid w:val="00A06798"/>
    <w:rsid w:val="00A11C42"/>
    <w:rsid w:val="00A31830"/>
    <w:rsid w:val="00A32A25"/>
    <w:rsid w:val="00A35269"/>
    <w:rsid w:val="00A35762"/>
    <w:rsid w:val="00A35EE0"/>
    <w:rsid w:val="00A44EED"/>
    <w:rsid w:val="00A62B0D"/>
    <w:rsid w:val="00A63A5F"/>
    <w:rsid w:val="00A66357"/>
    <w:rsid w:val="00A71CB8"/>
    <w:rsid w:val="00A84767"/>
    <w:rsid w:val="00A85EAB"/>
    <w:rsid w:val="00A93F6D"/>
    <w:rsid w:val="00A97D26"/>
    <w:rsid w:val="00AA0299"/>
    <w:rsid w:val="00AA15E1"/>
    <w:rsid w:val="00AA39C4"/>
    <w:rsid w:val="00AA4D23"/>
    <w:rsid w:val="00AA6DC5"/>
    <w:rsid w:val="00AA72BB"/>
    <w:rsid w:val="00AB6765"/>
    <w:rsid w:val="00AB69A6"/>
    <w:rsid w:val="00AC0749"/>
    <w:rsid w:val="00AC126F"/>
    <w:rsid w:val="00AC144F"/>
    <w:rsid w:val="00AC3AD8"/>
    <w:rsid w:val="00AC3BD4"/>
    <w:rsid w:val="00AC543D"/>
    <w:rsid w:val="00AE62CE"/>
    <w:rsid w:val="00AE6347"/>
    <w:rsid w:val="00AE7A41"/>
    <w:rsid w:val="00AF3BC3"/>
    <w:rsid w:val="00AF4932"/>
    <w:rsid w:val="00AF65D6"/>
    <w:rsid w:val="00AF72F6"/>
    <w:rsid w:val="00B012C3"/>
    <w:rsid w:val="00B0215A"/>
    <w:rsid w:val="00B10335"/>
    <w:rsid w:val="00B11F05"/>
    <w:rsid w:val="00B12693"/>
    <w:rsid w:val="00B132F6"/>
    <w:rsid w:val="00B15740"/>
    <w:rsid w:val="00B15D80"/>
    <w:rsid w:val="00B16D83"/>
    <w:rsid w:val="00B20329"/>
    <w:rsid w:val="00B32269"/>
    <w:rsid w:val="00B37C88"/>
    <w:rsid w:val="00B40ED2"/>
    <w:rsid w:val="00B41076"/>
    <w:rsid w:val="00B41FFB"/>
    <w:rsid w:val="00B4567A"/>
    <w:rsid w:val="00B5242B"/>
    <w:rsid w:val="00B53DF3"/>
    <w:rsid w:val="00B55F42"/>
    <w:rsid w:val="00B56378"/>
    <w:rsid w:val="00B60AE4"/>
    <w:rsid w:val="00B616C5"/>
    <w:rsid w:val="00B62D1A"/>
    <w:rsid w:val="00B6396C"/>
    <w:rsid w:val="00B63D8C"/>
    <w:rsid w:val="00B64F7F"/>
    <w:rsid w:val="00B671FD"/>
    <w:rsid w:val="00B70D6D"/>
    <w:rsid w:val="00B70FBA"/>
    <w:rsid w:val="00B7538F"/>
    <w:rsid w:val="00B76D29"/>
    <w:rsid w:val="00B81ECF"/>
    <w:rsid w:val="00B831E5"/>
    <w:rsid w:val="00B8399D"/>
    <w:rsid w:val="00B9006F"/>
    <w:rsid w:val="00BA29D7"/>
    <w:rsid w:val="00BA5178"/>
    <w:rsid w:val="00BB4315"/>
    <w:rsid w:val="00BC1184"/>
    <w:rsid w:val="00BD1EDB"/>
    <w:rsid w:val="00BD3927"/>
    <w:rsid w:val="00BD4EEE"/>
    <w:rsid w:val="00BD7387"/>
    <w:rsid w:val="00BE5112"/>
    <w:rsid w:val="00BE72C6"/>
    <w:rsid w:val="00BF16C8"/>
    <w:rsid w:val="00BF217C"/>
    <w:rsid w:val="00BF5AA3"/>
    <w:rsid w:val="00BF7236"/>
    <w:rsid w:val="00BF7AB6"/>
    <w:rsid w:val="00C01176"/>
    <w:rsid w:val="00C03944"/>
    <w:rsid w:val="00C101A8"/>
    <w:rsid w:val="00C11708"/>
    <w:rsid w:val="00C16A9C"/>
    <w:rsid w:val="00C30F0B"/>
    <w:rsid w:val="00C3290B"/>
    <w:rsid w:val="00C32AD4"/>
    <w:rsid w:val="00C37B92"/>
    <w:rsid w:val="00C43C2B"/>
    <w:rsid w:val="00C47272"/>
    <w:rsid w:val="00C56E33"/>
    <w:rsid w:val="00C64C3E"/>
    <w:rsid w:val="00C64DE4"/>
    <w:rsid w:val="00C749B4"/>
    <w:rsid w:val="00C75AE2"/>
    <w:rsid w:val="00C84903"/>
    <w:rsid w:val="00C93787"/>
    <w:rsid w:val="00C93F23"/>
    <w:rsid w:val="00CA0D2A"/>
    <w:rsid w:val="00CA306B"/>
    <w:rsid w:val="00CB2852"/>
    <w:rsid w:val="00CB5313"/>
    <w:rsid w:val="00CD3ED6"/>
    <w:rsid w:val="00CD5CDD"/>
    <w:rsid w:val="00CD6661"/>
    <w:rsid w:val="00CD72EC"/>
    <w:rsid w:val="00CE02D2"/>
    <w:rsid w:val="00CE13BC"/>
    <w:rsid w:val="00CE1604"/>
    <w:rsid w:val="00CE52C5"/>
    <w:rsid w:val="00CE5FBA"/>
    <w:rsid w:val="00D030F3"/>
    <w:rsid w:val="00D11A4D"/>
    <w:rsid w:val="00D13CB1"/>
    <w:rsid w:val="00D16EF0"/>
    <w:rsid w:val="00D175CD"/>
    <w:rsid w:val="00D22BED"/>
    <w:rsid w:val="00D23EA7"/>
    <w:rsid w:val="00D26B57"/>
    <w:rsid w:val="00D27EA8"/>
    <w:rsid w:val="00D423B7"/>
    <w:rsid w:val="00D46105"/>
    <w:rsid w:val="00D520BB"/>
    <w:rsid w:val="00D53788"/>
    <w:rsid w:val="00D650D6"/>
    <w:rsid w:val="00D66661"/>
    <w:rsid w:val="00D66CA6"/>
    <w:rsid w:val="00D726A0"/>
    <w:rsid w:val="00D72A38"/>
    <w:rsid w:val="00D80348"/>
    <w:rsid w:val="00D82E15"/>
    <w:rsid w:val="00D843F8"/>
    <w:rsid w:val="00D9001B"/>
    <w:rsid w:val="00D91578"/>
    <w:rsid w:val="00D9521E"/>
    <w:rsid w:val="00D964B5"/>
    <w:rsid w:val="00DA189F"/>
    <w:rsid w:val="00DA2E54"/>
    <w:rsid w:val="00DA3928"/>
    <w:rsid w:val="00DB3A48"/>
    <w:rsid w:val="00DC56F9"/>
    <w:rsid w:val="00DD739A"/>
    <w:rsid w:val="00DD762C"/>
    <w:rsid w:val="00DD7B46"/>
    <w:rsid w:val="00DE18CF"/>
    <w:rsid w:val="00DE1BA8"/>
    <w:rsid w:val="00DE1D37"/>
    <w:rsid w:val="00DE3FC3"/>
    <w:rsid w:val="00DF4281"/>
    <w:rsid w:val="00E02C1B"/>
    <w:rsid w:val="00E04013"/>
    <w:rsid w:val="00E0426F"/>
    <w:rsid w:val="00E051C0"/>
    <w:rsid w:val="00E077F6"/>
    <w:rsid w:val="00E11177"/>
    <w:rsid w:val="00E14984"/>
    <w:rsid w:val="00E1667E"/>
    <w:rsid w:val="00E17393"/>
    <w:rsid w:val="00E205B1"/>
    <w:rsid w:val="00E2071B"/>
    <w:rsid w:val="00E21A24"/>
    <w:rsid w:val="00E22629"/>
    <w:rsid w:val="00E227E1"/>
    <w:rsid w:val="00E37E33"/>
    <w:rsid w:val="00E443EF"/>
    <w:rsid w:val="00E4729D"/>
    <w:rsid w:val="00E50601"/>
    <w:rsid w:val="00E60A3B"/>
    <w:rsid w:val="00E62053"/>
    <w:rsid w:val="00E6304A"/>
    <w:rsid w:val="00E71170"/>
    <w:rsid w:val="00E71D3E"/>
    <w:rsid w:val="00E8102F"/>
    <w:rsid w:val="00E82E65"/>
    <w:rsid w:val="00E85008"/>
    <w:rsid w:val="00E90E16"/>
    <w:rsid w:val="00E924F2"/>
    <w:rsid w:val="00E93564"/>
    <w:rsid w:val="00E939D1"/>
    <w:rsid w:val="00E973A2"/>
    <w:rsid w:val="00EA6383"/>
    <w:rsid w:val="00EB556D"/>
    <w:rsid w:val="00EC26D9"/>
    <w:rsid w:val="00ED00A9"/>
    <w:rsid w:val="00ED0FF5"/>
    <w:rsid w:val="00ED1550"/>
    <w:rsid w:val="00ED5E8F"/>
    <w:rsid w:val="00ED72EC"/>
    <w:rsid w:val="00EE4B4A"/>
    <w:rsid w:val="00EE4E98"/>
    <w:rsid w:val="00EE5EC8"/>
    <w:rsid w:val="00EE6D7C"/>
    <w:rsid w:val="00EF07F9"/>
    <w:rsid w:val="00EF18B9"/>
    <w:rsid w:val="00EF198F"/>
    <w:rsid w:val="00EF2CC6"/>
    <w:rsid w:val="00EF343A"/>
    <w:rsid w:val="00EF450C"/>
    <w:rsid w:val="00EF51A9"/>
    <w:rsid w:val="00F21142"/>
    <w:rsid w:val="00F22CA1"/>
    <w:rsid w:val="00F259E1"/>
    <w:rsid w:val="00F31594"/>
    <w:rsid w:val="00F335BB"/>
    <w:rsid w:val="00F34834"/>
    <w:rsid w:val="00F36232"/>
    <w:rsid w:val="00F37D3C"/>
    <w:rsid w:val="00F406BA"/>
    <w:rsid w:val="00F40A97"/>
    <w:rsid w:val="00F41AAE"/>
    <w:rsid w:val="00F43D99"/>
    <w:rsid w:val="00F44EE4"/>
    <w:rsid w:val="00F5031F"/>
    <w:rsid w:val="00F5059F"/>
    <w:rsid w:val="00F51F85"/>
    <w:rsid w:val="00F529D9"/>
    <w:rsid w:val="00F53641"/>
    <w:rsid w:val="00F620A4"/>
    <w:rsid w:val="00F75237"/>
    <w:rsid w:val="00F7703E"/>
    <w:rsid w:val="00F809E2"/>
    <w:rsid w:val="00F85AE8"/>
    <w:rsid w:val="00F86CA3"/>
    <w:rsid w:val="00F907B4"/>
    <w:rsid w:val="00F933FC"/>
    <w:rsid w:val="00FA5015"/>
    <w:rsid w:val="00FB1D83"/>
    <w:rsid w:val="00FB2121"/>
    <w:rsid w:val="00FB304B"/>
    <w:rsid w:val="00FB3F20"/>
    <w:rsid w:val="00FB6678"/>
    <w:rsid w:val="00FC1D0D"/>
    <w:rsid w:val="00FD7AD3"/>
    <w:rsid w:val="00FE237E"/>
    <w:rsid w:val="00FE52FD"/>
    <w:rsid w:val="00FE63A7"/>
    <w:rsid w:val="00FE708A"/>
    <w:rsid w:val="00FE7EBA"/>
    <w:rsid w:val="00FF612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35EC69"/>
  <w15:docId w15:val="{961E37DA-99DA-464F-840B-DDADF5DF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qFormat/>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outlineLvl w:val="0"/>
    </w:pPr>
    <w:rPr>
      <w:b/>
    </w:rPr>
  </w:style>
  <w:style w:type="paragraph" w:styleId="Overskrift2">
    <w:name w:val="heading 2"/>
    <w:basedOn w:val="Normal"/>
    <w:next w:val="Normal"/>
    <w:qFormat/>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outlineLvl w:val="1"/>
    </w:pPr>
    <w:rPr>
      <w:b/>
      <w:bCs/>
      <w:sz w:val="24"/>
    </w:rPr>
  </w:style>
  <w:style w:type="paragraph" w:styleId="Overskrift3">
    <w:name w:val="heading 3"/>
    <w:basedOn w:val="Normal"/>
    <w:next w:val="Normal"/>
    <w:qFormat/>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outlineLvl w:val="2"/>
    </w:pPr>
    <w:rPr>
      <w:b/>
      <w:sz w:val="28"/>
    </w:rPr>
  </w:style>
  <w:style w:type="paragraph" w:styleId="Overskrift4">
    <w:name w:val="heading 4"/>
    <w:basedOn w:val="Normal"/>
    <w:next w:val="Normal"/>
    <w:qFormat/>
    <w:pPr>
      <w:keepNext/>
      <w:jc w:val="right"/>
      <w:outlineLvl w:val="3"/>
    </w:pPr>
    <w:rPr>
      <w:rFonts w:ascii="Arial" w:hAnsi="Arial" w:cs="Arial"/>
      <w:sz w:val="24"/>
    </w:rPr>
  </w:style>
  <w:style w:type="paragraph" w:styleId="Overskrift5">
    <w:name w:val="heading 5"/>
    <w:basedOn w:val="Normal"/>
    <w:next w:val="Normal"/>
    <w:link w:val="Overskrift5Tegn"/>
    <w:uiPriority w:val="9"/>
    <w:unhideWhenUsed/>
    <w:qFormat/>
    <w:rsid w:val="00E924F2"/>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character" w:styleId="Hyperkobling">
    <w:name w:val="Hyperlink"/>
    <w:semiHidden/>
    <w:rPr>
      <w:color w:val="0000FF"/>
      <w:u w:val="single"/>
    </w:rPr>
  </w:style>
  <w:style w:type="paragraph" w:styleId="Bobletekst">
    <w:name w:val="Balloon Text"/>
    <w:basedOn w:val="Normal"/>
    <w:link w:val="BobletekstTegn"/>
    <w:uiPriority w:val="99"/>
    <w:semiHidden/>
    <w:unhideWhenUsed/>
    <w:rsid w:val="009C1B33"/>
    <w:rPr>
      <w:rFonts w:ascii="Tahoma" w:hAnsi="Tahoma" w:cs="Tahoma"/>
      <w:sz w:val="16"/>
      <w:szCs w:val="16"/>
    </w:rPr>
  </w:style>
  <w:style w:type="character" w:customStyle="1" w:styleId="BobletekstTegn">
    <w:name w:val="Bobletekst Tegn"/>
    <w:link w:val="Bobletekst"/>
    <w:uiPriority w:val="99"/>
    <w:semiHidden/>
    <w:rsid w:val="009C1B33"/>
    <w:rPr>
      <w:rFonts w:ascii="Tahoma" w:hAnsi="Tahoma" w:cs="Tahoma"/>
      <w:sz w:val="16"/>
      <w:szCs w:val="16"/>
    </w:rPr>
  </w:style>
  <w:style w:type="paragraph" w:customStyle="1" w:styleId="Fargeriklisteuthevingsfarge11">
    <w:name w:val="Fargerik liste – uthevingsfarge 11"/>
    <w:basedOn w:val="Normal"/>
    <w:uiPriority w:val="34"/>
    <w:qFormat/>
    <w:rsid w:val="00B4567A"/>
    <w:pPr>
      <w:spacing w:after="160" w:line="259" w:lineRule="auto"/>
      <w:ind w:left="720"/>
      <w:contextualSpacing/>
    </w:pPr>
    <w:rPr>
      <w:rFonts w:ascii="Calibri" w:eastAsia="Calibri" w:hAnsi="Calibri"/>
      <w:sz w:val="22"/>
      <w:szCs w:val="22"/>
      <w:lang w:eastAsia="en-US"/>
    </w:rPr>
  </w:style>
  <w:style w:type="character" w:customStyle="1" w:styleId="Ulstomtale1">
    <w:name w:val="Uløst omtale1"/>
    <w:uiPriority w:val="99"/>
    <w:semiHidden/>
    <w:unhideWhenUsed/>
    <w:rsid w:val="00B4567A"/>
    <w:rPr>
      <w:color w:val="605E5C"/>
      <w:shd w:val="clear" w:color="auto" w:fill="E1DFDD"/>
    </w:rPr>
  </w:style>
  <w:style w:type="character" w:customStyle="1" w:styleId="apple-converted-space">
    <w:name w:val="apple-converted-space"/>
    <w:rsid w:val="0044526A"/>
  </w:style>
  <w:style w:type="paragraph" w:customStyle="1" w:styleId="xp1">
    <w:name w:val="x_p1"/>
    <w:basedOn w:val="Normal"/>
    <w:rsid w:val="0044526A"/>
    <w:pPr>
      <w:spacing w:before="100" w:beforeAutospacing="1" w:after="100" w:afterAutospacing="1"/>
    </w:pPr>
    <w:rPr>
      <w:rFonts w:ascii="Times" w:hAnsi="Times"/>
    </w:rPr>
  </w:style>
  <w:style w:type="character" w:customStyle="1" w:styleId="xs1">
    <w:name w:val="x_s1"/>
    <w:rsid w:val="0044526A"/>
  </w:style>
  <w:style w:type="paragraph" w:customStyle="1" w:styleId="xp2">
    <w:name w:val="x_p2"/>
    <w:basedOn w:val="Normal"/>
    <w:rsid w:val="0044526A"/>
    <w:pPr>
      <w:spacing w:before="100" w:beforeAutospacing="1" w:after="100" w:afterAutospacing="1"/>
    </w:pPr>
    <w:rPr>
      <w:rFonts w:ascii="Times" w:hAnsi="Times"/>
    </w:rPr>
  </w:style>
  <w:style w:type="character" w:customStyle="1" w:styleId="x4k7w5x">
    <w:name w:val="x4k7w5x"/>
    <w:basedOn w:val="Standardskriftforavsnitt"/>
    <w:rsid w:val="002E4EE4"/>
  </w:style>
  <w:style w:type="paragraph" w:styleId="Listeavsnitt">
    <w:name w:val="List Paragraph"/>
    <w:basedOn w:val="Normal"/>
    <w:uiPriority w:val="34"/>
    <w:qFormat/>
    <w:rsid w:val="00E04013"/>
    <w:pPr>
      <w:ind w:left="720"/>
      <w:contextualSpacing/>
    </w:pPr>
  </w:style>
  <w:style w:type="character" w:customStyle="1" w:styleId="Overskrift5Tegn">
    <w:name w:val="Overskrift 5 Tegn"/>
    <w:basedOn w:val="Standardskriftforavsnitt"/>
    <w:link w:val="Overskrift5"/>
    <w:uiPriority w:val="9"/>
    <w:rsid w:val="00E924F2"/>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732570">
      <w:bodyDiv w:val="1"/>
      <w:marLeft w:val="0"/>
      <w:marRight w:val="0"/>
      <w:marTop w:val="0"/>
      <w:marBottom w:val="0"/>
      <w:divBdr>
        <w:top w:val="none" w:sz="0" w:space="0" w:color="auto"/>
        <w:left w:val="none" w:sz="0" w:space="0" w:color="auto"/>
        <w:bottom w:val="none" w:sz="0" w:space="0" w:color="auto"/>
        <w:right w:val="none" w:sz="0" w:space="0" w:color="auto"/>
      </w:divBdr>
    </w:div>
    <w:div w:id="105007617">
      <w:bodyDiv w:val="1"/>
      <w:marLeft w:val="0"/>
      <w:marRight w:val="0"/>
      <w:marTop w:val="0"/>
      <w:marBottom w:val="0"/>
      <w:divBdr>
        <w:top w:val="none" w:sz="0" w:space="0" w:color="auto"/>
        <w:left w:val="none" w:sz="0" w:space="0" w:color="auto"/>
        <w:bottom w:val="none" w:sz="0" w:space="0" w:color="auto"/>
        <w:right w:val="none" w:sz="0" w:space="0" w:color="auto"/>
      </w:divBdr>
    </w:div>
    <w:div w:id="159851690">
      <w:bodyDiv w:val="1"/>
      <w:marLeft w:val="0"/>
      <w:marRight w:val="0"/>
      <w:marTop w:val="0"/>
      <w:marBottom w:val="0"/>
      <w:divBdr>
        <w:top w:val="none" w:sz="0" w:space="0" w:color="auto"/>
        <w:left w:val="none" w:sz="0" w:space="0" w:color="auto"/>
        <w:bottom w:val="none" w:sz="0" w:space="0" w:color="auto"/>
        <w:right w:val="none" w:sz="0" w:space="0" w:color="auto"/>
      </w:divBdr>
    </w:div>
    <w:div w:id="276956420">
      <w:bodyDiv w:val="1"/>
      <w:marLeft w:val="0"/>
      <w:marRight w:val="0"/>
      <w:marTop w:val="0"/>
      <w:marBottom w:val="0"/>
      <w:divBdr>
        <w:top w:val="none" w:sz="0" w:space="0" w:color="auto"/>
        <w:left w:val="none" w:sz="0" w:space="0" w:color="auto"/>
        <w:bottom w:val="none" w:sz="0" w:space="0" w:color="auto"/>
        <w:right w:val="none" w:sz="0" w:space="0" w:color="auto"/>
      </w:divBdr>
    </w:div>
    <w:div w:id="403377285">
      <w:bodyDiv w:val="1"/>
      <w:marLeft w:val="0"/>
      <w:marRight w:val="0"/>
      <w:marTop w:val="0"/>
      <w:marBottom w:val="0"/>
      <w:divBdr>
        <w:top w:val="none" w:sz="0" w:space="0" w:color="auto"/>
        <w:left w:val="none" w:sz="0" w:space="0" w:color="auto"/>
        <w:bottom w:val="none" w:sz="0" w:space="0" w:color="auto"/>
        <w:right w:val="none" w:sz="0" w:space="0" w:color="auto"/>
      </w:divBdr>
    </w:div>
    <w:div w:id="546114099">
      <w:bodyDiv w:val="1"/>
      <w:marLeft w:val="60"/>
      <w:marRight w:val="60"/>
      <w:marTop w:val="60"/>
      <w:marBottom w:val="15"/>
      <w:divBdr>
        <w:top w:val="none" w:sz="0" w:space="0" w:color="auto"/>
        <w:left w:val="none" w:sz="0" w:space="0" w:color="auto"/>
        <w:bottom w:val="none" w:sz="0" w:space="0" w:color="auto"/>
        <w:right w:val="none" w:sz="0" w:space="0" w:color="auto"/>
      </w:divBdr>
      <w:divsChild>
        <w:div w:id="44187079">
          <w:marLeft w:val="0"/>
          <w:marRight w:val="0"/>
          <w:marTop w:val="0"/>
          <w:marBottom w:val="0"/>
          <w:divBdr>
            <w:top w:val="none" w:sz="0" w:space="0" w:color="auto"/>
            <w:left w:val="none" w:sz="0" w:space="0" w:color="auto"/>
            <w:bottom w:val="none" w:sz="0" w:space="0" w:color="auto"/>
            <w:right w:val="none" w:sz="0" w:space="0" w:color="auto"/>
          </w:divBdr>
        </w:div>
        <w:div w:id="75907726">
          <w:marLeft w:val="0"/>
          <w:marRight w:val="0"/>
          <w:marTop w:val="0"/>
          <w:marBottom w:val="0"/>
          <w:divBdr>
            <w:top w:val="none" w:sz="0" w:space="0" w:color="auto"/>
            <w:left w:val="none" w:sz="0" w:space="0" w:color="auto"/>
            <w:bottom w:val="none" w:sz="0" w:space="0" w:color="auto"/>
            <w:right w:val="none" w:sz="0" w:space="0" w:color="auto"/>
          </w:divBdr>
        </w:div>
        <w:div w:id="160245384">
          <w:marLeft w:val="0"/>
          <w:marRight w:val="0"/>
          <w:marTop w:val="0"/>
          <w:marBottom w:val="0"/>
          <w:divBdr>
            <w:top w:val="none" w:sz="0" w:space="0" w:color="auto"/>
            <w:left w:val="none" w:sz="0" w:space="0" w:color="auto"/>
            <w:bottom w:val="none" w:sz="0" w:space="0" w:color="auto"/>
            <w:right w:val="none" w:sz="0" w:space="0" w:color="auto"/>
          </w:divBdr>
        </w:div>
        <w:div w:id="169030666">
          <w:marLeft w:val="0"/>
          <w:marRight w:val="0"/>
          <w:marTop w:val="0"/>
          <w:marBottom w:val="0"/>
          <w:divBdr>
            <w:top w:val="none" w:sz="0" w:space="0" w:color="auto"/>
            <w:left w:val="none" w:sz="0" w:space="0" w:color="auto"/>
            <w:bottom w:val="none" w:sz="0" w:space="0" w:color="auto"/>
            <w:right w:val="none" w:sz="0" w:space="0" w:color="auto"/>
          </w:divBdr>
        </w:div>
        <w:div w:id="348992716">
          <w:marLeft w:val="0"/>
          <w:marRight w:val="0"/>
          <w:marTop w:val="0"/>
          <w:marBottom w:val="0"/>
          <w:divBdr>
            <w:top w:val="none" w:sz="0" w:space="0" w:color="auto"/>
            <w:left w:val="none" w:sz="0" w:space="0" w:color="auto"/>
            <w:bottom w:val="none" w:sz="0" w:space="0" w:color="auto"/>
            <w:right w:val="none" w:sz="0" w:space="0" w:color="auto"/>
          </w:divBdr>
        </w:div>
        <w:div w:id="498273574">
          <w:marLeft w:val="0"/>
          <w:marRight w:val="0"/>
          <w:marTop w:val="0"/>
          <w:marBottom w:val="0"/>
          <w:divBdr>
            <w:top w:val="none" w:sz="0" w:space="0" w:color="auto"/>
            <w:left w:val="none" w:sz="0" w:space="0" w:color="auto"/>
            <w:bottom w:val="none" w:sz="0" w:space="0" w:color="auto"/>
            <w:right w:val="none" w:sz="0" w:space="0" w:color="auto"/>
          </w:divBdr>
        </w:div>
        <w:div w:id="693455707">
          <w:marLeft w:val="0"/>
          <w:marRight w:val="0"/>
          <w:marTop w:val="0"/>
          <w:marBottom w:val="0"/>
          <w:divBdr>
            <w:top w:val="none" w:sz="0" w:space="0" w:color="auto"/>
            <w:left w:val="none" w:sz="0" w:space="0" w:color="auto"/>
            <w:bottom w:val="none" w:sz="0" w:space="0" w:color="auto"/>
            <w:right w:val="none" w:sz="0" w:space="0" w:color="auto"/>
          </w:divBdr>
        </w:div>
        <w:div w:id="1201236382">
          <w:marLeft w:val="0"/>
          <w:marRight w:val="0"/>
          <w:marTop w:val="0"/>
          <w:marBottom w:val="0"/>
          <w:divBdr>
            <w:top w:val="none" w:sz="0" w:space="0" w:color="auto"/>
            <w:left w:val="none" w:sz="0" w:space="0" w:color="auto"/>
            <w:bottom w:val="none" w:sz="0" w:space="0" w:color="auto"/>
            <w:right w:val="none" w:sz="0" w:space="0" w:color="auto"/>
          </w:divBdr>
        </w:div>
        <w:div w:id="1245841175">
          <w:marLeft w:val="0"/>
          <w:marRight w:val="0"/>
          <w:marTop w:val="0"/>
          <w:marBottom w:val="0"/>
          <w:divBdr>
            <w:top w:val="none" w:sz="0" w:space="0" w:color="auto"/>
            <w:left w:val="none" w:sz="0" w:space="0" w:color="auto"/>
            <w:bottom w:val="none" w:sz="0" w:space="0" w:color="auto"/>
            <w:right w:val="none" w:sz="0" w:space="0" w:color="auto"/>
          </w:divBdr>
        </w:div>
        <w:div w:id="1577934280">
          <w:marLeft w:val="0"/>
          <w:marRight w:val="0"/>
          <w:marTop w:val="0"/>
          <w:marBottom w:val="0"/>
          <w:divBdr>
            <w:top w:val="none" w:sz="0" w:space="0" w:color="auto"/>
            <w:left w:val="none" w:sz="0" w:space="0" w:color="auto"/>
            <w:bottom w:val="none" w:sz="0" w:space="0" w:color="auto"/>
            <w:right w:val="none" w:sz="0" w:space="0" w:color="auto"/>
          </w:divBdr>
        </w:div>
        <w:div w:id="1802916163">
          <w:marLeft w:val="0"/>
          <w:marRight w:val="0"/>
          <w:marTop w:val="0"/>
          <w:marBottom w:val="0"/>
          <w:divBdr>
            <w:top w:val="none" w:sz="0" w:space="0" w:color="auto"/>
            <w:left w:val="none" w:sz="0" w:space="0" w:color="auto"/>
            <w:bottom w:val="none" w:sz="0" w:space="0" w:color="auto"/>
            <w:right w:val="none" w:sz="0" w:space="0" w:color="auto"/>
          </w:divBdr>
        </w:div>
        <w:div w:id="1820807743">
          <w:marLeft w:val="0"/>
          <w:marRight w:val="0"/>
          <w:marTop w:val="0"/>
          <w:marBottom w:val="0"/>
          <w:divBdr>
            <w:top w:val="none" w:sz="0" w:space="0" w:color="auto"/>
            <w:left w:val="none" w:sz="0" w:space="0" w:color="auto"/>
            <w:bottom w:val="none" w:sz="0" w:space="0" w:color="auto"/>
            <w:right w:val="none" w:sz="0" w:space="0" w:color="auto"/>
          </w:divBdr>
        </w:div>
        <w:div w:id="1923365806">
          <w:marLeft w:val="0"/>
          <w:marRight w:val="0"/>
          <w:marTop w:val="0"/>
          <w:marBottom w:val="0"/>
          <w:divBdr>
            <w:top w:val="none" w:sz="0" w:space="0" w:color="auto"/>
            <w:left w:val="none" w:sz="0" w:space="0" w:color="auto"/>
            <w:bottom w:val="none" w:sz="0" w:space="0" w:color="auto"/>
            <w:right w:val="none" w:sz="0" w:space="0" w:color="auto"/>
          </w:divBdr>
        </w:div>
      </w:divsChild>
    </w:div>
    <w:div w:id="578636016">
      <w:bodyDiv w:val="1"/>
      <w:marLeft w:val="0"/>
      <w:marRight w:val="0"/>
      <w:marTop w:val="0"/>
      <w:marBottom w:val="0"/>
      <w:divBdr>
        <w:top w:val="none" w:sz="0" w:space="0" w:color="auto"/>
        <w:left w:val="none" w:sz="0" w:space="0" w:color="auto"/>
        <w:bottom w:val="none" w:sz="0" w:space="0" w:color="auto"/>
        <w:right w:val="none" w:sz="0" w:space="0" w:color="auto"/>
      </w:divBdr>
    </w:div>
    <w:div w:id="711078892">
      <w:bodyDiv w:val="1"/>
      <w:marLeft w:val="0"/>
      <w:marRight w:val="0"/>
      <w:marTop w:val="0"/>
      <w:marBottom w:val="0"/>
      <w:divBdr>
        <w:top w:val="none" w:sz="0" w:space="0" w:color="auto"/>
        <w:left w:val="none" w:sz="0" w:space="0" w:color="auto"/>
        <w:bottom w:val="none" w:sz="0" w:space="0" w:color="auto"/>
        <w:right w:val="none" w:sz="0" w:space="0" w:color="auto"/>
      </w:divBdr>
    </w:div>
    <w:div w:id="750128345">
      <w:bodyDiv w:val="1"/>
      <w:marLeft w:val="0"/>
      <w:marRight w:val="0"/>
      <w:marTop w:val="0"/>
      <w:marBottom w:val="0"/>
      <w:divBdr>
        <w:top w:val="none" w:sz="0" w:space="0" w:color="auto"/>
        <w:left w:val="none" w:sz="0" w:space="0" w:color="auto"/>
        <w:bottom w:val="none" w:sz="0" w:space="0" w:color="auto"/>
        <w:right w:val="none" w:sz="0" w:space="0" w:color="auto"/>
      </w:divBdr>
    </w:div>
    <w:div w:id="821896735">
      <w:bodyDiv w:val="1"/>
      <w:marLeft w:val="0"/>
      <w:marRight w:val="0"/>
      <w:marTop w:val="0"/>
      <w:marBottom w:val="0"/>
      <w:divBdr>
        <w:top w:val="none" w:sz="0" w:space="0" w:color="auto"/>
        <w:left w:val="none" w:sz="0" w:space="0" w:color="auto"/>
        <w:bottom w:val="none" w:sz="0" w:space="0" w:color="auto"/>
        <w:right w:val="none" w:sz="0" w:space="0" w:color="auto"/>
      </w:divBdr>
    </w:div>
    <w:div w:id="829246755">
      <w:bodyDiv w:val="1"/>
      <w:marLeft w:val="0"/>
      <w:marRight w:val="0"/>
      <w:marTop w:val="0"/>
      <w:marBottom w:val="0"/>
      <w:divBdr>
        <w:top w:val="none" w:sz="0" w:space="0" w:color="auto"/>
        <w:left w:val="none" w:sz="0" w:space="0" w:color="auto"/>
        <w:bottom w:val="none" w:sz="0" w:space="0" w:color="auto"/>
        <w:right w:val="none" w:sz="0" w:space="0" w:color="auto"/>
      </w:divBdr>
    </w:div>
    <w:div w:id="1068839622">
      <w:bodyDiv w:val="1"/>
      <w:marLeft w:val="60"/>
      <w:marRight w:val="60"/>
      <w:marTop w:val="60"/>
      <w:marBottom w:val="15"/>
      <w:divBdr>
        <w:top w:val="none" w:sz="0" w:space="0" w:color="auto"/>
        <w:left w:val="none" w:sz="0" w:space="0" w:color="auto"/>
        <w:bottom w:val="none" w:sz="0" w:space="0" w:color="auto"/>
        <w:right w:val="none" w:sz="0" w:space="0" w:color="auto"/>
      </w:divBdr>
      <w:divsChild>
        <w:div w:id="85655957">
          <w:marLeft w:val="0"/>
          <w:marRight w:val="0"/>
          <w:marTop w:val="0"/>
          <w:marBottom w:val="0"/>
          <w:divBdr>
            <w:top w:val="none" w:sz="0" w:space="0" w:color="auto"/>
            <w:left w:val="none" w:sz="0" w:space="0" w:color="auto"/>
            <w:bottom w:val="none" w:sz="0" w:space="0" w:color="auto"/>
            <w:right w:val="none" w:sz="0" w:space="0" w:color="auto"/>
          </w:divBdr>
          <w:divsChild>
            <w:div w:id="157773736">
              <w:marLeft w:val="0"/>
              <w:marRight w:val="0"/>
              <w:marTop w:val="0"/>
              <w:marBottom w:val="0"/>
              <w:divBdr>
                <w:top w:val="none" w:sz="0" w:space="0" w:color="auto"/>
                <w:left w:val="none" w:sz="0" w:space="0" w:color="auto"/>
                <w:bottom w:val="none" w:sz="0" w:space="0" w:color="auto"/>
                <w:right w:val="none" w:sz="0" w:space="0" w:color="auto"/>
              </w:divBdr>
            </w:div>
            <w:div w:id="315376625">
              <w:marLeft w:val="0"/>
              <w:marRight w:val="0"/>
              <w:marTop w:val="0"/>
              <w:marBottom w:val="0"/>
              <w:divBdr>
                <w:top w:val="none" w:sz="0" w:space="0" w:color="auto"/>
                <w:left w:val="none" w:sz="0" w:space="0" w:color="auto"/>
                <w:bottom w:val="none" w:sz="0" w:space="0" w:color="auto"/>
                <w:right w:val="none" w:sz="0" w:space="0" w:color="auto"/>
              </w:divBdr>
            </w:div>
            <w:div w:id="497161057">
              <w:marLeft w:val="0"/>
              <w:marRight w:val="0"/>
              <w:marTop w:val="0"/>
              <w:marBottom w:val="0"/>
              <w:divBdr>
                <w:top w:val="none" w:sz="0" w:space="0" w:color="auto"/>
                <w:left w:val="none" w:sz="0" w:space="0" w:color="auto"/>
                <w:bottom w:val="none" w:sz="0" w:space="0" w:color="auto"/>
                <w:right w:val="none" w:sz="0" w:space="0" w:color="auto"/>
              </w:divBdr>
            </w:div>
            <w:div w:id="746268529">
              <w:marLeft w:val="0"/>
              <w:marRight w:val="0"/>
              <w:marTop w:val="0"/>
              <w:marBottom w:val="0"/>
              <w:divBdr>
                <w:top w:val="none" w:sz="0" w:space="0" w:color="auto"/>
                <w:left w:val="none" w:sz="0" w:space="0" w:color="auto"/>
                <w:bottom w:val="none" w:sz="0" w:space="0" w:color="auto"/>
                <w:right w:val="none" w:sz="0" w:space="0" w:color="auto"/>
              </w:divBdr>
            </w:div>
            <w:div w:id="18198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8873">
      <w:bodyDiv w:val="1"/>
      <w:marLeft w:val="0"/>
      <w:marRight w:val="0"/>
      <w:marTop w:val="0"/>
      <w:marBottom w:val="0"/>
      <w:divBdr>
        <w:top w:val="none" w:sz="0" w:space="0" w:color="auto"/>
        <w:left w:val="none" w:sz="0" w:space="0" w:color="auto"/>
        <w:bottom w:val="none" w:sz="0" w:space="0" w:color="auto"/>
        <w:right w:val="none" w:sz="0" w:space="0" w:color="auto"/>
      </w:divBdr>
    </w:div>
    <w:div w:id="1211575564">
      <w:bodyDiv w:val="1"/>
      <w:marLeft w:val="0"/>
      <w:marRight w:val="0"/>
      <w:marTop w:val="0"/>
      <w:marBottom w:val="0"/>
      <w:divBdr>
        <w:top w:val="none" w:sz="0" w:space="0" w:color="auto"/>
        <w:left w:val="none" w:sz="0" w:space="0" w:color="auto"/>
        <w:bottom w:val="none" w:sz="0" w:space="0" w:color="auto"/>
        <w:right w:val="none" w:sz="0" w:space="0" w:color="auto"/>
      </w:divBdr>
      <w:divsChild>
        <w:div w:id="215746332">
          <w:marLeft w:val="0"/>
          <w:marRight w:val="0"/>
          <w:marTop w:val="0"/>
          <w:marBottom w:val="0"/>
          <w:divBdr>
            <w:top w:val="none" w:sz="0" w:space="0" w:color="auto"/>
            <w:left w:val="none" w:sz="0" w:space="0" w:color="auto"/>
            <w:bottom w:val="none" w:sz="0" w:space="0" w:color="auto"/>
            <w:right w:val="none" w:sz="0" w:space="0" w:color="auto"/>
          </w:divBdr>
          <w:divsChild>
            <w:div w:id="1735813598">
              <w:marLeft w:val="0"/>
              <w:marRight w:val="0"/>
              <w:marTop w:val="0"/>
              <w:marBottom w:val="0"/>
              <w:divBdr>
                <w:top w:val="none" w:sz="0" w:space="0" w:color="auto"/>
                <w:left w:val="none" w:sz="0" w:space="0" w:color="auto"/>
                <w:bottom w:val="none" w:sz="0" w:space="0" w:color="auto"/>
                <w:right w:val="none" w:sz="0" w:space="0" w:color="auto"/>
              </w:divBdr>
              <w:divsChild>
                <w:div w:id="1300499316">
                  <w:marLeft w:val="0"/>
                  <w:marRight w:val="0"/>
                  <w:marTop w:val="0"/>
                  <w:marBottom w:val="0"/>
                  <w:divBdr>
                    <w:top w:val="none" w:sz="0" w:space="0" w:color="auto"/>
                    <w:left w:val="none" w:sz="0" w:space="0" w:color="auto"/>
                    <w:bottom w:val="none" w:sz="0" w:space="0" w:color="auto"/>
                    <w:right w:val="none" w:sz="0" w:space="0" w:color="auto"/>
                  </w:divBdr>
                  <w:divsChild>
                    <w:div w:id="385497244">
                      <w:marLeft w:val="0"/>
                      <w:marRight w:val="0"/>
                      <w:marTop w:val="0"/>
                      <w:marBottom w:val="0"/>
                      <w:divBdr>
                        <w:top w:val="none" w:sz="0" w:space="0" w:color="auto"/>
                        <w:left w:val="none" w:sz="0" w:space="0" w:color="auto"/>
                        <w:bottom w:val="none" w:sz="0" w:space="0" w:color="auto"/>
                        <w:right w:val="none" w:sz="0" w:space="0" w:color="auto"/>
                      </w:divBdr>
                      <w:divsChild>
                        <w:div w:id="908879623">
                          <w:marLeft w:val="0"/>
                          <w:marRight w:val="0"/>
                          <w:marTop w:val="0"/>
                          <w:marBottom w:val="0"/>
                          <w:divBdr>
                            <w:top w:val="none" w:sz="0" w:space="0" w:color="auto"/>
                            <w:left w:val="none" w:sz="0" w:space="0" w:color="auto"/>
                            <w:bottom w:val="none" w:sz="0" w:space="0" w:color="auto"/>
                            <w:right w:val="none" w:sz="0" w:space="0" w:color="auto"/>
                          </w:divBdr>
                          <w:divsChild>
                            <w:div w:id="1148745110">
                              <w:marLeft w:val="0"/>
                              <w:marRight w:val="0"/>
                              <w:marTop w:val="0"/>
                              <w:marBottom w:val="0"/>
                              <w:divBdr>
                                <w:top w:val="none" w:sz="0" w:space="0" w:color="auto"/>
                                <w:left w:val="none" w:sz="0" w:space="0" w:color="auto"/>
                                <w:bottom w:val="none" w:sz="0" w:space="0" w:color="auto"/>
                                <w:right w:val="none" w:sz="0" w:space="0" w:color="auto"/>
                              </w:divBdr>
                              <w:divsChild>
                                <w:div w:id="1157572079">
                                  <w:marLeft w:val="0"/>
                                  <w:marRight w:val="0"/>
                                  <w:marTop w:val="0"/>
                                  <w:marBottom w:val="0"/>
                                  <w:divBdr>
                                    <w:top w:val="none" w:sz="0" w:space="0" w:color="auto"/>
                                    <w:left w:val="none" w:sz="0" w:space="0" w:color="auto"/>
                                    <w:bottom w:val="none" w:sz="0" w:space="0" w:color="auto"/>
                                    <w:right w:val="none" w:sz="0" w:space="0" w:color="auto"/>
                                  </w:divBdr>
                                  <w:divsChild>
                                    <w:div w:id="1084112285">
                                      <w:marLeft w:val="0"/>
                                      <w:marRight w:val="0"/>
                                      <w:marTop w:val="0"/>
                                      <w:marBottom w:val="0"/>
                                      <w:divBdr>
                                        <w:top w:val="none" w:sz="0" w:space="0" w:color="auto"/>
                                        <w:left w:val="none" w:sz="0" w:space="0" w:color="auto"/>
                                        <w:bottom w:val="none" w:sz="0" w:space="0" w:color="auto"/>
                                        <w:right w:val="none" w:sz="0" w:space="0" w:color="auto"/>
                                      </w:divBdr>
                                      <w:divsChild>
                                        <w:div w:id="155730507">
                                          <w:marLeft w:val="0"/>
                                          <w:marRight w:val="0"/>
                                          <w:marTop w:val="0"/>
                                          <w:marBottom w:val="0"/>
                                          <w:divBdr>
                                            <w:top w:val="none" w:sz="0" w:space="0" w:color="auto"/>
                                            <w:left w:val="none" w:sz="0" w:space="0" w:color="auto"/>
                                            <w:bottom w:val="none" w:sz="0" w:space="0" w:color="auto"/>
                                            <w:right w:val="none" w:sz="0" w:space="0" w:color="auto"/>
                                          </w:divBdr>
                                          <w:divsChild>
                                            <w:div w:id="784466631">
                                              <w:marLeft w:val="0"/>
                                              <w:marRight w:val="0"/>
                                              <w:marTop w:val="0"/>
                                              <w:marBottom w:val="0"/>
                                              <w:divBdr>
                                                <w:top w:val="none" w:sz="0" w:space="0" w:color="auto"/>
                                                <w:left w:val="none" w:sz="0" w:space="0" w:color="auto"/>
                                                <w:bottom w:val="none" w:sz="0" w:space="0" w:color="auto"/>
                                                <w:right w:val="none" w:sz="0" w:space="0" w:color="auto"/>
                                              </w:divBdr>
                                              <w:divsChild>
                                                <w:div w:id="1930501707">
                                                  <w:marLeft w:val="0"/>
                                                  <w:marRight w:val="0"/>
                                                  <w:marTop w:val="0"/>
                                                  <w:marBottom w:val="0"/>
                                                  <w:divBdr>
                                                    <w:top w:val="none" w:sz="0" w:space="0" w:color="auto"/>
                                                    <w:left w:val="none" w:sz="0" w:space="0" w:color="auto"/>
                                                    <w:bottom w:val="none" w:sz="0" w:space="0" w:color="auto"/>
                                                    <w:right w:val="none" w:sz="0" w:space="0" w:color="auto"/>
                                                  </w:divBdr>
                                                  <w:divsChild>
                                                    <w:div w:id="4906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6733">
                                              <w:marLeft w:val="0"/>
                                              <w:marRight w:val="0"/>
                                              <w:marTop w:val="0"/>
                                              <w:marBottom w:val="0"/>
                                              <w:divBdr>
                                                <w:top w:val="none" w:sz="0" w:space="0" w:color="auto"/>
                                                <w:left w:val="none" w:sz="0" w:space="0" w:color="auto"/>
                                                <w:bottom w:val="none" w:sz="0" w:space="0" w:color="auto"/>
                                                <w:right w:val="none" w:sz="0" w:space="0" w:color="auto"/>
                                              </w:divBdr>
                                              <w:divsChild>
                                                <w:div w:id="15116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5705175">
          <w:marLeft w:val="0"/>
          <w:marRight w:val="0"/>
          <w:marTop w:val="0"/>
          <w:marBottom w:val="0"/>
          <w:divBdr>
            <w:top w:val="none" w:sz="0" w:space="0" w:color="auto"/>
            <w:left w:val="none" w:sz="0" w:space="0" w:color="auto"/>
            <w:bottom w:val="none" w:sz="0" w:space="0" w:color="auto"/>
            <w:right w:val="none" w:sz="0" w:space="0" w:color="auto"/>
          </w:divBdr>
          <w:divsChild>
            <w:div w:id="358627473">
              <w:marLeft w:val="0"/>
              <w:marRight w:val="0"/>
              <w:marTop w:val="0"/>
              <w:marBottom w:val="0"/>
              <w:divBdr>
                <w:top w:val="none" w:sz="0" w:space="0" w:color="auto"/>
                <w:left w:val="none" w:sz="0" w:space="0" w:color="auto"/>
                <w:bottom w:val="none" w:sz="0" w:space="0" w:color="auto"/>
                <w:right w:val="none" w:sz="0" w:space="0" w:color="auto"/>
              </w:divBdr>
              <w:divsChild>
                <w:div w:id="302781749">
                  <w:marLeft w:val="0"/>
                  <w:marRight w:val="0"/>
                  <w:marTop w:val="0"/>
                  <w:marBottom w:val="0"/>
                  <w:divBdr>
                    <w:top w:val="none" w:sz="0" w:space="0" w:color="auto"/>
                    <w:left w:val="none" w:sz="0" w:space="0" w:color="auto"/>
                    <w:bottom w:val="none" w:sz="0" w:space="0" w:color="auto"/>
                    <w:right w:val="none" w:sz="0" w:space="0" w:color="auto"/>
                  </w:divBdr>
                  <w:divsChild>
                    <w:div w:id="1281692727">
                      <w:marLeft w:val="0"/>
                      <w:marRight w:val="0"/>
                      <w:marTop w:val="0"/>
                      <w:marBottom w:val="0"/>
                      <w:divBdr>
                        <w:top w:val="none" w:sz="0" w:space="0" w:color="auto"/>
                        <w:left w:val="none" w:sz="0" w:space="0" w:color="auto"/>
                        <w:bottom w:val="none" w:sz="0" w:space="0" w:color="auto"/>
                        <w:right w:val="none" w:sz="0" w:space="0" w:color="auto"/>
                      </w:divBdr>
                      <w:divsChild>
                        <w:div w:id="637683485">
                          <w:marLeft w:val="0"/>
                          <w:marRight w:val="0"/>
                          <w:marTop w:val="0"/>
                          <w:marBottom w:val="0"/>
                          <w:divBdr>
                            <w:top w:val="none" w:sz="0" w:space="0" w:color="auto"/>
                            <w:left w:val="none" w:sz="0" w:space="0" w:color="auto"/>
                            <w:bottom w:val="none" w:sz="0" w:space="0" w:color="auto"/>
                            <w:right w:val="none" w:sz="0" w:space="0" w:color="auto"/>
                          </w:divBdr>
                          <w:divsChild>
                            <w:div w:id="20063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00496">
          <w:marLeft w:val="0"/>
          <w:marRight w:val="0"/>
          <w:marTop w:val="0"/>
          <w:marBottom w:val="0"/>
          <w:divBdr>
            <w:top w:val="none" w:sz="0" w:space="0" w:color="auto"/>
            <w:left w:val="none" w:sz="0" w:space="0" w:color="auto"/>
            <w:bottom w:val="none" w:sz="0" w:space="0" w:color="auto"/>
            <w:right w:val="none" w:sz="0" w:space="0" w:color="auto"/>
          </w:divBdr>
          <w:divsChild>
            <w:div w:id="561991540">
              <w:marLeft w:val="0"/>
              <w:marRight w:val="0"/>
              <w:marTop w:val="0"/>
              <w:marBottom w:val="0"/>
              <w:divBdr>
                <w:top w:val="none" w:sz="0" w:space="0" w:color="auto"/>
                <w:left w:val="none" w:sz="0" w:space="0" w:color="auto"/>
                <w:bottom w:val="none" w:sz="0" w:space="0" w:color="auto"/>
                <w:right w:val="none" w:sz="0" w:space="0" w:color="auto"/>
              </w:divBdr>
              <w:divsChild>
                <w:div w:id="1759062900">
                  <w:marLeft w:val="0"/>
                  <w:marRight w:val="0"/>
                  <w:marTop w:val="0"/>
                  <w:marBottom w:val="0"/>
                  <w:divBdr>
                    <w:top w:val="none" w:sz="0" w:space="0" w:color="auto"/>
                    <w:left w:val="none" w:sz="0" w:space="0" w:color="auto"/>
                    <w:bottom w:val="none" w:sz="0" w:space="0" w:color="auto"/>
                    <w:right w:val="none" w:sz="0" w:space="0" w:color="auto"/>
                  </w:divBdr>
                  <w:divsChild>
                    <w:div w:id="328026573">
                      <w:marLeft w:val="0"/>
                      <w:marRight w:val="0"/>
                      <w:marTop w:val="0"/>
                      <w:marBottom w:val="0"/>
                      <w:divBdr>
                        <w:top w:val="none" w:sz="0" w:space="0" w:color="auto"/>
                        <w:left w:val="none" w:sz="0" w:space="0" w:color="auto"/>
                        <w:bottom w:val="none" w:sz="0" w:space="0" w:color="auto"/>
                        <w:right w:val="none" w:sz="0" w:space="0" w:color="auto"/>
                      </w:divBdr>
                      <w:divsChild>
                        <w:div w:id="446194715">
                          <w:marLeft w:val="0"/>
                          <w:marRight w:val="0"/>
                          <w:marTop w:val="0"/>
                          <w:marBottom w:val="0"/>
                          <w:divBdr>
                            <w:top w:val="none" w:sz="0" w:space="0" w:color="auto"/>
                            <w:left w:val="none" w:sz="0" w:space="0" w:color="auto"/>
                            <w:bottom w:val="none" w:sz="0" w:space="0" w:color="auto"/>
                            <w:right w:val="none" w:sz="0" w:space="0" w:color="auto"/>
                          </w:divBdr>
                          <w:divsChild>
                            <w:div w:id="592128494">
                              <w:marLeft w:val="0"/>
                              <w:marRight w:val="0"/>
                              <w:marTop w:val="0"/>
                              <w:marBottom w:val="0"/>
                              <w:divBdr>
                                <w:top w:val="none" w:sz="0" w:space="0" w:color="auto"/>
                                <w:left w:val="none" w:sz="0" w:space="0" w:color="auto"/>
                                <w:bottom w:val="none" w:sz="0" w:space="0" w:color="auto"/>
                                <w:right w:val="none" w:sz="0" w:space="0" w:color="auto"/>
                              </w:divBdr>
                              <w:divsChild>
                                <w:div w:id="993526181">
                                  <w:marLeft w:val="0"/>
                                  <w:marRight w:val="0"/>
                                  <w:marTop w:val="0"/>
                                  <w:marBottom w:val="0"/>
                                  <w:divBdr>
                                    <w:top w:val="none" w:sz="0" w:space="0" w:color="auto"/>
                                    <w:left w:val="none" w:sz="0" w:space="0" w:color="auto"/>
                                    <w:bottom w:val="none" w:sz="0" w:space="0" w:color="auto"/>
                                    <w:right w:val="none" w:sz="0" w:space="0" w:color="auto"/>
                                  </w:divBdr>
                                  <w:divsChild>
                                    <w:div w:id="1780954050">
                                      <w:marLeft w:val="0"/>
                                      <w:marRight w:val="0"/>
                                      <w:marTop w:val="0"/>
                                      <w:marBottom w:val="0"/>
                                      <w:divBdr>
                                        <w:top w:val="none" w:sz="0" w:space="0" w:color="auto"/>
                                        <w:left w:val="none" w:sz="0" w:space="0" w:color="auto"/>
                                        <w:bottom w:val="none" w:sz="0" w:space="0" w:color="auto"/>
                                        <w:right w:val="none" w:sz="0" w:space="0" w:color="auto"/>
                                      </w:divBdr>
                                      <w:divsChild>
                                        <w:div w:id="59140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0287">
                                  <w:marLeft w:val="0"/>
                                  <w:marRight w:val="0"/>
                                  <w:marTop w:val="0"/>
                                  <w:marBottom w:val="0"/>
                                  <w:divBdr>
                                    <w:top w:val="none" w:sz="0" w:space="0" w:color="auto"/>
                                    <w:left w:val="none" w:sz="0" w:space="0" w:color="auto"/>
                                    <w:bottom w:val="none" w:sz="0" w:space="0" w:color="auto"/>
                                    <w:right w:val="none" w:sz="0" w:space="0" w:color="auto"/>
                                  </w:divBdr>
                                  <w:divsChild>
                                    <w:div w:id="1830822904">
                                      <w:marLeft w:val="0"/>
                                      <w:marRight w:val="0"/>
                                      <w:marTop w:val="0"/>
                                      <w:marBottom w:val="0"/>
                                      <w:divBdr>
                                        <w:top w:val="none" w:sz="0" w:space="0" w:color="auto"/>
                                        <w:left w:val="none" w:sz="0" w:space="0" w:color="auto"/>
                                        <w:bottom w:val="none" w:sz="0" w:space="0" w:color="auto"/>
                                        <w:right w:val="none" w:sz="0" w:space="0" w:color="auto"/>
                                      </w:divBdr>
                                      <w:divsChild>
                                        <w:div w:id="573511828">
                                          <w:marLeft w:val="0"/>
                                          <w:marRight w:val="0"/>
                                          <w:marTop w:val="0"/>
                                          <w:marBottom w:val="0"/>
                                          <w:divBdr>
                                            <w:top w:val="none" w:sz="0" w:space="0" w:color="auto"/>
                                            <w:left w:val="none" w:sz="0" w:space="0" w:color="auto"/>
                                            <w:bottom w:val="none" w:sz="0" w:space="0" w:color="auto"/>
                                            <w:right w:val="none" w:sz="0" w:space="0" w:color="auto"/>
                                          </w:divBdr>
                                          <w:divsChild>
                                            <w:div w:id="499078136">
                                              <w:marLeft w:val="0"/>
                                              <w:marRight w:val="0"/>
                                              <w:marTop w:val="0"/>
                                              <w:marBottom w:val="0"/>
                                              <w:divBdr>
                                                <w:top w:val="none" w:sz="0" w:space="0" w:color="auto"/>
                                                <w:left w:val="none" w:sz="0" w:space="0" w:color="auto"/>
                                                <w:bottom w:val="none" w:sz="0" w:space="0" w:color="auto"/>
                                                <w:right w:val="none" w:sz="0" w:space="0" w:color="auto"/>
                                              </w:divBdr>
                                              <w:divsChild>
                                                <w:div w:id="1814986288">
                                                  <w:marLeft w:val="0"/>
                                                  <w:marRight w:val="0"/>
                                                  <w:marTop w:val="0"/>
                                                  <w:marBottom w:val="0"/>
                                                  <w:divBdr>
                                                    <w:top w:val="none" w:sz="0" w:space="0" w:color="auto"/>
                                                    <w:left w:val="none" w:sz="0" w:space="0" w:color="auto"/>
                                                    <w:bottom w:val="none" w:sz="0" w:space="0" w:color="auto"/>
                                                    <w:right w:val="none" w:sz="0" w:space="0" w:color="auto"/>
                                                  </w:divBdr>
                                                </w:div>
                                              </w:divsChild>
                                            </w:div>
                                            <w:div w:id="1355840608">
                                              <w:marLeft w:val="0"/>
                                              <w:marRight w:val="0"/>
                                              <w:marTop w:val="0"/>
                                              <w:marBottom w:val="0"/>
                                              <w:divBdr>
                                                <w:top w:val="none" w:sz="0" w:space="0" w:color="auto"/>
                                                <w:left w:val="none" w:sz="0" w:space="0" w:color="auto"/>
                                                <w:bottom w:val="none" w:sz="0" w:space="0" w:color="auto"/>
                                                <w:right w:val="none" w:sz="0" w:space="0" w:color="auto"/>
                                              </w:divBdr>
                                              <w:divsChild>
                                                <w:div w:id="213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5282">
                                          <w:marLeft w:val="0"/>
                                          <w:marRight w:val="0"/>
                                          <w:marTop w:val="0"/>
                                          <w:marBottom w:val="0"/>
                                          <w:divBdr>
                                            <w:top w:val="none" w:sz="0" w:space="0" w:color="auto"/>
                                            <w:left w:val="none" w:sz="0" w:space="0" w:color="auto"/>
                                            <w:bottom w:val="none" w:sz="0" w:space="0" w:color="auto"/>
                                            <w:right w:val="none" w:sz="0" w:space="0" w:color="auto"/>
                                          </w:divBdr>
                                          <w:divsChild>
                                            <w:div w:id="1385786267">
                                              <w:marLeft w:val="0"/>
                                              <w:marRight w:val="0"/>
                                              <w:marTop w:val="0"/>
                                              <w:marBottom w:val="0"/>
                                              <w:divBdr>
                                                <w:top w:val="none" w:sz="0" w:space="0" w:color="auto"/>
                                                <w:left w:val="none" w:sz="0" w:space="0" w:color="auto"/>
                                                <w:bottom w:val="none" w:sz="0" w:space="0" w:color="auto"/>
                                                <w:right w:val="none" w:sz="0" w:space="0" w:color="auto"/>
                                              </w:divBdr>
                                              <w:divsChild>
                                                <w:div w:id="16510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006990">
          <w:marLeft w:val="0"/>
          <w:marRight w:val="0"/>
          <w:marTop w:val="0"/>
          <w:marBottom w:val="0"/>
          <w:divBdr>
            <w:top w:val="none" w:sz="0" w:space="0" w:color="auto"/>
            <w:left w:val="none" w:sz="0" w:space="0" w:color="auto"/>
            <w:bottom w:val="none" w:sz="0" w:space="0" w:color="auto"/>
            <w:right w:val="none" w:sz="0" w:space="0" w:color="auto"/>
          </w:divBdr>
          <w:divsChild>
            <w:div w:id="1829784172">
              <w:marLeft w:val="0"/>
              <w:marRight w:val="0"/>
              <w:marTop w:val="0"/>
              <w:marBottom w:val="0"/>
              <w:divBdr>
                <w:top w:val="none" w:sz="0" w:space="0" w:color="auto"/>
                <w:left w:val="none" w:sz="0" w:space="0" w:color="auto"/>
                <w:bottom w:val="none" w:sz="0" w:space="0" w:color="auto"/>
                <w:right w:val="none" w:sz="0" w:space="0" w:color="auto"/>
              </w:divBdr>
              <w:divsChild>
                <w:div w:id="659310023">
                  <w:marLeft w:val="0"/>
                  <w:marRight w:val="0"/>
                  <w:marTop w:val="0"/>
                  <w:marBottom w:val="0"/>
                  <w:divBdr>
                    <w:top w:val="none" w:sz="0" w:space="0" w:color="auto"/>
                    <w:left w:val="none" w:sz="0" w:space="0" w:color="auto"/>
                    <w:bottom w:val="none" w:sz="0" w:space="0" w:color="auto"/>
                    <w:right w:val="none" w:sz="0" w:space="0" w:color="auto"/>
                  </w:divBdr>
                  <w:divsChild>
                    <w:div w:id="18793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08106">
          <w:marLeft w:val="0"/>
          <w:marRight w:val="0"/>
          <w:marTop w:val="0"/>
          <w:marBottom w:val="0"/>
          <w:divBdr>
            <w:top w:val="none" w:sz="0" w:space="0" w:color="auto"/>
            <w:left w:val="none" w:sz="0" w:space="0" w:color="auto"/>
            <w:bottom w:val="none" w:sz="0" w:space="0" w:color="auto"/>
            <w:right w:val="none" w:sz="0" w:space="0" w:color="auto"/>
          </w:divBdr>
          <w:divsChild>
            <w:div w:id="616565232">
              <w:marLeft w:val="0"/>
              <w:marRight w:val="0"/>
              <w:marTop w:val="0"/>
              <w:marBottom w:val="0"/>
              <w:divBdr>
                <w:top w:val="none" w:sz="0" w:space="0" w:color="auto"/>
                <w:left w:val="none" w:sz="0" w:space="0" w:color="auto"/>
                <w:bottom w:val="none" w:sz="0" w:space="0" w:color="auto"/>
                <w:right w:val="none" w:sz="0" w:space="0" w:color="auto"/>
              </w:divBdr>
            </w:div>
            <w:div w:id="1143734754">
              <w:marLeft w:val="0"/>
              <w:marRight w:val="0"/>
              <w:marTop w:val="0"/>
              <w:marBottom w:val="0"/>
              <w:divBdr>
                <w:top w:val="none" w:sz="0" w:space="0" w:color="auto"/>
                <w:left w:val="none" w:sz="0" w:space="0" w:color="auto"/>
                <w:bottom w:val="none" w:sz="0" w:space="0" w:color="auto"/>
                <w:right w:val="none" w:sz="0" w:space="0" w:color="auto"/>
              </w:divBdr>
            </w:div>
          </w:divsChild>
        </w:div>
        <w:div w:id="926232811">
          <w:marLeft w:val="0"/>
          <w:marRight w:val="0"/>
          <w:marTop w:val="0"/>
          <w:marBottom w:val="0"/>
          <w:divBdr>
            <w:top w:val="none" w:sz="0" w:space="0" w:color="auto"/>
            <w:left w:val="none" w:sz="0" w:space="0" w:color="auto"/>
            <w:bottom w:val="none" w:sz="0" w:space="0" w:color="auto"/>
            <w:right w:val="none" w:sz="0" w:space="0" w:color="auto"/>
          </w:divBdr>
          <w:divsChild>
            <w:div w:id="1406605378">
              <w:marLeft w:val="0"/>
              <w:marRight w:val="0"/>
              <w:marTop w:val="0"/>
              <w:marBottom w:val="0"/>
              <w:divBdr>
                <w:top w:val="none" w:sz="0" w:space="0" w:color="auto"/>
                <w:left w:val="none" w:sz="0" w:space="0" w:color="auto"/>
                <w:bottom w:val="none" w:sz="0" w:space="0" w:color="auto"/>
                <w:right w:val="none" w:sz="0" w:space="0" w:color="auto"/>
              </w:divBdr>
              <w:divsChild>
                <w:div w:id="164171269">
                  <w:marLeft w:val="0"/>
                  <w:marRight w:val="0"/>
                  <w:marTop w:val="0"/>
                  <w:marBottom w:val="0"/>
                  <w:divBdr>
                    <w:top w:val="none" w:sz="0" w:space="0" w:color="auto"/>
                    <w:left w:val="none" w:sz="0" w:space="0" w:color="auto"/>
                    <w:bottom w:val="none" w:sz="0" w:space="0" w:color="auto"/>
                    <w:right w:val="none" w:sz="0" w:space="0" w:color="auto"/>
                  </w:divBdr>
                  <w:divsChild>
                    <w:div w:id="39550168">
                      <w:marLeft w:val="0"/>
                      <w:marRight w:val="0"/>
                      <w:marTop w:val="0"/>
                      <w:marBottom w:val="0"/>
                      <w:divBdr>
                        <w:top w:val="none" w:sz="0" w:space="0" w:color="auto"/>
                        <w:left w:val="none" w:sz="0" w:space="0" w:color="auto"/>
                        <w:bottom w:val="none" w:sz="0" w:space="0" w:color="auto"/>
                        <w:right w:val="none" w:sz="0" w:space="0" w:color="auto"/>
                      </w:divBdr>
                      <w:divsChild>
                        <w:div w:id="178665723">
                          <w:marLeft w:val="0"/>
                          <w:marRight w:val="0"/>
                          <w:marTop w:val="0"/>
                          <w:marBottom w:val="0"/>
                          <w:divBdr>
                            <w:top w:val="none" w:sz="0" w:space="0" w:color="auto"/>
                            <w:left w:val="none" w:sz="0" w:space="0" w:color="auto"/>
                            <w:bottom w:val="none" w:sz="0" w:space="0" w:color="auto"/>
                            <w:right w:val="none" w:sz="0" w:space="0" w:color="auto"/>
                          </w:divBdr>
                          <w:divsChild>
                            <w:div w:id="13746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646417">
          <w:marLeft w:val="0"/>
          <w:marRight w:val="0"/>
          <w:marTop w:val="0"/>
          <w:marBottom w:val="0"/>
          <w:divBdr>
            <w:top w:val="none" w:sz="0" w:space="0" w:color="auto"/>
            <w:left w:val="none" w:sz="0" w:space="0" w:color="auto"/>
            <w:bottom w:val="none" w:sz="0" w:space="0" w:color="auto"/>
            <w:right w:val="none" w:sz="0" w:space="0" w:color="auto"/>
          </w:divBdr>
          <w:divsChild>
            <w:div w:id="366495237">
              <w:marLeft w:val="0"/>
              <w:marRight w:val="0"/>
              <w:marTop w:val="0"/>
              <w:marBottom w:val="0"/>
              <w:divBdr>
                <w:top w:val="none" w:sz="0" w:space="0" w:color="auto"/>
                <w:left w:val="none" w:sz="0" w:space="0" w:color="auto"/>
                <w:bottom w:val="none" w:sz="0" w:space="0" w:color="auto"/>
                <w:right w:val="none" w:sz="0" w:space="0" w:color="auto"/>
              </w:divBdr>
              <w:divsChild>
                <w:div w:id="32854729">
                  <w:marLeft w:val="0"/>
                  <w:marRight w:val="0"/>
                  <w:marTop w:val="0"/>
                  <w:marBottom w:val="0"/>
                  <w:divBdr>
                    <w:top w:val="none" w:sz="0" w:space="0" w:color="auto"/>
                    <w:left w:val="none" w:sz="0" w:space="0" w:color="auto"/>
                    <w:bottom w:val="none" w:sz="0" w:space="0" w:color="auto"/>
                    <w:right w:val="none" w:sz="0" w:space="0" w:color="auto"/>
                  </w:divBdr>
                  <w:divsChild>
                    <w:div w:id="17288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78448">
      <w:bodyDiv w:val="1"/>
      <w:marLeft w:val="0"/>
      <w:marRight w:val="0"/>
      <w:marTop w:val="0"/>
      <w:marBottom w:val="0"/>
      <w:divBdr>
        <w:top w:val="none" w:sz="0" w:space="0" w:color="auto"/>
        <w:left w:val="none" w:sz="0" w:space="0" w:color="auto"/>
        <w:bottom w:val="none" w:sz="0" w:space="0" w:color="auto"/>
        <w:right w:val="none" w:sz="0" w:space="0" w:color="auto"/>
      </w:divBdr>
      <w:divsChild>
        <w:div w:id="2060981491">
          <w:marLeft w:val="0"/>
          <w:marRight w:val="0"/>
          <w:marTop w:val="0"/>
          <w:marBottom w:val="0"/>
          <w:divBdr>
            <w:top w:val="none" w:sz="0" w:space="0" w:color="auto"/>
            <w:left w:val="none" w:sz="0" w:space="0" w:color="auto"/>
            <w:bottom w:val="none" w:sz="0" w:space="0" w:color="auto"/>
            <w:right w:val="none" w:sz="0" w:space="0" w:color="auto"/>
          </w:divBdr>
          <w:divsChild>
            <w:div w:id="40135300">
              <w:marLeft w:val="0"/>
              <w:marRight w:val="0"/>
              <w:marTop w:val="0"/>
              <w:marBottom w:val="0"/>
              <w:divBdr>
                <w:top w:val="none" w:sz="0" w:space="0" w:color="auto"/>
                <w:left w:val="none" w:sz="0" w:space="0" w:color="auto"/>
                <w:bottom w:val="none" w:sz="0" w:space="0" w:color="auto"/>
                <w:right w:val="none" w:sz="0" w:space="0" w:color="auto"/>
              </w:divBdr>
            </w:div>
            <w:div w:id="314576351">
              <w:marLeft w:val="0"/>
              <w:marRight w:val="0"/>
              <w:marTop w:val="0"/>
              <w:marBottom w:val="0"/>
              <w:divBdr>
                <w:top w:val="none" w:sz="0" w:space="0" w:color="auto"/>
                <w:left w:val="none" w:sz="0" w:space="0" w:color="auto"/>
                <w:bottom w:val="none" w:sz="0" w:space="0" w:color="auto"/>
                <w:right w:val="none" w:sz="0" w:space="0" w:color="auto"/>
              </w:divBdr>
            </w:div>
            <w:div w:id="384597746">
              <w:marLeft w:val="0"/>
              <w:marRight w:val="0"/>
              <w:marTop w:val="0"/>
              <w:marBottom w:val="0"/>
              <w:divBdr>
                <w:top w:val="none" w:sz="0" w:space="0" w:color="auto"/>
                <w:left w:val="none" w:sz="0" w:space="0" w:color="auto"/>
                <w:bottom w:val="none" w:sz="0" w:space="0" w:color="auto"/>
                <w:right w:val="none" w:sz="0" w:space="0" w:color="auto"/>
              </w:divBdr>
            </w:div>
            <w:div w:id="395591919">
              <w:marLeft w:val="0"/>
              <w:marRight w:val="0"/>
              <w:marTop w:val="0"/>
              <w:marBottom w:val="0"/>
              <w:divBdr>
                <w:top w:val="none" w:sz="0" w:space="0" w:color="auto"/>
                <w:left w:val="none" w:sz="0" w:space="0" w:color="auto"/>
                <w:bottom w:val="none" w:sz="0" w:space="0" w:color="auto"/>
                <w:right w:val="none" w:sz="0" w:space="0" w:color="auto"/>
              </w:divBdr>
            </w:div>
            <w:div w:id="410124472">
              <w:marLeft w:val="0"/>
              <w:marRight w:val="0"/>
              <w:marTop w:val="0"/>
              <w:marBottom w:val="0"/>
              <w:divBdr>
                <w:top w:val="none" w:sz="0" w:space="0" w:color="auto"/>
                <w:left w:val="none" w:sz="0" w:space="0" w:color="auto"/>
                <w:bottom w:val="none" w:sz="0" w:space="0" w:color="auto"/>
                <w:right w:val="none" w:sz="0" w:space="0" w:color="auto"/>
              </w:divBdr>
            </w:div>
            <w:div w:id="424501123">
              <w:marLeft w:val="0"/>
              <w:marRight w:val="0"/>
              <w:marTop w:val="0"/>
              <w:marBottom w:val="0"/>
              <w:divBdr>
                <w:top w:val="none" w:sz="0" w:space="0" w:color="auto"/>
                <w:left w:val="none" w:sz="0" w:space="0" w:color="auto"/>
                <w:bottom w:val="none" w:sz="0" w:space="0" w:color="auto"/>
                <w:right w:val="none" w:sz="0" w:space="0" w:color="auto"/>
              </w:divBdr>
            </w:div>
            <w:div w:id="545993147">
              <w:marLeft w:val="0"/>
              <w:marRight w:val="0"/>
              <w:marTop w:val="0"/>
              <w:marBottom w:val="0"/>
              <w:divBdr>
                <w:top w:val="none" w:sz="0" w:space="0" w:color="auto"/>
                <w:left w:val="none" w:sz="0" w:space="0" w:color="auto"/>
                <w:bottom w:val="none" w:sz="0" w:space="0" w:color="auto"/>
                <w:right w:val="none" w:sz="0" w:space="0" w:color="auto"/>
              </w:divBdr>
            </w:div>
            <w:div w:id="548080324">
              <w:marLeft w:val="0"/>
              <w:marRight w:val="0"/>
              <w:marTop w:val="0"/>
              <w:marBottom w:val="0"/>
              <w:divBdr>
                <w:top w:val="none" w:sz="0" w:space="0" w:color="auto"/>
                <w:left w:val="none" w:sz="0" w:space="0" w:color="auto"/>
                <w:bottom w:val="none" w:sz="0" w:space="0" w:color="auto"/>
                <w:right w:val="none" w:sz="0" w:space="0" w:color="auto"/>
              </w:divBdr>
            </w:div>
            <w:div w:id="610866296">
              <w:marLeft w:val="0"/>
              <w:marRight w:val="0"/>
              <w:marTop w:val="0"/>
              <w:marBottom w:val="0"/>
              <w:divBdr>
                <w:top w:val="none" w:sz="0" w:space="0" w:color="auto"/>
                <w:left w:val="none" w:sz="0" w:space="0" w:color="auto"/>
                <w:bottom w:val="none" w:sz="0" w:space="0" w:color="auto"/>
                <w:right w:val="none" w:sz="0" w:space="0" w:color="auto"/>
              </w:divBdr>
            </w:div>
            <w:div w:id="684408633">
              <w:marLeft w:val="0"/>
              <w:marRight w:val="0"/>
              <w:marTop w:val="0"/>
              <w:marBottom w:val="0"/>
              <w:divBdr>
                <w:top w:val="none" w:sz="0" w:space="0" w:color="auto"/>
                <w:left w:val="none" w:sz="0" w:space="0" w:color="auto"/>
                <w:bottom w:val="none" w:sz="0" w:space="0" w:color="auto"/>
                <w:right w:val="none" w:sz="0" w:space="0" w:color="auto"/>
              </w:divBdr>
            </w:div>
            <w:div w:id="748768949">
              <w:marLeft w:val="0"/>
              <w:marRight w:val="0"/>
              <w:marTop w:val="0"/>
              <w:marBottom w:val="0"/>
              <w:divBdr>
                <w:top w:val="none" w:sz="0" w:space="0" w:color="auto"/>
                <w:left w:val="none" w:sz="0" w:space="0" w:color="auto"/>
                <w:bottom w:val="none" w:sz="0" w:space="0" w:color="auto"/>
                <w:right w:val="none" w:sz="0" w:space="0" w:color="auto"/>
              </w:divBdr>
            </w:div>
            <w:div w:id="798885534">
              <w:marLeft w:val="0"/>
              <w:marRight w:val="0"/>
              <w:marTop w:val="0"/>
              <w:marBottom w:val="0"/>
              <w:divBdr>
                <w:top w:val="none" w:sz="0" w:space="0" w:color="auto"/>
                <w:left w:val="none" w:sz="0" w:space="0" w:color="auto"/>
                <w:bottom w:val="none" w:sz="0" w:space="0" w:color="auto"/>
                <w:right w:val="none" w:sz="0" w:space="0" w:color="auto"/>
              </w:divBdr>
            </w:div>
            <w:div w:id="827601276">
              <w:marLeft w:val="0"/>
              <w:marRight w:val="0"/>
              <w:marTop w:val="0"/>
              <w:marBottom w:val="0"/>
              <w:divBdr>
                <w:top w:val="none" w:sz="0" w:space="0" w:color="auto"/>
                <w:left w:val="none" w:sz="0" w:space="0" w:color="auto"/>
                <w:bottom w:val="none" w:sz="0" w:space="0" w:color="auto"/>
                <w:right w:val="none" w:sz="0" w:space="0" w:color="auto"/>
              </w:divBdr>
            </w:div>
            <w:div w:id="904266113">
              <w:marLeft w:val="0"/>
              <w:marRight w:val="0"/>
              <w:marTop w:val="0"/>
              <w:marBottom w:val="0"/>
              <w:divBdr>
                <w:top w:val="none" w:sz="0" w:space="0" w:color="auto"/>
                <w:left w:val="none" w:sz="0" w:space="0" w:color="auto"/>
                <w:bottom w:val="none" w:sz="0" w:space="0" w:color="auto"/>
                <w:right w:val="none" w:sz="0" w:space="0" w:color="auto"/>
              </w:divBdr>
            </w:div>
            <w:div w:id="1038747793">
              <w:marLeft w:val="0"/>
              <w:marRight w:val="0"/>
              <w:marTop w:val="0"/>
              <w:marBottom w:val="0"/>
              <w:divBdr>
                <w:top w:val="none" w:sz="0" w:space="0" w:color="auto"/>
                <w:left w:val="none" w:sz="0" w:space="0" w:color="auto"/>
                <w:bottom w:val="none" w:sz="0" w:space="0" w:color="auto"/>
                <w:right w:val="none" w:sz="0" w:space="0" w:color="auto"/>
              </w:divBdr>
            </w:div>
            <w:div w:id="1057170748">
              <w:marLeft w:val="0"/>
              <w:marRight w:val="0"/>
              <w:marTop w:val="0"/>
              <w:marBottom w:val="0"/>
              <w:divBdr>
                <w:top w:val="none" w:sz="0" w:space="0" w:color="auto"/>
                <w:left w:val="none" w:sz="0" w:space="0" w:color="auto"/>
                <w:bottom w:val="none" w:sz="0" w:space="0" w:color="auto"/>
                <w:right w:val="none" w:sz="0" w:space="0" w:color="auto"/>
              </w:divBdr>
            </w:div>
            <w:div w:id="1230770111">
              <w:marLeft w:val="0"/>
              <w:marRight w:val="0"/>
              <w:marTop w:val="0"/>
              <w:marBottom w:val="0"/>
              <w:divBdr>
                <w:top w:val="none" w:sz="0" w:space="0" w:color="auto"/>
                <w:left w:val="none" w:sz="0" w:space="0" w:color="auto"/>
                <w:bottom w:val="none" w:sz="0" w:space="0" w:color="auto"/>
                <w:right w:val="none" w:sz="0" w:space="0" w:color="auto"/>
              </w:divBdr>
            </w:div>
            <w:div w:id="1256936086">
              <w:marLeft w:val="0"/>
              <w:marRight w:val="0"/>
              <w:marTop w:val="0"/>
              <w:marBottom w:val="0"/>
              <w:divBdr>
                <w:top w:val="none" w:sz="0" w:space="0" w:color="auto"/>
                <w:left w:val="none" w:sz="0" w:space="0" w:color="auto"/>
                <w:bottom w:val="none" w:sz="0" w:space="0" w:color="auto"/>
                <w:right w:val="none" w:sz="0" w:space="0" w:color="auto"/>
              </w:divBdr>
            </w:div>
            <w:div w:id="1268466791">
              <w:marLeft w:val="0"/>
              <w:marRight w:val="0"/>
              <w:marTop w:val="0"/>
              <w:marBottom w:val="0"/>
              <w:divBdr>
                <w:top w:val="none" w:sz="0" w:space="0" w:color="auto"/>
                <w:left w:val="none" w:sz="0" w:space="0" w:color="auto"/>
                <w:bottom w:val="none" w:sz="0" w:space="0" w:color="auto"/>
                <w:right w:val="none" w:sz="0" w:space="0" w:color="auto"/>
              </w:divBdr>
            </w:div>
            <w:div w:id="1374040009">
              <w:marLeft w:val="0"/>
              <w:marRight w:val="0"/>
              <w:marTop w:val="0"/>
              <w:marBottom w:val="0"/>
              <w:divBdr>
                <w:top w:val="none" w:sz="0" w:space="0" w:color="auto"/>
                <w:left w:val="none" w:sz="0" w:space="0" w:color="auto"/>
                <w:bottom w:val="none" w:sz="0" w:space="0" w:color="auto"/>
                <w:right w:val="none" w:sz="0" w:space="0" w:color="auto"/>
              </w:divBdr>
            </w:div>
            <w:div w:id="1477187952">
              <w:marLeft w:val="0"/>
              <w:marRight w:val="0"/>
              <w:marTop w:val="0"/>
              <w:marBottom w:val="0"/>
              <w:divBdr>
                <w:top w:val="none" w:sz="0" w:space="0" w:color="auto"/>
                <w:left w:val="none" w:sz="0" w:space="0" w:color="auto"/>
                <w:bottom w:val="none" w:sz="0" w:space="0" w:color="auto"/>
                <w:right w:val="none" w:sz="0" w:space="0" w:color="auto"/>
              </w:divBdr>
            </w:div>
            <w:div w:id="1528059519">
              <w:marLeft w:val="0"/>
              <w:marRight w:val="0"/>
              <w:marTop w:val="0"/>
              <w:marBottom w:val="0"/>
              <w:divBdr>
                <w:top w:val="none" w:sz="0" w:space="0" w:color="auto"/>
                <w:left w:val="none" w:sz="0" w:space="0" w:color="auto"/>
                <w:bottom w:val="none" w:sz="0" w:space="0" w:color="auto"/>
                <w:right w:val="none" w:sz="0" w:space="0" w:color="auto"/>
              </w:divBdr>
            </w:div>
            <w:div w:id="1531069576">
              <w:marLeft w:val="0"/>
              <w:marRight w:val="0"/>
              <w:marTop w:val="0"/>
              <w:marBottom w:val="0"/>
              <w:divBdr>
                <w:top w:val="none" w:sz="0" w:space="0" w:color="auto"/>
                <w:left w:val="none" w:sz="0" w:space="0" w:color="auto"/>
                <w:bottom w:val="none" w:sz="0" w:space="0" w:color="auto"/>
                <w:right w:val="none" w:sz="0" w:space="0" w:color="auto"/>
              </w:divBdr>
            </w:div>
            <w:div w:id="1564365862">
              <w:marLeft w:val="0"/>
              <w:marRight w:val="0"/>
              <w:marTop w:val="0"/>
              <w:marBottom w:val="0"/>
              <w:divBdr>
                <w:top w:val="none" w:sz="0" w:space="0" w:color="auto"/>
                <w:left w:val="none" w:sz="0" w:space="0" w:color="auto"/>
                <w:bottom w:val="none" w:sz="0" w:space="0" w:color="auto"/>
                <w:right w:val="none" w:sz="0" w:space="0" w:color="auto"/>
              </w:divBdr>
            </w:div>
            <w:div w:id="1583105804">
              <w:marLeft w:val="0"/>
              <w:marRight w:val="0"/>
              <w:marTop w:val="0"/>
              <w:marBottom w:val="0"/>
              <w:divBdr>
                <w:top w:val="none" w:sz="0" w:space="0" w:color="auto"/>
                <w:left w:val="none" w:sz="0" w:space="0" w:color="auto"/>
                <w:bottom w:val="none" w:sz="0" w:space="0" w:color="auto"/>
                <w:right w:val="none" w:sz="0" w:space="0" w:color="auto"/>
              </w:divBdr>
            </w:div>
            <w:div w:id="1683318395">
              <w:marLeft w:val="0"/>
              <w:marRight w:val="0"/>
              <w:marTop w:val="0"/>
              <w:marBottom w:val="0"/>
              <w:divBdr>
                <w:top w:val="none" w:sz="0" w:space="0" w:color="auto"/>
                <w:left w:val="none" w:sz="0" w:space="0" w:color="auto"/>
                <w:bottom w:val="none" w:sz="0" w:space="0" w:color="auto"/>
                <w:right w:val="none" w:sz="0" w:space="0" w:color="auto"/>
              </w:divBdr>
            </w:div>
            <w:div w:id="1693217268">
              <w:marLeft w:val="0"/>
              <w:marRight w:val="0"/>
              <w:marTop w:val="0"/>
              <w:marBottom w:val="0"/>
              <w:divBdr>
                <w:top w:val="none" w:sz="0" w:space="0" w:color="auto"/>
                <w:left w:val="none" w:sz="0" w:space="0" w:color="auto"/>
                <w:bottom w:val="none" w:sz="0" w:space="0" w:color="auto"/>
                <w:right w:val="none" w:sz="0" w:space="0" w:color="auto"/>
              </w:divBdr>
            </w:div>
            <w:div w:id="1704133330">
              <w:marLeft w:val="0"/>
              <w:marRight w:val="0"/>
              <w:marTop w:val="0"/>
              <w:marBottom w:val="0"/>
              <w:divBdr>
                <w:top w:val="none" w:sz="0" w:space="0" w:color="auto"/>
                <w:left w:val="none" w:sz="0" w:space="0" w:color="auto"/>
                <w:bottom w:val="none" w:sz="0" w:space="0" w:color="auto"/>
                <w:right w:val="none" w:sz="0" w:space="0" w:color="auto"/>
              </w:divBdr>
            </w:div>
            <w:div w:id="1736779819">
              <w:marLeft w:val="0"/>
              <w:marRight w:val="0"/>
              <w:marTop w:val="0"/>
              <w:marBottom w:val="0"/>
              <w:divBdr>
                <w:top w:val="none" w:sz="0" w:space="0" w:color="auto"/>
                <w:left w:val="none" w:sz="0" w:space="0" w:color="auto"/>
                <w:bottom w:val="none" w:sz="0" w:space="0" w:color="auto"/>
                <w:right w:val="none" w:sz="0" w:space="0" w:color="auto"/>
              </w:divBdr>
            </w:div>
            <w:div w:id="1801922952">
              <w:marLeft w:val="0"/>
              <w:marRight w:val="0"/>
              <w:marTop w:val="0"/>
              <w:marBottom w:val="0"/>
              <w:divBdr>
                <w:top w:val="none" w:sz="0" w:space="0" w:color="auto"/>
                <w:left w:val="none" w:sz="0" w:space="0" w:color="auto"/>
                <w:bottom w:val="none" w:sz="0" w:space="0" w:color="auto"/>
                <w:right w:val="none" w:sz="0" w:space="0" w:color="auto"/>
              </w:divBdr>
            </w:div>
            <w:div w:id="1807314571">
              <w:marLeft w:val="0"/>
              <w:marRight w:val="0"/>
              <w:marTop w:val="0"/>
              <w:marBottom w:val="0"/>
              <w:divBdr>
                <w:top w:val="none" w:sz="0" w:space="0" w:color="auto"/>
                <w:left w:val="none" w:sz="0" w:space="0" w:color="auto"/>
                <w:bottom w:val="none" w:sz="0" w:space="0" w:color="auto"/>
                <w:right w:val="none" w:sz="0" w:space="0" w:color="auto"/>
              </w:divBdr>
            </w:div>
            <w:div w:id="1895264771">
              <w:marLeft w:val="0"/>
              <w:marRight w:val="0"/>
              <w:marTop w:val="0"/>
              <w:marBottom w:val="0"/>
              <w:divBdr>
                <w:top w:val="none" w:sz="0" w:space="0" w:color="auto"/>
                <w:left w:val="none" w:sz="0" w:space="0" w:color="auto"/>
                <w:bottom w:val="none" w:sz="0" w:space="0" w:color="auto"/>
                <w:right w:val="none" w:sz="0" w:space="0" w:color="auto"/>
              </w:divBdr>
            </w:div>
            <w:div w:id="1963725541">
              <w:marLeft w:val="0"/>
              <w:marRight w:val="0"/>
              <w:marTop w:val="0"/>
              <w:marBottom w:val="0"/>
              <w:divBdr>
                <w:top w:val="none" w:sz="0" w:space="0" w:color="auto"/>
                <w:left w:val="none" w:sz="0" w:space="0" w:color="auto"/>
                <w:bottom w:val="none" w:sz="0" w:space="0" w:color="auto"/>
                <w:right w:val="none" w:sz="0" w:space="0" w:color="auto"/>
              </w:divBdr>
            </w:div>
            <w:div w:id="2014336239">
              <w:marLeft w:val="0"/>
              <w:marRight w:val="0"/>
              <w:marTop w:val="0"/>
              <w:marBottom w:val="0"/>
              <w:divBdr>
                <w:top w:val="none" w:sz="0" w:space="0" w:color="auto"/>
                <w:left w:val="none" w:sz="0" w:space="0" w:color="auto"/>
                <w:bottom w:val="none" w:sz="0" w:space="0" w:color="auto"/>
                <w:right w:val="none" w:sz="0" w:space="0" w:color="auto"/>
              </w:divBdr>
            </w:div>
            <w:div w:id="20252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80813">
      <w:bodyDiv w:val="1"/>
      <w:marLeft w:val="0"/>
      <w:marRight w:val="0"/>
      <w:marTop w:val="0"/>
      <w:marBottom w:val="0"/>
      <w:divBdr>
        <w:top w:val="none" w:sz="0" w:space="0" w:color="auto"/>
        <w:left w:val="none" w:sz="0" w:space="0" w:color="auto"/>
        <w:bottom w:val="none" w:sz="0" w:space="0" w:color="auto"/>
        <w:right w:val="none" w:sz="0" w:space="0" w:color="auto"/>
      </w:divBdr>
    </w:div>
    <w:div w:id="1310398499">
      <w:bodyDiv w:val="1"/>
      <w:marLeft w:val="0"/>
      <w:marRight w:val="0"/>
      <w:marTop w:val="0"/>
      <w:marBottom w:val="0"/>
      <w:divBdr>
        <w:top w:val="none" w:sz="0" w:space="0" w:color="auto"/>
        <w:left w:val="none" w:sz="0" w:space="0" w:color="auto"/>
        <w:bottom w:val="none" w:sz="0" w:space="0" w:color="auto"/>
        <w:right w:val="none" w:sz="0" w:space="0" w:color="auto"/>
      </w:divBdr>
    </w:div>
    <w:div w:id="1634097881">
      <w:bodyDiv w:val="1"/>
      <w:marLeft w:val="0"/>
      <w:marRight w:val="0"/>
      <w:marTop w:val="0"/>
      <w:marBottom w:val="0"/>
      <w:divBdr>
        <w:top w:val="none" w:sz="0" w:space="0" w:color="auto"/>
        <w:left w:val="none" w:sz="0" w:space="0" w:color="auto"/>
        <w:bottom w:val="none" w:sz="0" w:space="0" w:color="auto"/>
        <w:right w:val="none" w:sz="0" w:space="0" w:color="auto"/>
      </w:divBdr>
    </w:div>
    <w:div w:id="1714766024">
      <w:bodyDiv w:val="1"/>
      <w:marLeft w:val="60"/>
      <w:marRight w:val="60"/>
      <w:marTop w:val="60"/>
      <w:marBottom w:val="15"/>
      <w:divBdr>
        <w:top w:val="none" w:sz="0" w:space="0" w:color="auto"/>
        <w:left w:val="none" w:sz="0" w:space="0" w:color="auto"/>
        <w:bottom w:val="none" w:sz="0" w:space="0" w:color="auto"/>
        <w:right w:val="none" w:sz="0" w:space="0" w:color="auto"/>
      </w:divBdr>
      <w:divsChild>
        <w:div w:id="39019255">
          <w:marLeft w:val="0"/>
          <w:marRight w:val="0"/>
          <w:marTop w:val="0"/>
          <w:marBottom w:val="0"/>
          <w:divBdr>
            <w:top w:val="none" w:sz="0" w:space="0" w:color="auto"/>
            <w:left w:val="none" w:sz="0" w:space="0" w:color="auto"/>
            <w:bottom w:val="none" w:sz="0" w:space="0" w:color="auto"/>
            <w:right w:val="none" w:sz="0" w:space="0" w:color="auto"/>
          </w:divBdr>
        </w:div>
        <w:div w:id="83260612">
          <w:marLeft w:val="0"/>
          <w:marRight w:val="0"/>
          <w:marTop w:val="0"/>
          <w:marBottom w:val="0"/>
          <w:divBdr>
            <w:top w:val="none" w:sz="0" w:space="0" w:color="auto"/>
            <w:left w:val="none" w:sz="0" w:space="0" w:color="auto"/>
            <w:bottom w:val="none" w:sz="0" w:space="0" w:color="auto"/>
            <w:right w:val="none" w:sz="0" w:space="0" w:color="auto"/>
          </w:divBdr>
        </w:div>
        <w:div w:id="420838381">
          <w:marLeft w:val="0"/>
          <w:marRight w:val="0"/>
          <w:marTop w:val="0"/>
          <w:marBottom w:val="0"/>
          <w:divBdr>
            <w:top w:val="none" w:sz="0" w:space="0" w:color="auto"/>
            <w:left w:val="none" w:sz="0" w:space="0" w:color="auto"/>
            <w:bottom w:val="none" w:sz="0" w:space="0" w:color="auto"/>
            <w:right w:val="none" w:sz="0" w:space="0" w:color="auto"/>
          </w:divBdr>
        </w:div>
        <w:div w:id="536891747">
          <w:marLeft w:val="0"/>
          <w:marRight w:val="0"/>
          <w:marTop w:val="0"/>
          <w:marBottom w:val="0"/>
          <w:divBdr>
            <w:top w:val="none" w:sz="0" w:space="0" w:color="auto"/>
            <w:left w:val="none" w:sz="0" w:space="0" w:color="auto"/>
            <w:bottom w:val="none" w:sz="0" w:space="0" w:color="auto"/>
            <w:right w:val="none" w:sz="0" w:space="0" w:color="auto"/>
          </w:divBdr>
        </w:div>
        <w:div w:id="914360614">
          <w:marLeft w:val="0"/>
          <w:marRight w:val="0"/>
          <w:marTop w:val="0"/>
          <w:marBottom w:val="0"/>
          <w:divBdr>
            <w:top w:val="none" w:sz="0" w:space="0" w:color="auto"/>
            <w:left w:val="none" w:sz="0" w:space="0" w:color="auto"/>
            <w:bottom w:val="none" w:sz="0" w:space="0" w:color="auto"/>
            <w:right w:val="none" w:sz="0" w:space="0" w:color="auto"/>
          </w:divBdr>
        </w:div>
        <w:div w:id="943076046">
          <w:marLeft w:val="0"/>
          <w:marRight w:val="0"/>
          <w:marTop w:val="0"/>
          <w:marBottom w:val="0"/>
          <w:divBdr>
            <w:top w:val="none" w:sz="0" w:space="0" w:color="auto"/>
            <w:left w:val="none" w:sz="0" w:space="0" w:color="auto"/>
            <w:bottom w:val="none" w:sz="0" w:space="0" w:color="auto"/>
            <w:right w:val="none" w:sz="0" w:space="0" w:color="auto"/>
          </w:divBdr>
        </w:div>
        <w:div w:id="1085304997">
          <w:marLeft w:val="0"/>
          <w:marRight w:val="0"/>
          <w:marTop w:val="0"/>
          <w:marBottom w:val="0"/>
          <w:divBdr>
            <w:top w:val="none" w:sz="0" w:space="0" w:color="auto"/>
            <w:left w:val="none" w:sz="0" w:space="0" w:color="auto"/>
            <w:bottom w:val="none" w:sz="0" w:space="0" w:color="auto"/>
            <w:right w:val="none" w:sz="0" w:space="0" w:color="auto"/>
          </w:divBdr>
        </w:div>
        <w:div w:id="1241060038">
          <w:marLeft w:val="0"/>
          <w:marRight w:val="0"/>
          <w:marTop w:val="0"/>
          <w:marBottom w:val="0"/>
          <w:divBdr>
            <w:top w:val="none" w:sz="0" w:space="0" w:color="auto"/>
            <w:left w:val="none" w:sz="0" w:space="0" w:color="auto"/>
            <w:bottom w:val="none" w:sz="0" w:space="0" w:color="auto"/>
            <w:right w:val="none" w:sz="0" w:space="0" w:color="auto"/>
          </w:divBdr>
        </w:div>
        <w:div w:id="1388382266">
          <w:marLeft w:val="0"/>
          <w:marRight w:val="0"/>
          <w:marTop w:val="0"/>
          <w:marBottom w:val="0"/>
          <w:divBdr>
            <w:top w:val="none" w:sz="0" w:space="0" w:color="auto"/>
            <w:left w:val="none" w:sz="0" w:space="0" w:color="auto"/>
            <w:bottom w:val="none" w:sz="0" w:space="0" w:color="auto"/>
            <w:right w:val="none" w:sz="0" w:space="0" w:color="auto"/>
          </w:divBdr>
        </w:div>
      </w:divsChild>
    </w:div>
    <w:div w:id="1824152223">
      <w:bodyDiv w:val="1"/>
      <w:marLeft w:val="0"/>
      <w:marRight w:val="0"/>
      <w:marTop w:val="0"/>
      <w:marBottom w:val="0"/>
      <w:divBdr>
        <w:top w:val="none" w:sz="0" w:space="0" w:color="auto"/>
        <w:left w:val="none" w:sz="0" w:space="0" w:color="auto"/>
        <w:bottom w:val="none" w:sz="0" w:space="0" w:color="auto"/>
        <w:right w:val="none" w:sz="0" w:space="0" w:color="auto"/>
      </w:divBdr>
    </w:div>
    <w:div w:id="1844855810">
      <w:bodyDiv w:val="1"/>
      <w:marLeft w:val="0"/>
      <w:marRight w:val="0"/>
      <w:marTop w:val="0"/>
      <w:marBottom w:val="0"/>
      <w:divBdr>
        <w:top w:val="none" w:sz="0" w:space="0" w:color="auto"/>
        <w:left w:val="none" w:sz="0" w:space="0" w:color="auto"/>
        <w:bottom w:val="none" w:sz="0" w:space="0" w:color="auto"/>
        <w:right w:val="none" w:sz="0" w:space="0" w:color="auto"/>
      </w:divBdr>
    </w:div>
    <w:div w:id="1889148791">
      <w:bodyDiv w:val="1"/>
      <w:marLeft w:val="60"/>
      <w:marRight w:val="60"/>
      <w:marTop w:val="60"/>
      <w:marBottom w:val="15"/>
      <w:divBdr>
        <w:top w:val="none" w:sz="0" w:space="0" w:color="auto"/>
        <w:left w:val="none" w:sz="0" w:space="0" w:color="auto"/>
        <w:bottom w:val="none" w:sz="0" w:space="0" w:color="auto"/>
        <w:right w:val="none" w:sz="0" w:space="0" w:color="auto"/>
      </w:divBdr>
      <w:divsChild>
        <w:div w:id="420882838">
          <w:marLeft w:val="0"/>
          <w:marRight w:val="0"/>
          <w:marTop w:val="0"/>
          <w:marBottom w:val="0"/>
          <w:divBdr>
            <w:top w:val="none" w:sz="0" w:space="0" w:color="auto"/>
            <w:left w:val="none" w:sz="0" w:space="0" w:color="auto"/>
            <w:bottom w:val="none" w:sz="0" w:space="0" w:color="auto"/>
            <w:right w:val="none" w:sz="0" w:space="0" w:color="auto"/>
          </w:divBdr>
          <w:divsChild>
            <w:div w:id="19672531">
              <w:marLeft w:val="0"/>
              <w:marRight w:val="0"/>
              <w:marTop w:val="0"/>
              <w:marBottom w:val="0"/>
              <w:divBdr>
                <w:top w:val="none" w:sz="0" w:space="0" w:color="auto"/>
                <w:left w:val="none" w:sz="0" w:space="0" w:color="auto"/>
                <w:bottom w:val="none" w:sz="0" w:space="0" w:color="auto"/>
                <w:right w:val="none" w:sz="0" w:space="0" w:color="auto"/>
              </w:divBdr>
            </w:div>
            <w:div w:id="171994701">
              <w:marLeft w:val="0"/>
              <w:marRight w:val="0"/>
              <w:marTop w:val="0"/>
              <w:marBottom w:val="0"/>
              <w:divBdr>
                <w:top w:val="none" w:sz="0" w:space="0" w:color="auto"/>
                <w:left w:val="none" w:sz="0" w:space="0" w:color="auto"/>
                <w:bottom w:val="none" w:sz="0" w:space="0" w:color="auto"/>
                <w:right w:val="none" w:sz="0" w:space="0" w:color="auto"/>
              </w:divBdr>
            </w:div>
            <w:div w:id="825895454">
              <w:marLeft w:val="0"/>
              <w:marRight w:val="0"/>
              <w:marTop w:val="0"/>
              <w:marBottom w:val="0"/>
              <w:divBdr>
                <w:top w:val="none" w:sz="0" w:space="0" w:color="auto"/>
                <w:left w:val="none" w:sz="0" w:space="0" w:color="auto"/>
                <w:bottom w:val="none" w:sz="0" w:space="0" w:color="auto"/>
                <w:right w:val="none" w:sz="0" w:space="0" w:color="auto"/>
              </w:divBdr>
            </w:div>
            <w:div w:id="962928927">
              <w:marLeft w:val="0"/>
              <w:marRight w:val="0"/>
              <w:marTop w:val="0"/>
              <w:marBottom w:val="0"/>
              <w:divBdr>
                <w:top w:val="none" w:sz="0" w:space="0" w:color="auto"/>
                <w:left w:val="none" w:sz="0" w:space="0" w:color="auto"/>
                <w:bottom w:val="none" w:sz="0" w:space="0" w:color="auto"/>
                <w:right w:val="none" w:sz="0" w:space="0" w:color="auto"/>
              </w:divBdr>
            </w:div>
            <w:div w:id="1012949848">
              <w:marLeft w:val="0"/>
              <w:marRight w:val="0"/>
              <w:marTop w:val="0"/>
              <w:marBottom w:val="0"/>
              <w:divBdr>
                <w:top w:val="none" w:sz="0" w:space="0" w:color="auto"/>
                <w:left w:val="none" w:sz="0" w:space="0" w:color="auto"/>
                <w:bottom w:val="none" w:sz="0" w:space="0" w:color="auto"/>
                <w:right w:val="none" w:sz="0" w:space="0" w:color="auto"/>
              </w:divBdr>
            </w:div>
            <w:div w:id="1161117828">
              <w:marLeft w:val="0"/>
              <w:marRight w:val="0"/>
              <w:marTop w:val="0"/>
              <w:marBottom w:val="0"/>
              <w:divBdr>
                <w:top w:val="none" w:sz="0" w:space="0" w:color="auto"/>
                <w:left w:val="none" w:sz="0" w:space="0" w:color="auto"/>
                <w:bottom w:val="none" w:sz="0" w:space="0" w:color="auto"/>
                <w:right w:val="none" w:sz="0" w:space="0" w:color="auto"/>
              </w:divBdr>
            </w:div>
            <w:div w:id="155793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6294">
      <w:bodyDiv w:val="1"/>
      <w:marLeft w:val="0"/>
      <w:marRight w:val="0"/>
      <w:marTop w:val="0"/>
      <w:marBottom w:val="0"/>
      <w:divBdr>
        <w:top w:val="none" w:sz="0" w:space="0" w:color="auto"/>
        <w:left w:val="none" w:sz="0" w:space="0" w:color="auto"/>
        <w:bottom w:val="none" w:sz="0" w:space="0" w:color="auto"/>
        <w:right w:val="none" w:sz="0" w:space="0" w:color="auto"/>
      </w:divBdr>
    </w:div>
    <w:div w:id="2059081931">
      <w:bodyDiv w:val="1"/>
      <w:marLeft w:val="0"/>
      <w:marRight w:val="0"/>
      <w:marTop w:val="0"/>
      <w:marBottom w:val="0"/>
      <w:divBdr>
        <w:top w:val="none" w:sz="0" w:space="0" w:color="auto"/>
        <w:left w:val="none" w:sz="0" w:space="0" w:color="auto"/>
        <w:bottom w:val="none" w:sz="0" w:space="0" w:color="auto"/>
        <w:right w:val="none" w:sz="0" w:space="0" w:color="auto"/>
      </w:divBdr>
    </w:div>
    <w:div w:id="209053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dobermannklubben.no" TargetMode="External"/><Relationship Id="rId1" Type="http://schemas.openxmlformats.org/officeDocument/2006/relationships/hyperlink" Target="mailto:dobermann@klubb.nkk.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w%20Monica%20Waagb&#248;\OneDrive\Dokumenter\Maler\Mal-Styrem&#248;t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9DA69-7173-0549-A34C-47046103A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Mal-Styremøte.dot</Template>
  <TotalTime>0</TotalTime>
  <Pages>6</Pages>
  <Words>1528</Words>
  <Characters>8101</Characters>
  <Application>Microsoft Office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
    </vt:vector>
  </TitlesOfParts>
  <Company>Rogaland fylkeskommune</Company>
  <LinksUpToDate>false</LinksUpToDate>
  <CharactersWithSpaces>9610</CharactersWithSpaces>
  <SharedDoc>false</SharedDoc>
  <HLinks>
    <vt:vector size="12" baseType="variant">
      <vt:variant>
        <vt:i4>7995429</vt:i4>
      </vt:variant>
      <vt:variant>
        <vt:i4>3</vt:i4>
      </vt:variant>
      <vt:variant>
        <vt:i4>0</vt:i4>
      </vt:variant>
      <vt:variant>
        <vt:i4>5</vt:i4>
      </vt:variant>
      <vt:variant>
        <vt:lpwstr>http://www.dobermannklubben.no/</vt:lpwstr>
      </vt:variant>
      <vt:variant>
        <vt:lpwstr/>
      </vt:variant>
      <vt:variant>
        <vt:i4>917606</vt:i4>
      </vt:variant>
      <vt:variant>
        <vt:i4>0</vt:i4>
      </vt:variant>
      <vt:variant>
        <vt:i4>0</vt:i4>
      </vt:variant>
      <vt:variant>
        <vt:i4>5</vt:i4>
      </vt:variant>
      <vt:variant>
        <vt:lpwstr>mailto:dobermann@klubb.nkk.no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Siw Monica Waagbø</dc:creator>
  <cp:keywords/>
  <cp:lastModifiedBy>Berit Yvonne Dalheim Hjeltnes</cp:lastModifiedBy>
  <cp:revision>2</cp:revision>
  <cp:lastPrinted>2024-03-05T17:48:00Z</cp:lastPrinted>
  <dcterms:created xsi:type="dcterms:W3CDTF">2024-05-31T13:27:00Z</dcterms:created>
  <dcterms:modified xsi:type="dcterms:W3CDTF">2024-05-31T13:27:00Z</dcterms:modified>
</cp:coreProperties>
</file>