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461233">
        <w:rPr>
          <w:rFonts w:ascii="Arial" w:hAnsi="Arial" w:cs="Arial"/>
          <w:b/>
          <w:bCs/>
          <w:sz w:val="32"/>
          <w:szCs w:val="32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563EE09B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Dato: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6771CA">
        <w:rPr>
          <w:rFonts w:ascii="Arial" w:hAnsi="Arial" w:cs="Arial"/>
          <w:b/>
          <w:bCs/>
          <w:sz w:val="24"/>
          <w:szCs w:val="24"/>
        </w:rPr>
        <w:t>22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</w:t>
      </w:r>
      <w:r w:rsidR="006771CA">
        <w:rPr>
          <w:rFonts w:ascii="Arial" w:hAnsi="Arial" w:cs="Arial"/>
          <w:b/>
          <w:bCs/>
          <w:sz w:val="24"/>
          <w:szCs w:val="24"/>
        </w:rPr>
        <w:t>11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.23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2D1E1CBD" w14:textId="498E952D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 xml:space="preserve">Sted: 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253E74">
        <w:rPr>
          <w:rFonts w:ascii="Arial" w:hAnsi="Arial" w:cs="Arial"/>
          <w:bCs/>
          <w:sz w:val="24"/>
          <w:szCs w:val="24"/>
        </w:rPr>
        <w:t>Messenger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77414A09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1EC23122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570CC2C3" w14:textId="702F727C" w:rsidR="00231C20" w:rsidRPr="00BA29D7" w:rsidRDefault="00D964B5" w:rsidP="007374E6">
      <w:pPr>
        <w:rPr>
          <w:rFonts w:ascii="Arial" w:hAnsi="Arial" w:cs="Arial"/>
          <w:sz w:val="24"/>
          <w:szCs w:val="24"/>
        </w:rPr>
      </w:pPr>
      <w:proofErr w:type="gramStart"/>
      <w:r w:rsidRPr="00BA29D7">
        <w:rPr>
          <w:rFonts w:ascii="Arial" w:hAnsi="Arial" w:cs="Arial"/>
          <w:b/>
          <w:bCs/>
          <w:sz w:val="24"/>
          <w:szCs w:val="24"/>
        </w:rPr>
        <w:t>Tilstede</w:t>
      </w:r>
      <w:proofErr w:type="gramEnd"/>
      <w:r w:rsidRPr="00BA29D7">
        <w:rPr>
          <w:rFonts w:ascii="Arial" w:hAnsi="Arial" w:cs="Arial"/>
          <w:b/>
          <w:bCs/>
          <w:sz w:val="24"/>
          <w:szCs w:val="24"/>
        </w:rPr>
        <w:t>:</w:t>
      </w:r>
      <w:r w:rsidR="00253E74" w:rsidRPr="00BA29D7">
        <w:rPr>
          <w:rFonts w:ascii="Arial" w:hAnsi="Arial" w:cs="Arial"/>
          <w:bCs/>
          <w:sz w:val="24"/>
          <w:szCs w:val="24"/>
        </w:rPr>
        <w:t xml:space="preserve"> </w:t>
      </w:r>
      <w:r w:rsidR="00253E74" w:rsidRPr="00BA29D7">
        <w:rPr>
          <w:rFonts w:ascii="Arial" w:hAnsi="Arial" w:cs="Arial"/>
          <w:sz w:val="22"/>
          <w:szCs w:val="22"/>
        </w:rPr>
        <w:t xml:space="preserve">Line Amundsen, Kristin </w:t>
      </w:r>
      <w:proofErr w:type="spellStart"/>
      <w:r w:rsidR="00253E74" w:rsidRPr="00BA29D7">
        <w:rPr>
          <w:rFonts w:ascii="Arial" w:hAnsi="Arial" w:cs="Arial"/>
          <w:sz w:val="22"/>
          <w:szCs w:val="22"/>
        </w:rPr>
        <w:t>Midtsund</w:t>
      </w:r>
      <w:proofErr w:type="spellEnd"/>
      <w:r w:rsidR="00253E74" w:rsidRPr="00BA29D7">
        <w:rPr>
          <w:rFonts w:ascii="Arial" w:hAnsi="Arial" w:cs="Arial"/>
          <w:sz w:val="22"/>
          <w:szCs w:val="22"/>
        </w:rPr>
        <w:t xml:space="preserve">, Madelen </w:t>
      </w:r>
      <w:proofErr w:type="spellStart"/>
      <w:r w:rsidR="00253E74" w:rsidRPr="00BA29D7">
        <w:rPr>
          <w:rFonts w:ascii="Arial" w:hAnsi="Arial" w:cs="Arial"/>
          <w:sz w:val="22"/>
          <w:szCs w:val="22"/>
        </w:rPr>
        <w:t>Loranger</w:t>
      </w:r>
      <w:proofErr w:type="spellEnd"/>
      <w:r w:rsidR="00253E74" w:rsidRPr="00BA29D7">
        <w:rPr>
          <w:rFonts w:ascii="Arial" w:hAnsi="Arial" w:cs="Arial"/>
          <w:sz w:val="22"/>
          <w:szCs w:val="22"/>
        </w:rPr>
        <w:t>, Ingar Andersen</w:t>
      </w:r>
      <w:r w:rsidR="006771CA" w:rsidRPr="00BA29D7">
        <w:rPr>
          <w:rFonts w:ascii="Arial" w:hAnsi="Arial" w:cs="Arial"/>
          <w:sz w:val="22"/>
          <w:szCs w:val="22"/>
        </w:rPr>
        <w:t xml:space="preserve"> og Frank G Fosse</w:t>
      </w:r>
    </w:p>
    <w:p w14:paraId="1F98A64F" w14:textId="77777777" w:rsidR="00D964B5" w:rsidRPr="00BA29D7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30D4A7" w14:textId="77777777" w:rsidR="00D964B5" w:rsidRPr="00BA29D7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25AEE18" w14:textId="77777777" w:rsidR="00EF18B9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Saksliste:</w:t>
      </w:r>
    </w:p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7F74B07" w14:textId="30FD9812" w:rsidR="002E4EE4" w:rsidRDefault="006771CA" w:rsidP="0010146D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8</w:t>
      </w:r>
      <w:r w:rsidR="00507F36">
        <w:rPr>
          <w:rStyle w:val="x4k7w5x"/>
          <w:rFonts w:ascii="Arial" w:hAnsi="Arial" w:cs="Arial"/>
          <w:sz w:val="22"/>
          <w:szCs w:val="22"/>
        </w:rPr>
        <w:t>7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. 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Økonomi</w:t>
      </w:r>
      <w:r>
        <w:rPr>
          <w:rStyle w:val="x4k7w5x"/>
          <w:rFonts w:ascii="Arial" w:hAnsi="Arial" w:cs="Arial"/>
          <w:sz w:val="22"/>
          <w:szCs w:val="22"/>
        </w:rPr>
        <w:t xml:space="preserve"> oktober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AF72F6">
        <w:rPr>
          <w:rStyle w:val="x4k7w5x"/>
          <w:rFonts w:ascii="Arial" w:hAnsi="Arial" w:cs="Arial"/>
          <w:sz w:val="22"/>
          <w:szCs w:val="22"/>
        </w:rPr>
        <w:t>– godkjent</w:t>
      </w:r>
    </w:p>
    <w:p w14:paraId="2F1F86A8" w14:textId="77777777" w:rsidR="00BA29D7" w:rsidRDefault="00BA29D7" w:rsidP="0010146D">
      <w:pPr>
        <w:rPr>
          <w:rStyle w:val="x4k7w5x"/>
          <w:rFonts w:ascii="Arial" w:hAnsi="Arial" w:cs="Arial"/>
          <w:sz w:val="22"/>
          <w:szCs w:val="22"/>
        </w:rPr>
      </w:pPr>
    </w:p>
    <w:p w14:paraId="07135D71" w14:textId="77777777" w:rsidR="00AF72F6" w:rsidRDefault="00AF72F6" w:rsidP="00F620A4">
      <w:pPr>
        <w:rPr>
          <w:rStyle w:val="x4k7w5x"/>
          <w:rFonts w:ascii="Arial" w:hAnsi="Arial" w:cs="Arial"/>
          <w:sz w:val="22"/>
          <w:szCs w:val="22"/>
        </w:rPr>
      </w:pPr>
    </w:p>
    <w:p w14:paraId="03633AE4" w14:textId="560E9838" w:rsidR="00456CD5" w:rsidRDefault="00BB4315" w:rsidP="00E04013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8</w:t>
      </w:r>
      <w:r w:rsidR="00507F36">
        <w:rPr>
          <w:rStyle w:val="x4k7w5x"/>
          <w:rFonts w:ascii="Arial" w:hAnsi="Arial" w:cs="Arial"/>
          <w:sz w:val="22"/>
          <w:szCs w:val="22"/>
        </w:rPr>
        <w:t>8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. </w:t>
      </w:r>
      <w:r>
        <w:rPr>
          <w:rStyle w:val="x4k7w5x"/>
          <w:rFonts w:ascii="Arial" w:hAnsi="Arial" w:cs="Arial"/>
          <w:sz w:val="22"/>
          <w:szCs w:val="22"/>
        </w:rPr>
        <w:t>MH komite</w:t>
      </w:r>
      <w:r w:rsidR="00493C46">
        <w:rPr>
          <w:rStyle w:val="x4k7w5x"/>
          <w:rFonts w:ascii="Arial" w:hAnsi="Arial" w:cs="Arial"/>
          <w:sz w:val="22"/>
          <w:szCs w:val="22"/>
        </w:rPr>
        <w:t xml:space="preserve">- </w:t>
      </w:r>
      <w:r w:rsidR="00BA29D7">
        <w:rPr>
          <w:rStyle w:val="x4k7w5x"/>
          <w:rFonts w:ascii="Arial" w:hAnsi="Arial" w:cs="Arial"/>
          <w:sz w:val="22"/>
          <w:szCs w:val="22"/>
        </w:rPr>
        <w:t>vi har fått noen interessenter, men vi trenger flere</w:t>
      </w:r>
    </w:p>
    <w:p w14:paraId="40E82CE5" w14:textId="77777777" w:rsidR="00BA29D7" w:rsidRDefault="00BA29D7" w:rsidP="00E04013">
      <w:pPr>
        <w:rPr>
          <w:rStyle w:val="x4k7w5x"/>
          <w:rFonts w:ascii="Arial" w:hAnsi="Arial" w:cs="Arial"/>
          <w:sz w:val="22"/>
          <w:szCs w:val="22"/>
        </w:rPr>
      </w:pPr>
    </w:p>
    <w:p w14:paraId="01FA6700" w14:textId="77777777" w:rsidR="00496710" w:rsidRDefault="00496710" w:rsidP="006771CA">
      <w:pPr>
        <w:rPr>
          <w:rStyle w:val="x4k7w5x"/>
          <w:rFonts w:ascii="Arial" w:hAnsi="Arial" w:cs="Arial"/>
          <w:sz w:val="22"/>
          <w:szCs w:val="22"/>
        </w:rPr>
      </w:pPr>
    </w:p>
    <w:p w14:paraId="0E3C3547" w14:textId="5CD44AE5" w:rsidR="00E17393" w:rsidRDefault="00493C46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8</w:t>
      </w:r>
      <w:r w:rsidR="00507F36">
        <w:rPr>
          <w:rStyle w:val="x4k7w5x"/>
          <w:rFonts w:ascii="Arial" w:hAnsi="Arial" w:cs="Arial"/>
          <w:sz w:val="22"/>
          <w:szCs w:val="22"/>
        </w:rPr>
        <w:t>9</w:t>
      </w:r>
      <w:r w:rsidR="00E04013">
        <w:rPr>
          <w:rStyle w:val="x4k7w5x"/>
          <w:rFonts w:ascii="Arial" w:hAnsi="Arial" w:cs="Arial"/>
          <w:sz w:val="22"/>
          <w:szCs w:val="22"/>
        </w:rPr>
        <w:t xml:space="preserve">. </w:t>
      </w:r>
      <w:r>
        <w:rPr>
          <w:rStyle w:val="x4k7w5x"/>
          <w:rFonts w:ascii="Arial" w:hAnsi="Arial" w:cs="Arial"/>
          <w:sz w:val="22"/>
          <w:szCs w:val="22"/>
        </w:rPr>
        <w:t>Utstillere som ble</w:t>
      </w:r>
      <w:r w:rsidR="00E17393">
        <w:rPr>
          <w:rStyle w:val="x4k7w5x"/>
          <w:rFonts w:ascii="Arial" w:hAnsi="Arial" w:cs="Arial"/>
          <w:sz w:val="22"/>
          <w:szCs w:val="22"/>
        </w:rPr>
        <w:t xml:space="preserve"> bøtelagt for parkering av Stange Sportsklubb under Stange utstillingen</w:t>
      </w:r>
    </w:p>
    <w:p w14:paraId="490C870F" w14:textId="4275E190" w:rsidR="00493C46" w:rsidRDefault="006946FF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 xml:space="preserve">      </w:t>
      </w:r>
      <w:r w:rsidR="00BA29D7">
        <w:rPr>
          <w:rStyle w:val="x4k7w5x"/>
          <w:rFonts w:ascii="Arial" w:hAnsi="Arial" w:cs="Arial"/>
          <w:sz w:val="22"/>
          <w:szCs w:val="22"/>
        </w:rPr>
        <w:t>v</w:t>
      </w:r>
      <w:r w:rsidR="00E17393">
        <w:rPr>
          <w:rStyle w:val="x4k7w5x"/>
          <w:rFonts w:ascii="Arial" w:hAnsi="Arial" w:cs="Arial"/>
          <w:sz w:val="22"/>
          <w:szCs w:val="22"/>
        </w:rPr>
        <w:t>i hadde i oktober- kan se borti fra denne.</w:t>
      </w:r>
    </w:p>
    <w:p w14:paraId="2E6905D2" w14:textId="77777777" w:rsidR="00BA29D7" w:rsidRDefault="00BA29D7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EC50C75" w14:textId="77777777" w:rsidR="002E0B4F" w:rsidRDefault="002E0B4F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9655FA4" w14:textId="1B5C95E7" w:rsidR="002E0B4F" w:rsidRDefault="00507F36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90</w:t>
      </w:r>
      <w:r w:rsidR="002E0B4F">
        <w:rPr>
          <w:rStyle w:val="x4k7w5x"/>
          <w:rFonts w:ascii="Arial" w:hAnsi="Arial" w:cs="Arial"/>
          <w:sz w:val="22"/>
          <w:szCs w:val="22"/>
        </w:rPr>
        <w:t xml:space="preserve">: </w:t>
      </w:r>
      <w:r w:rsidR="00E17393">
        <w:rPr>
          <w:rStyle w:val="x4k7w5x"/>
          <w:rFonts w:ascii="Arial" w:hAnsi="Arial" w:cs="Arial"/>
          <w:sz w:val="22"/>
          <w:szCs w:val="22"/>
        </w:rPr>
        <w:t>S</w:t>
      </w:r>
      <w:r w:rsidR="002E0B4F">
        <w:rPr>
          <w:rStyle w:val="x4k7w5x"/>
          <w:rFonts w:ascii="Arial" w:hAnsi="Arial" w:cs="Arial"/>
          <w:sz w:val="22"/>
          <w:szCs w:val="22"/>
        </w:rPr>
        <w:t>tyret planlegger</w:t>
      </w:r>
      <w:r w:rsidR="00E17393">
        <w:rPr>
          <w:rStyle w:val="x4k7w5x"/>
          <w:rFonts w:ascii="Arial" w:hAnsi="Arial" w:cs="Arial"/>
          <w:sz w:val="22"/>
          <w:szCs w:val="22"/>
        </w:rPr>
        <w:t xml:space="preserve"> digitalt</w:t>
      </w:r>
      <w:r w:rsidR="00D23EA7">
        <w:rPr>
          <w:rStyle w:val="x4k7w5x"/>
          <w:rFonts w:ascii="Arial" w:hAnsi="Arial" w:cs="Arial"/>
          <w:sz w:val="22"/>
          <w:szCs w:val="22"/>
        </w:rPr>
        <w:t xml:space="preserve"> medlemsmøte i februar 2024</w:t>
      </w:r>
    </w:p>
    <w:p w14:paraId="79B1FED8" w14:textId="77777777" w:rsidR="00BA29D7" w:rsidRDefault="00BA29D7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9157EB1" w14:textId="77777777" w:rsidR="002E0B4F" w:rsidRDefault="002E0B4F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38608F3" w14:textId="03744DD0" w:rsidR="002E4EE4" w:rsidRDefault="002E0B4F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9</w:t>
      </w:r>
      <w:r w:rsidR="00507F36">
        <w:rPr>
          <w:rStyle w:val="x4k7w5x"/>
          <w:rFonts w:ascii="Arial" w:hAnsi="Arial" w:cs="Arial"/>
          <w:sz w:val="22"/>
          <w:szCs w:val="22"/>
        </w:rPr>
        <w:t>1</w:t>
      </w:r>
      <w:r>
        <w:rPr>
          <w:rStyle w:val="x4k7w5x"/>
          <w:rFonts w:ascii="Arial" w:hAnsi="Arial" w:cs="Arial"/>
          <w:sz w:val="22"/>
          <w:szCs w:val="22"/>
        </w:rPr>
        <w:t xml:space="preserve">: </w:t>
      </w:r>
      <w:r w:rsidR="00BA29D7">
        <w:rPr>
          <w:rStyle w:val="x4k7w5x"/>
          <w:rFonts w:ascii="Arial" w:hAnsi="Arial" w:cs="Arial"/>
          <w:sz w:val="22"/>
          <w:szCs w:val="22"/>
        </w:rPr>
        <w:t>Referat fra RS blir lagt ut på NKK.no</w:t>
      </w:r>
    </w:p>
    <w:p w14:paraId="4C7865CB" w14:textId="77777777" w:rsidR="006946FF" w:rsidRDefault="006946FF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C4ED599" w14:textId="77777777" w:rsidR="00BA29D7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03BD71D" w14:textId="04A07988" w:rsidR="006946FF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9</w:t>
      </w:r>
      <w:r w:rsidR="00507F36">
        <w:rPr>
          <w:rStyle w:val="x4k7w5x"/>
          <w:rFonts w:ascii="Arial" w:hAnsi="Arial" w:cs="Arial"/>
          <w:sz w:val="22"/>
          <w:szCs w:val="22"/>
        </w:rPr>
        <w:t>2</w:t>
      </w:r>
      <w:r>
        <w:rPr>
          <w:rStyle w:val="x4k7w5x"/>
          <w:rFonts w:ascii="Arial" w:hAnsi="Arial" w:cs="Arial"/>
          <w:sz w:val="22"/>
          <w:szCs w:val="22"/>
        </w:rPr>
        <w:t>: Brukskomit</w:t>
      </w:r>
      <w:r w:rsidR="006946FF">
        <w:rPr>
          <w:rStyle w:val="x4k7w5x"/>
          <w:rFonts w:ascii="Arial" w:hAnsi="Arial" w:cs="Arial"/>
          <w:sz w:val="22"/>
          <w:szCs w:val="22"/>
        </w:rPr>
        <w:t xml:space="preserve">e og utstillingskomite har planlagt aktiviteter for 2024. Mer info om dette blir </w:t>
      </w:r>
    </w:p>
    <w:p w14:paraId="1CAD415A" w14:textId="708B3A39" w:rsidR="00BA29D7" w:rsidRDefault="006946FF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 xml:space="preserve">      publisert fortløpende</w:t>
      </w:r>
    </w:p>
    <w:p w14:paraId="7F6821BC" w14:textId="77777777" w:rsidR="00BA29D7" w:rsidRDefault="00BA29D7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27CFBD21" w14:textId="77777777" w:rsidR="006946FF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35841C0E" w14:textId="77777777" w:rsidR="006946FF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016FB42A" w14:textId="77777777" w:rsidR="006946FF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530266BC" w14:textId="77777777" w:rsidR="00BA29D7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B5DFC47" w14:textId="77777777" w:rsidR="00BA29D7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8122213" w14:textId="77777777" w:rsidR="002E4EE4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7922E19" w14:textId="77777777" w:rsidR="00C749B4" w:rsidRDefault="00C749B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B40FEDF" w14:textId="77777777" w:rsidR="00772508" w:rsidRDefault="00772508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3064B0C" w14:textId="77777777" w:rsidR="006000FF" w:rsidRPr="0044526A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42C7" w14:textId="77777777" w:rsidR="00746C95" w:rsidRDefault="00746C95">
      <w:r>
        <w:separator/>
      </w:r>
    </w:p>
  </w:endnote>
  <w:endnote w:type="continuationSeparator" w:id="0">
    <w:p w14:paraId="3651933D" w14:textId="77777777" w:rsidR="00746C95" w:rsidRDefault="0074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0B97" w14:textId="77777777" w:rsidR="00456CD5" w:rsidRDefault="00456CD5"/>
  <w:p w14:paraId="4DA78AC7" w14:textId="7847352A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36CD7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2F83D5DA" w14:textId="77777777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E85172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403ADD9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5B25" w14:textId="77777777" w:rsidR="00746C95" w:rsidRDefault="00746C95">
      <w:r>
        <w:separator/>
      </w:r>
    </w:p>
  </w:footnote>
  <w:footnote w:type="continuationSeparator" w:id="0">
    <w:p w14:paraId="6CFF15ED" w14:textId="77777777" w:rsidR="00746C95" w:rsidRDefault="0074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8452407"/>
    <w:multiLevelType w:val="hybridMultilevel"/>
    <w:tmpl w:val="9B1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22E"/>
    <w:multiLevelType w:val="hybridMultilevel"/>
    <w:tmpl w:val="A9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1625">
    <w:abstractNumId w:val="9"/>
  </w:num>
  <w:num w:numId="2" w16cid:durableId="627246508">
    <w:abstractNumId w:val="17"/>
  </w:num>
  <w:num w:numId="3" w16cid:durableId="1862937994">
    <w:abstractNumId w:val="27"/>
  </w:num>
  <w:num w:numId="4" w16cid:durableId="1824735714">
    <w:abstractNumId w:val="23"/>
  </w:num>
  <w:num w:numId="5" w16cid:durableId="2039314070">
    <w:abstractNumId w:val="14"/>
  </w:num>
  <w:num w:numId="6" w16cid:durableId="2089768146">
    <w:abstractNumId w:val="15"/>
  </w:num>
  <w:num w:numId="7" w16cid:durableId="562912900">
    <w:abstractNumId w:val="32"/>
  </w:num>
  <w:num w:numId="8" w16cid:durableId="1485466156">
    <w:abstractNumId w:val="31"/>
  </w:num>
  <w:num w:numId="9" w16cid:durableId="1971979344">
    <w:abstractNumId w:val="21"/>
  </w:num>
  <w:num w:numId="10" w16cid:durableId="88551194">
    <w:abstractNumId w:val="2"/>
  </w:num>
  <w:num w:numId="11" w16cid:durableId="363750530">
    <w:abstractNumId w:val="12"/>
  </w:num>
  <w:num w:numId="12" w16cid:durableId="1140921035">
    <w:abstractNumId w:val="11"/>
  </w:num>
  <w:num w:numId="13" w16cid:durableId="531306562">
    <w:abstractNumId w:val="8"/>
  </w:num>
  <w:num w:numId="14" w16cid:durableId="541483469">
    <w:abstractNumId w:val="24"/>
  </w:num>
  <w:num w:numId="15" w16cid:durableId="165217447">
    <w:abstractNumId w:val="39"/>
  </w:num>
  <w:num w:numId="16" w16cid:durableId="292640907">
    <w:abstractNumId w:val="26"/>
  </w:num>
  <w:num w:numId="17" w16cid:durableId="2130120565">
    <w:abstractNumId w:val="25"/>
  </w:num>
  <w:num w:numId="18" w16cid:durableId="1059788996">
    <w:abstractNumId w:val="13"/>
  </w:num>
  <w:num w:numId="19" w16cid:durableId="1585410130">
    <w:abstractNumId w:val="10"/>
  </w:num>
  <w:num w:numId="20" w16cid:durableId="1298685033">
    <w:abstractNumId w:val="3"/>
  </w:num>
  <w:num w:numId="21" w16cid:durableId="1150558190">
    <w:abstractNumId w:val="35"/>
  </w:num>
  <w:num w:numId="22" w16cid:durableId="353842510">
    <w:abstractNumId w:val="33"/>
  </w:num>
  <w:num w:numId="23" w16cid:durableId="283462641">
    <w:abstractNumId w:val="37"/>
  </w:num>
  <w:num w:numId="24" w16cid:durableId="236793351">
    <w:abstractNumId w:val="36"/>
  </w:num>
  <w:num w:numId="25" w16cid:durableId="813062600">
    <w:abstractNumId w:val="29"/>
  </w:num>
  <w:num w:numId="26" w16cid:durableId="532502485">
    <w:abstractNumId w:val="4"/>
  </w:num>
  <w:num w:numId="27" w16cid:durableId="1629240430">
    <w:abstractNumId w:val="7"/>
  </w:num>
  <w:num w:numId="28" w16cid:durableId="1198735684">
    <w:abstractNumId w:val="40"/>
  </w:num>
  <w:num w:numId="29" w16cid:durableId="1985423404">
    <w:abstractNumId w:val="20"/>
  </w:num>
  <w:num w:numId="30" w16cid:durableId="961154035">
    <w:abstractNumId w:val="6"/>
  </w:num>
  <w:num w:numId="31" w16cid:durableId="1812356751">
    <w:abstractNumId w:val="22"/>
  </w:num>
  <w:num w:numId="32" w16cid:durableId="1624189581">
    <w:abstractNumId w:val="5"/>
  </w:num>
  <w:num w:numId="33" w16cid:durableId="1335260147">
    <w:abstractNumId w:val="19"/>
  </w:num>
  <w:num w:numId="34" w16cid:durableId="929778153">
    <w:abstractNumId w:val="18"/>
  </w:num>
  <w:num w:numId="35" w16cid:durableId="565189472">
    <w:abstractNumId w:val="16"/>
  </w:num>
  <w:num w:numId="36" w16cid:durableId="794300179">
    <w:abstractNumId w:val="1"/>
  </w:num>
  <w:num w:numId="37" w16cid:durableId="906500026">
    <w:abstractNumId w:val="30"/>
  </w:num>
  <w:num w:numId="38" w16cid:durableId="2138255786">
    <w:abstractNumId w:val="38"/>
  </w:num>
  <w:num w:numId="39" w16cid:durableId="426468668">
    <w:abstractNumId w:val="0"/>
  </w:num>
  <w:num w:numId="40" w16cid:durableId="1044257454">
    <w:abstractNumId w:val="34"/>
  </w:num>
  <w:num w:numId="41" w16cid:durableId="7673146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FF"/>
    <w:rsid w:val="00002985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0146D"/>
    <w:rsid w:val="0010154B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D98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4C8E"/>
    <w:rsid w:val="00225B66"/>
    <w:rsid w:val="00230B30"/>
    <w:rsid w:val="00231C20"/>
    <w:rsid w:val="00237C9F"/>
    <w:rsid w:val="00247E58"/>
    <w:rsid w:val="00251029"/>
    <w:rsid w:val="00253E74"/>
    <w:rsid w:val="00255690"/>
    <w:rsid w:val="00255CD8"/>
    <w:rsid w:val="0025756E"/>
    <w:rsid w:val="002616EF"/>
    <w:rsid w:val="00262ED0"/>
    <w:rsid w:val="00263DB0"/>
    <w:rsid w:val="002645AD"/>
    <w:rsid w:val="0026772E"/>
    <w:rsid w:val="00286D5C"/>
    <w:rsid w:val="00294841"/>
    <w:rsid w:val="002A07E6"/>
    <w:rsid w:val="002A20E8"/>
    <w:rsid w:val="002A22D1"/>
    <w:rsid w:val="002B132A"/>
    <w:rsid w:val="002C1697"/>
    <w:rsid w:val="002C1E4F"/>
    <w:rsid w:val="002C4229"/>
    <w:rsid w:val="002C6BC8"/>
    <w:rsid w:val="002E0B4F"/>
    <w:rsid w:val="002E4EE4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34F"/>
    <w:rsid w:val="0038461D"/>
    <w:rsid w:val="0039276B"/>
    <w:rsid w:val="00397983"/>
    <w:rsid w:val="003A0A23"/>
    <w:rsid w:val="003A10DD"/>
    <w:rsid w:val="003A1ACB"/>
    <w:rsid w:val="003A5973"/>
    <w:rsid w:val="003B2BC1"/>
    <w:rsid w:val="003B762B"/>
    <w:rsid w:val="003C0D3E"/>
    <w:rsid w:val="003C3E50"/>
    <w:rsid w:val="003C56B5"/>
    <w:rsid w:val="003C6352"/>
    <w:rsid w:val="003E4AFE"/>
    <w:rsid w:val="003E64F1"/>
    <w:rsid w:val="003F0F60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6CD5"/>
    <w:rsid w:val="00457EFA"/>
    <w:rsid w:val="00460842"/>
    <w:rsid w:val="00461233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3C46"/>
    <w:rsid w:val="004949D6"/>
    <w:rsid w:val="00496710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07F36"/>
    <w:rsid w:val="0051079D"/>
    <w:rsid w:val="00511034"/>
    <w:rsid w:val="00511788"/>
    <w:rsid w:val="0052112C"/>
    <w:rsid w:val="005268B0"/>
    <w:rsid w:val="00530804"/>
    <w:rsid w:val="00531680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25EC"/>
    <w:rsid w:val="00574342"/>
    <w:rsid w:val="00574B15"/>
    <w:rsid w:val="00576CCC"/>
    <w:rsid w:val="005773BD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7A61"/>
    <w:rsid w:val="006000FF"/>
    <w:rsid w:val="00617EF3"/>
    <w:rsid w:val="0062324C"/>
    <w:rsid w:val="00626F64"/>
    <w:rsid w:val="00634EF6"/>
    <w:rsid w:val="00636E58"/>
    <w:rsid w:val="00640409"/>
    <w:rsid w:val="0064079D"/>
    <w:rsid w:val="006442A6"/>
    <w:rsid w:val="00644A0B"/>
    <w:rsid w:val="00645FD6"/>
    <w:rsid w:val="00647541"/>
    <w:rsid w:val="006651AA"/>
    <w:rsid w:val="006726D3"/>
    <w:rsid w:val="006762AB"/>
    <w:rsid w:val="006771CA"/>
    <w:rsid w:val="006879EE"/>
    <w:rsid w:val="00690BE2"/>
    <w:rsid w:val="00692217"/>
    <w:rsid w:val="00694514"/>
    <w:rsid w:val="006946FF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35D8"/>
    <w:rsid w:val="006E678D"/>
    <w:rsid w:val="006F00B8"/>
    <w:rsid w:val="006F2285"/>
    <w:rsid w:val="006F2B5A"/>
    <w:rsid w:val="0070009C"/>
    <w:rsid w:val="0070029A"/>
    <w:rsid w:val="00706F8E"/>
    <w:rsid w:val="00710BFF"/>
    <w:rsid w:val="007261BF"/>
    <w:rsid w:val="007374E6"/>
    <w:rsid w:val="007407DB"/>
    <w:rsid w:val="00740801"/>
    <w:rsid w:val="00746C95"/>
    <w:rsid w:val="00757F1D"/>
    <w:rsid w:val="007610D4"/>
    <w:rsid w:val="00762662"/>
    <w:rsid w:val="0076472E"/>
    <w:rsid w:val="0077197B"/>
    <w:rsid w:val="00772508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D1EDA"/>
    <w:rsid w:val="008E281C"/>
    <w:rsid w:val="008F2176"/>
    <w:rsid w:val="008F2DFC"/>
    <w:rsid w:val="00901DEB"/>
    <w:rsid w:val="009075C0"/>
    <w:rsid w:val="00912933"/>
    <w:rsid w:val="00912AB8"/>
    <w:rsid w:val="0091418D"/>
    <w:rsid w:val="009175BA"/>
    <w:rsid w:val="009248C8"/>
    <w:rsid w:val="00925631"/>
    <w:rsid w:val="00935328"/>
    <w:rsid w:val="009409FA"/>
    <w:rsid w:val="00944433"/>
    <w:rsid w:val="00946EC0"/>
    <w:rsid w:val="00960876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D6018"/>
    <w:rsid w:val="009E0A7B"/>
    <w:rsid w:val="009E6988"/>
    <w:rsid w:val="00A01AAE"/>
    <w:rsid w:val="00A03918"/>
    <w:rsid w:val="00A06798"/>
    <w:rsid w:val="00A11C42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D23"/>
    <w:rsid w:val="00AA6DC5"/>
    <w:rsid w:val="00AB6765"/>
    <w:rsid w:val="00AC0749"/>
    <w:rsid w:val="00AC126F"/>
    <w:rsid w:val="00AC144F"/>
    <w:rsid w:val="00AC3AD8"/>
    <w:rsid w:val="00AC3BD4"/>
    <w:rsid w:val="00AC543D"/>
    <w:rsid w:val="00AE62CE"/>
    <w:rsid w:val="00AE6347"/>
    <w:rsid w:val="00AE7A41"/>
    <w:rsid w:val="00AF3BC3"/>
    <w:rsid w:val="00AF4932"/>
    <w:rsid w:val="00AF65D6"/>
    <w:rsid w:val="00AF72F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1E5"/>
    <w:rsid w:val="00B8399D"/>
    <w:rsid w:val="00B9006F"/>
    <w:rsid w:val="00BA29D7"/>
    <w:rsid w:val="00BA5178"/>
    <w:rsid w:val="00BB4315"/>
    <w:rsid w:val="00BC1184"/>
    <w:rsid w:val="00BD1EDB"/>
    <w:rsid w:val="00BD3927"/>
    <w:rsid w:val="00BD4EEE"/>
    <w:rsid w:val="00BD7387"/>
    <w:rsid w:val="00BE5112"/>
    <w:rsid w:val="00BE72C6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49B4"/>
    <w:rsid w:val="00C75AE2"/>
    <w:rsid w:val="00C84903"/>
    <w:rsid w:val="00C93787"/>
    <w:rsid w:val="00C93F23"/>
    <w:rsid w:val="00CA0D2A"/>
    <w:rsid w:val="00CA306B"/>
    <w:rsid w:val="00CB2852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3EA7"/>
    <w:rsid w:val="00D27EA8"/>
    <w:rsid w:val="00D423B7"/>
    <w:rsid w:val="00D46105"/>
    <w:rsid w:val="00D520BB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A3928"/>
    <w:rsid w:val="00DB3A48"/>
    <w:rsid w:val="00DD739A"/>
    <w:rsid w:val="00DD762C"/>
    <w:rsid w:val="00DD7B46"/>
    <w:rsid w:val="00DE18CF"/>
    <w:rsid w:val="00DE1BA8"/>
    <w:rsid w:val="00DE1D37"/>
    <w:rsid w:val="00DE3FC3"/>
    <w:rsid w:val="00DF4281"/>
    <w:rsid w:val="00E02C1B"/>
    <w:rsid w:val="00E04013"/>
    <w:rsid w:val="00E0426F"/>
    <w:rsid w:val="00E051C0"/>
    <w:rsid w:val="00E077F6"/>
    <w:rsid w:val="00E11177"/>
    <w:rsid w:val="00E14984"/>
    <w:rsid w:val="00E1667E"/>
    <w:rsid w:val="00E17393"/>
    <w:rsid w:val="00E205B1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07F9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3D99"/>
    <w:rsid w:val="00F44EE4"/>
    <w:rsid w:val="00F5031F"/>
    <w:rsid w:val="00F5059F"/>
    <w:rsid w:val="00F51F85"/>
    <w:rsid w:val="00F529D9"/>
    <w:rsid w:val="00F53641"/>
    <w:rsid w:val="00F620A4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237E"/>
    <w:rsid w:val="00FE52FD"/>
    <w:rsid w:val="00FE63A7"/>
    <w:rsid w:val="00FE708A"/>
    <w:rsid w:val="00FE7EB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docId w15:val="{961E37DA-99DA-464F-840B-DDADF5DF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4k7w5x">
    <w:name w:val="x4k7w5x"/>
    <w:basedOn w:val="Standardskriftforavsnitt"/>
    <w:rsid w:val="002E4EE4"/>
  </w:style>
  <w:style w:type="paragraph" w:styleId="Listeavsnitt">
    <w:name w:val="List Paragraph"/>
    <w:basedOn w:val="Normal"/>
    <w:uiPriority w:val="34"/>
    <w:qFormat/>
    <w:rsid w:val="00E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DA69-7173-0549-A34C-4704610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75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652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Kristin Midtsund</cp:lastModifiedBy>
  <cp:revision>4</cp:revision>
  <cp:lastPrinted>2014-01-10T09:07:00Z</cp:lastPrinted>
  <dcterms:created xsi:type="dcterms:W3CDTF">2023-07-27T20:21:00Z</dcterms:created>
  <dcterms:modified xsi:type="dcterms:W3CDTF">2023-07-31T18:50:00Z</dcterms:modified>
</cp:coreProperties>
</file>