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07328" w14:textId="71C7B199" w:rsidR="00F028CE" w:rsidRPr="00106E09" w:rsidRDefault="00CF4A32" w:rsidP="00106E09">
      <w:pPr>
        <w:pBdr>
          <w:bottom w:val="single" w:sz="4" w:space="1" w:color="auto"/>
        </w:pBdr>
        <w:rPr>
          <w:rFonts w:ascii="Arial" w:hAnsi="Arial" w:cs="Arial"/>
          <w:bCs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E09">
        <w:rPr>
          <w:bCs/>
          <w:i/>
          <w:noProof/>
          <w:color w:val="4472C4" w:themeColor="accent1"/>
          <w:sz w:val="56"/>
          <w:szCs w:val="5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316D0C30" wp14:editId="3953012F">
            <wp:simplePos x="0" y="0"/>
            <wp:positionH relativeFrom="margin">
              <wp:align>right</wp:align>
            </wp:positionH>
            <wp:positionV relativeFrom="paragraph">
              <wp:posOffset>-457744</wp:posOffset>
            </wp:positionV>
            <wp:extent cx="891177" cy="891177"/>
            <wp:effectExtent l="0" t="0" r="4445" b="4445"/>
            <wp:wrapNone/>
            <wp:docPr id="1942345925" name="Bilde 1" descr="Et bilde som inneholder tekst, pattedyr, hun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345925" name="Bilde 1" descr="Et bilde som inneholder tekst, pattedyr, hund&#10;&#10;Automatisk generer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1177" cy="89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23F" w:rsidRPr="00106E09">
        <w:rPr>
          <w:rFonts w:ascii="Arial" w:hAnsi="Arial" w:cs="Arial"/>
          <w:bCs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MØTER</w:t>
      </w:r>
      <w:r w:rsidR="00D964B5" w:rsidRPr="00106E09">
        <w:rPr>
          <w:rFonts w:ascii="Arial" w:hAnsi="Arial" w:cs="Arial"/>
          <w:bCs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EFERA</w:t>
      </w:r>
      <w:r w:rsidR="0064023F" w:rsidRPr="00106E09">
        <w:rPr>
          <w:rFonts w:ascii="Arial" w:hAnsi="Arial" w:cs="Arial"/>
          <w:bCs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</w:t>
      </w:r>
    </w:p>
    <w:p w14:paraId="5CEB8CA5" w14:textId="2EB1874D" w:rsidR="00D964B5" w:rsidRPr="00CF4A32" w:rsidRDefault="00F028CE" w:rsidP="00D964B5">
      <w:pPr>
        <w:rPr>
          <w:rFonts w:asciiTheme="majorHAnsi" w:hAnsiTheme="majorHAnsi" w:cstheme="majorHAnsi"/>
          <w:bCs/>
          <w:i/>
          <w:sz w:val="24"/>
          <w:szCs w:val="24"/>
        </w:rPr>
      </w:pPr>
      <w:r w:rsidRPr="00CF4A32">
        <w:rPr>
          <w:rFonts w:asciiTheme="majorHAnsi" w:hAnsiTheme="majorHAnsi" w:cstheme="majorHAnsi"/>
          <w:b/>
          <w:bCs/>
          <w:sz w:val="24"/>
          <w:szCs w:val="24"/>
        </w:rPr>
        <w:t>Referat fra interimsstyrets konstituering i NDK</w:t>
      </w:r>
    </w:p>
    <w:p w14:paraId="537F709B" w14:textId="77777777" w:rsidR="00D964B5" w:rsidRPr="00CF4A32" w:rsidRDefault="00D964B5" w:rsidP="00D964B5">
      <w:pPr>
        <w:rPr>
          <w:rFonts w:asciiTheme="majorHAnsi" w:hAnsiTheme="majorHAnsi" w:cstheme="majorHAnsi"/>
          <w:bCs/>
          <w:sz w:val="24"/>
          <w:szCs w:val="24"/>
        </w:rPr>
      </w:pPr>
    </w:p>
    <w:p w14:paraId="5B0FBBE7" w14:textId="77777777" w:rsidR="00D964B5" w:rsidRDefault="00D964B5" w:rsidP="00D964B5">
      <w:pPr>
        <w:rPr>
          <w:rFonts w:asciiTheme="majorHAnsi" w:hAnsiTheme="majorHAnsi" w:cstheme="majorHAnsi"/>
          <w:bCs/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260"/>
      </w:tblGrid>
      <w:tr w:rsidR="00D6568C" w14:paraId="13F2F778" w14:textId="77777777" w:rsidTr="00D6568C">
        <w:tc>
          <w:tcPr>
            <w:tcW w:w="1271" w:type="dxa"/>
          </w:tcPr>
          <w:p w14:paraId="61E9E724" w14:textId="1F5D34A4" w:rsidR="00D6568C" w:rsidRPr="00D6568C" w:rsidRDefault="00D6568C" w:rsidP="00D6568C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D6568C">
              <w:rPr>
                <w:rFonts w:asciiTheme="majorHAnsi" w:hAnsiTheme="majorHAnsi" w:cstheme="majorHAnsi"/>
                <w:b/>
              </w:rPr>
              <w:t xml:space="preserve">Dato: </w:t>
            </w:r>
          </w:p>
        </w:tc>
        <w:tc>
          <w:tcPr>
            <w:tcW w:w="3260" w:type="dxa"/>
          </w:tcPr>
          <w:p w14:paraId="65554989" w14:textId="1398CF0B" w:rsidR="00D6568C" w:rsidRPr="00D6568C" w:rsidRDefault="00D6568C" w:rsidP="00D964B5">
            <w:pPr>
              <w:rPr>
                <w:rFonts w:asciiTheme="majorHAnsi" w:hAnsiTheme="majorHAnsi" w:cstheme="majorHAnsi"/>
                <w:bCs/>
              </w:rPr>
            </w:pPr>
            <w:r w:rsidRPr="00D6568C">
              <w:rPr>
                <w:rFonts w:asciiTheme="majorHAnsi" w:hAnsiTheme="majorHAnsi" w:cstheme="majorHAnsi"/>
                <w:bCs/>
              </w:rPr>
              <w:t>13.06.2024</w:t>
            </w:r>
          </w:p>
        </w:tc>
      </w:tr>
      <w:tr w:rsidR="00D6568C" w14:paraId="46BC1A6B" w14:textId="77777777" w:rsidTr="00D6568C">
        <w:tc>
          <w:tcPr>
            <w:tcW w:w="1271" w:type="dxa"/>
          </w:tcPr>
          <w:p w14:paraId="6B0C833E" w14:textId="753652A0" w:rsidR="00D6568C" w:rsidRPr="00D6568C" w:rsidRDefault="00D6568C" w:rsidP="00D6568C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D6568C">
              <w:rPr>
                <w:rFonts w:asciiTheme="majorHAnsi" w:hAnsiTheme="majorHAnsi" w:cstheme="majorHAnsi"/>
                <w:b/>
              </w:rPr>
              <w:t>Stede:</w:t>
            </w:r>
          </w:p>
        </w:tc>
        <w:tc>
          <w:tcPr>
            <w:tcW w:w="3260" w:type="dxa"/>
          </w:tcPr>
          <w:p w14:paraId="5A13DAC2" w14:textId="77C00350" w:rsidR="00D6568C" w:rsidRPr="00D6568C" w:rsidRDefault="00D6568C" w:rsidP="00D964B5">
            <w:pPr>
              <w:rPr>
                <w:rFonts w:asciiTheme="majorHAnsi" w:hAnsiTheme="majorHAnsi" w:cstheme="majorHAnsi"/>
                <w:bCs/>
              </w:rPr>
            </w:pPr>
            <w:r w:rsidRPr="00D6568C">
              <w:rPr>
                <w:rFonts w:asciiTheme="majorHAnsi" w:hAnsiTheme="majorHAnsi" w:cstheme="majorHAnsi"/>
                <w:bCs/>
              </w:rPr>
              <w:t>Messenger</w:t>
            </w:r>
          </w:p>
        </w:tc>
      </w:tr>
      <w:tr w:rsidR="00D6568C" w14:paraId="4CCBD0A3" w14:textId="77777777" w:rsidTr="00D6568C">
        <w:tc>
          <w:tcPr>
            <w:tcW w:w="1271" w:type="dxa"/>
          </w:tcPr>
          <w:p w14:paraId="394E61D3" w14:textId="5DB93375" w:rsidR="00D6568C" w:rsidRPr="00D6568C" w:rsidRDefault="00D6568C" w:rsidP="00D6568C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D6568C">
              <w:rPr>
                <w:rFonts w:asciiTheme="majorHAnsi" w:hAnsiTheme="majorHAnsi" w:cstheme="majorHAnsi"/>
                <w:b/>
              </w:rPr>
              <w:t xml:space="preserve">Referent: </w:t>
            </w:r>
          </w:p>
        </w:tc>
        <w:tc>
          <w:tcPr>
            <w:tcW w:w="3260" w:type="dxa"/>
          </w:tcPr>
          <w:p w14:paraId="0F0BA529" w14:textId="54888522" w:rsidR="00D6568C" w:rsidRPr="00D6568C" w:rsidRDefault="00D6568C" w:rsidP="00D964B5">
            <w:pPr>
              <w:rPr>
                <w:rFonts w:asciiTheme="majorHAnsi" w:hAnsiTheme="majorHAnsi" w:cstheme="majorHAnsi"/>
                <w:bCs/>
              </w:rPr>
            </w:pPr>
            <w:r w:rsidRPr="00D6568C">
              <w:rPr>
                <w:rFonts w:asciiTheme="majorHAnsi" w:hAnsiTheme="majorHAnsi" w:cstheme="majorHAnsi"/>
                <w:bCs/>
              </w:rPr>
              <w:t>Yvonne Hjeltnes</w:t>
            </w:r>
          </w:p>
        </w:tc>
      </w:tr>
    </w:tbl>
    <w:p w14:paraId="3C018EFA" w14:textId="77777777" w:rsidR="00D6568C" w:rsidRDefault="00D6568C" w:rsidP="00D964B5">
      <w:pPr>
        <w:rPr>
          <w:rFonts w:asciiTheme="majorHAnsi" w:hAnsiTheme="majorHAnsi" w:cstheme="majorHAnsi"/>
          <w:bCs/>
          <w:sz w:val="24"/>
          <w:szCs w:val="24"/>
        </w:rPr>
      </w:pPr>
    </w:p>
    <w:p w14:paraId="43CB155C" w14:textId="77777777" w:rsidR="00D6568C" w:rsidRPr="00CF4A32" w:rsidRDefault="00D6568C" w:rsidP="00D964B5">
      <w:pPr>
        <w:rPr>
          <w:rFonts w:asciiTheme="majorHAnsi" w:hAnsiTheme="majorHAnsi" w:cstheme="majorHAnsi"/>
          <w:bCs/>
          <w:sz w:val="24"/>
          <w:szCs w:val="24"/>
        </w:rPr>
      </w:pPr>
    </w:p>
    <w:p w14:paraId="39D9E942" w14:textId="26A1DD1A" w:rsidR="00801B39" w:rsidRPr="00CF4A32" w:rsidRDefault="00D964B5" w:rsidP="007374E6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CF4A32">
        <w:rPr>
          <w:rFonts w:asciiTheme="majorHAnsi" w:hAnsiTheme="majorHAnsi" w:cstheme="majorHAnsi"/>
          <w:b/>
          <w:bCs/>
          <w:sz w:val="24"/>
          <w:szCs w:val="24"/>
        </w:rPr>
        <w:t>Tilstede</w:t>
      </w:r>
      <w:proofErr w:type="gramEnd"/>
      <w:r w:rsidRPr="00CF4A32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253E74" w:rsidRPr="00CF4A32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F028CE" w:rsidRPr="00CF4A32">
        <w:rPr>
          <w:rFonts w:asciiTheme="majorHAnsi" w:hAnsiTheme="majorHAnsi" w:cstheme="majorHAnsi"/>
          <w:bCs/>
          <w:sz w:val="24"/>
          <w:szCs w:val="24"/>
        </w:rPr>
        <w:t>Cha</w:t>
      </w:r>
      <w:r w:rsidR="00D6568C">
        <w:rPr>
          <w:rFonts w:asciiTheme="majorHAnsi" w:hAnsiTheme="majorHAnsi" w:cstheme="majorHAnsi"/>
          <w:bCs/>
          <w:sz w:val="24"/>
          <w:szCs w:val="24"/>
        </w:rPr>
        <w:t>r</w:t>
      </w:r>
      <w:r w:rsidR="00F028CE" w:rsidRPr="00CF4A32">
        <w:rPr>
          <w:rFonts w:asciiTheme="majorHAnsi" w:hAnsiTheme="majorHAnsi" w:cstheme="majorHAnsi"/>
          <w:bCs/>
          <w:sz w:val="24"/>
          <w:szCs w:val="24"/>
        </w:rPr>
        <w:t xml:space="preserve">lotte Sveen, Mari Anne Jacobsen, Annette </w:t>
      </w:r>
      <w:proofErr w:type="spellStart"/>
      <w:r w:rsidR="00F028CE" w:rsidRPr="00CF4A32">
        <w:rPr>
          <w:rFonts w:asciiTheme="majorHAnsi" w:hAnsiTheme="majorHAnsi" w:cstheme="majorHAnsi"/>
          <w:bCs/>
          <w:sz w:val="24"/>
          <w:szCs w:val="24"/>
        </w:rPr>
        <w:t>Skadsdammen</w:t>
      </w:r>
      <w:proofErr w:type="spellEnd"/>
      <w:r w:rsidR="00F028CE" w:rsidRPr="00CF4A32">
        <w:rPr>
          <w:rFonts w:asciiTheme="majorHAnsi" w:hAnsiTheme="majorHAnsi" w:cstheme="majorHAnsi"/>
          <w:bCs/>
          <w:sz w:val="24"/>
          <w:szCs w:val="24"/>
        </w:rPr>
        <w:t xml:space="preserve">, Mia </w:t>
      </w:r>
      <w:proofErr w:type="spellStart"/>
      <w:r w:rsidR="00F028CE" w:rsidRPr="00CF4A32">
        <w:rPr>
          <w:rFonts w:asciiTheme="majorHAnsi" w:hAnsiTheme="majorHAnsi" w:cstheme="majorHAnsi"/>
          <w:bCs/>
          <w:sz w:val="24"/>
          <w:szCs w:val="24"/>
        </w:rPr>
        <w:t>Flåta</w:t>
      </w:r>
      <w:proofErr w:type="spellEnd"/>
      <w:r w:rsidR="00F028CE" w:rsidRPr="00CF4A32">
        <w:rPr>
          <w:rFonts w:asciiTheme="majorHAnsi" w:hAnsiTheme="majorHAnsi" w:cstheme="majorHAnsi"/>
          <w:bCs/>
          <w:sz w:val="24"/>
          <w:szCs w:val="24"/>
        </w:rPr>
        <w:t xml:space="preserve"> Ness, </w:t>
      </w:r>
      <w:r w:rsidR="0064023F" w:rsidRPr="00CF4A32">
        <w:rPr>
          <w:rFonts w:asciiTheme="majorHAnsi" w:hAnsiTheme="majorHAnsi" w:cstheme="majorHAnsi"/>
          <w:sz w:val="22"/>
          <w:szCs w:val="22"/>
        </w:rPr>
        <w:t xml:space="preserve">og Yvonne Hjeltnes. </w:t>
      </w:r>
    </w:p>
    <w:p w14:paraId="2D81E97B" w14:textId="16EAFC19" w:rsidR="00E22629" w:rsidRPr="00CF4A32" w:rsidRDefault="00E22629" w:rsidP="007374E6">
      <w:pPr>
        <w:rPr>
          <w:rFonts w:asciiTheme="majorHAnsi" w:hAnsiTheme="majorHAnsi" w:cstheme="majorHAnsi"/>
          <w:sz w:val="22"/>
          <w:szCs w:val="22"/>
        </w:rPr>
      </w:pPr>
    </w:p>
    <w:p w14:paraId="4FD8C6C1" w14:textId="77777777" w:rsidR="00106E09" w:rsidRDefault="00106E09" w:rsidP="00F028CE">
      <w:pPr>
        <w:rPr>
          <w:rFonts w:asciiTheme="majorHAnsi" w:hAnsiTheme="majorHAnsi" w:cstheme="majorHAnsi"/>
          <w:bCs/>
          <w:sz w:val="24"/>
          <w:szCs w:val="24"/>
        </w:rPr>
      </w:pPr>
    </w:p>
    <w:p w14:paraId="1F9EABF3" w14:textId="77777777" w:rsidR="00D31111" w:rsidRDefault="00D31111" w:rsidP="00F028C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7EDF290" w14:textId="77777777" w:rsidR="00D31111" w:rsidRDefault="00D31111" w:rsidP="00F028C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25AEE18" w14:textId="25375CC0" w:rsidR="00F028CE" w:rsidRPr="00CF4A32" w:rsidRDefault="00CF4A32" w:rsidP="00F028CE">
      <w:pPr>
        <w:rPr>
          <w:rStyle w:val="x4k7w5x"/>
          <w:rFonts w:asciiTheme="majorHAnsi" w:hAnsiTheme="majorHAnsi" w:cstheme="majorHAnsi"/>
          <w:sz w:val="22"/>
          <w:szCs w:val="22"/>
        </w:rPr>
      </w:pPr>
      <w:r w:rsidRPr="00CF4A32">
        <w:rPr>
          <w:rFonts w:asciiTheme="majorHAnsi" w:hAnsiTheme="majorHAnsi" w:cstheme="majorHAnsi"/>
          <w:b/>
          <w:bCs/>
          <w:sz w:val="24"/>
          <w:szCs w:val="24"/>
        </w:rPr>
        <w:t xml:space="preserve">Oppdateringer: </w:t>
      </w:r>
    </w:p>
    <w:p w14:paraId="7675F773" w14:textId="6847075B" w:rsidR="00F028CE" w:rsidRPr="00CF4A32" w:rsidRDefault="00F028CE" w:rsidP="00F028CE">
      <w:pPr>
        <w:rPr>
          <w:rFonts w:asciiTheme="majorHAnsi" w:hAnsiTheme="majorHAnsi" w:cstheme="majorHAnsi"/>
          <w:sz w:val="22"/>
          <w:szCs w:val="22"/>
        </w:rPr>
      </w:pPr>
      <w:r w:rsidRPr="00CF4A32">
        <w:rPr>
          <w:rFonts w:asciiTheme="majorHAnsi" w:hAnsiTheme="majorHAnsi" w:cstheme="majorHAnsi"/>
          <w:sz w:val="22"/>
          <w:szCs w:val="22"/>
        </w:rPr>
        <w:t xml:space="preserve">Den 11. juni 2024 ble det avholdt en Ekstraordinær Generalforsamling hvor </w:t>
      </w:r>
      <w:r w:rsidR="008B5047">
        <w:rPr>
          <w:rFonts w:asciiTheme="majorHAnsi" w:hAnsiTheme="majorHAnsi" w:cstheme="majorHAnsi"/>
          <w:sz w:val="22"/>
          <w:szCs w:val="22"/>
        </w:rPr>
        <w:t xml:space="preserve">det da ble valgt inn </w:t>
      </w:r>
      <w:r w:rsidRPr="00CF4A32">
        <w:rPr>
          <w:rFonts w:asciiTheme="majorHAnsi" w:hAnsiTheme="majorHAnsi" w:cstheme="majorHAnsi"/>
          <w:sz w:val="22"/>
          <w:szCs w:val="22"/>
        </w:rPr>
        <w:t xml:space="preserve">et interimsstyre inn i Norsk Dobermann </w:t>
      </w:r>
      <w:proofErr w:type="spellStart"/>
      <w:r w:rsidRPr="00CF4A32">
        <w:rPr>
          <w:rFonts w:asciiTheme="majorHAnsi" w:hAnsiTheme="majorHAnsi" w:cstheme="majorHAnsi"/>
          <w:sz w:val="22"/>
          <w:szCs w:val="22"/>
        </w:rPr>
        <w:t>Klub</w:t>
      </w:r>
      <w:proofErr w:type="spellEnd"/>
      <w:r w:rsidRPr="00CF4A32">
        <w:rPr>
          <w:rFonts w:asciiTheme="majorHAnsi" w:hAnsiTheme="majorHAnsi" w:cstheme="majorHAnsi"/>
          <w:sz w:val="22"/>
          <w:szCs w:val="22"/>
        </w:rPr>
        <w:t xml:space="preserve"> (NDK). Interimsstyret har nå konstituert seg og står samlet om å gjøre en god jobb for klubben.</w:t>
      </w:r>
    </w:p>
    <w:p w14:paraId="2559325C" w14:textId="77777777" w:rsidR="00F028CE" w:rsidRPr="00CF4A32" w:rsidRDefault="00F028CE" w:rsidP="00F028CE">
      <w:pPr>
        <w:rPr>
          <w:rFonts w:asciiTheme="majorHAnsi" w:hAnsiTheme="majorHAnsi" w:cstheme="majorHAnsi"/>
          <w:sz w:val="22"/>
          <w:szCs w:val="22"/>
        </w:rPr>
      </w:pPr>
    </w:p>
    <w:p w14:paraId="26A2F0B0" w14:textId="69EDAB3E" w:rsidR="00F028CE" w:rsidRPr="00CF4A32" w:rsidRDefault="00F028CE" w:rsidP="00F028C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F4A32">
        <w:rPr>
          <w:rFonts w:asciiTheme="majorHAnsi" w:hAnsiTheme="majorHAnsi" w:cstheme="majorHAnsi"/>
          <w:b/>
          <w:bCs/>
          <w:sz w:val="22"/>
          <w:szCs w:val="22"/>
        </w:rPr>
        <w:t>Oppstart og fremtidige planer:</w:t>
      </w:r>
    </w:p>
    <w:p w14:paraId="53F857CB" w14:textId="77777777" w:rsidR="00F028CE" w:rsidRPr="00CF4A32" w:rsidRDefault="00F028CE" w:rsidP="00F028CE">
      <w:pPr>
        <w:rPr>
          <w:rFonts w:asciiTheme="majorHAnsi" w:hAnsiTheme="majorHAnsi" w:cstheme="majorHAnsi"/>
          <w:sz w:val="22"/>
          <w:szCs w:val="22"/>
        </w:rPr>
      </w:pPr>
      <w:r w:rsidRPr="00CF4A32">
        <w:rPr>
          <w:rFonts w:asciiTheme="majorHAnsi" w:hAnsiTheme="majorHAnsi" w:cstheme="majorHAnsi"/>
          <w:sz w:val="22"/>
          <w:szCs w:val="22"/>
        </w:rPr>
        <w:t>Interimsstyret har allerede begynt å legge planer for klubbens kommende aktiviteter. En av de første oppgavene er å finne en passende dato for neste Generalforsamling (GF). Arbeidet med planleggingen er godt i gang, og vi ønsker å sikre en effektiv og inkluderende prosess.</w:t>
      </w:r>
    </w:p>
    <w:p w14:paraId="7532631E" w14:textId="77777777" w:rsidR="00F028CE" w:rsidRPr="00CF4A32" w:rsidRDefault="00F028CE" w:rsidP="00F028CE">
      <w:pPr>
        <w:rPr>
          <w:rFonts w:asciiTheme="majorHAnsi" w:hAnsiTheme="majorHAnsi" w:cstheme="majorHAnsi"/>
          <w:sz w:val="22"/>
          <w:szCs w:val="22"/>
        </w:rPr>
      </w:pPr>
    </w:p>
    <w:p w14:paraId="794CE800" w14:textId="6D001EE3" w:rsidR="00F028CE" w:rsidRPr="00CF4A32" w:rsidRDefault="008B5047" w:rsidP="00F028CE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K</w:t>
      </w:r>
      <w:r w:rsidR="00F028CE" w:rsidRPr="00CF4A32">
        <w:rPr>
          <w:rFonts w:asciiTheme="majorHAnsi" w:hAnsiTheme="majorHAnsi" w:cstheme="majorHAnsi"/>
          <w:b/>
          <w:bCs/>
          <w:sz w:val="22"/>
          <w:szCs w:val="22"/>
        </w:rPr>
        <w:t>omiteer og samarbeid:</w:t>
      </w:r>
    </w:p>
    <w:p w14:paraId="166D3F5D" w14:textId="64CD4F3C" w:rsidR="00F028CE" w:rsidRPr="00CF4A32" w:rsidRDefault="00F028CE" w:rsidP="00F028CE">
      <w:pPr>
        <w:rPr>
          <w:rFonts w:asciiTheme="majorHAnsi" w:hAnsiTheme="majorHAnsi" w:cstheme="majorHAnsi"/>
          <w:sz w:val="22"/>
          <w:szCs w:val="22"/>
        </w:rPr>
      </w:pPr>
      <w:r w:rsidRPr="00CF4A32">
        <w:rPr>
          <w:rFonts w:asciiTheme="majorHAnsi" w:hAnsiTheme="majorHAnsi" w:cstheme="majorHAnsi"/>
          <w:sz w:val="22"/>
          <w:szCs w:val="22"/>
        </w:rPr>
        <w:t xml:space="preserve">Utstillingskomiteen har allerede bedt om assistanse i forbindelse med </w:t>
      </w:r>
      <w:r w:rsidR="00A60DFA" w:rsidRPr="00CF4A32">
        <w:rPr>
          <w:rFonts w:asciiTheme="majorHAnsi" w:hAnsiTheme="majorHAnsi" w:cstheme="majorHAnsi"/>
          <w:sz w:val="22"/>
          <w:szCs w:val="22"/>
        </w:rPr>
        <w:t>u</w:t>
      </w:r>
      <w:r w:rsidRPr="00CF4A32">
        <w:rPr>
          <w:rFonts w:asciiTheme="majorHAnsi" w:hAnsiTheme="majorHAnsi" w:cstheme="majorHAnsi"/>
          <w:sz w:val="22"/>
          <w:szCs w:val="22"/>
        </w:rPr>
        <w:t>tstillingen på Maura. Vi oppfordrer alle våre komiteer til å ta kontakt hvis de trenger hjelp eller støtte til sine oppgaver. Interimsstyret er dedikert til å samarbeide tett med alle komiteene for å sikre at klubbens aktiviteter gjennomføres på best mulig måte.</w:t>
      </w:r>
    </w:p>
    <w:p w14:paraId="32754840" w14:textId="77777777" w:rsidR="00F028CE" w:rsidRPr="00CF4A32" w:rsidRDefault="00F028CE" w:rsidP="00F028CE">
      <w:pPr>
        <w:rPr>
          <w:rFonts w:asciiTheme="majorHAnsi" w:hAnsiTheme="majorHAnsi" w:cstheme="majorHAnsi"/>
          <w:sz w:val="22"/>
          <w:szCs w:val="22"/>
        </w:rPr>
      </w:pPr>
    </w:p>
    <w:p w14:paraId="782493E5" w14:textId="5F2C2354" w:rsidR="00F028CE" w:rsidRPr="00CF4A32" w:rsidRDefault="00F028CE" w:rsidP="00F028C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F4A32">
        <w:rPr>
          <w:rFonts w:asciiTheme="majorHAnsi" w:hAnsiTheme="majorHAnsi" w:cstheme="majorHAnsi"/>
          <w:b/>
          <w:bCs/>
          <w:sz w:val="22"/>
          <w:szCs w:val="22"/>
        </w:rPr>
        <w:t>Kontakt med det tidligere styret:</w:t>
      </w:r>
    </w:p>
    <w:p w14:paraId="2E4AB27A" w14:textId="08D9BCF7" w:rsidR="00F028CE" w:rsidRDefault="008B5047" w:rsidP="00F028CE">
      <w:pPr>
        <w:rPr>
          <w:rFonts w:asciiTheme="majorHAnsi" w:hAnsiTheme="majorHAnsi" w:cstheme="majorHAnsi"/>
          <w:sz w:val="22"/>
          <w:szCs w:val="22"/>
        </w:rPr>
      </w:pPr>
      <w:r w:rsidRPr="008B5047">
        <w:rPr>
          <w:rFonts w:asciiTheme="majorHAnsi" w:hAnsiTheme="majorHAnsi" w:cstheme="majorHAnsi"/>
          <w:sz w:val="22"/>
          <w:szCs w:val="22"/>
        </w:rPr>
        <w:t xml:space="preserve">Foreløpig er det ikke mottatt svar på alle henvendelsene </w:t>
      </w:r>
      <w:r w:rsidR="00043A8F">
        <w:rPr>
          <w:rFonts w:asciiTheme="majorHAnsi" w:hAnsiTheme="majorHAnsi" w:cstheme="majorHAnsi"/>
          <w:sz w:val="22"/>
          <w:szCs w:val="22"/>
        </w:rPr>
        <w:t>interimsstyret har sendt til</w:t>
      </w:r>
      <w:r w:rsidRPr="008B5047">
        <w:rPr>
          <w:rFonts w:asciiTheme="majorHAnsi" w:hAnsiTheme="majorHAnsi" w:cstheme="majorHAnsi"/>
          <w:sz w:val="22"/>
          <w:szCs w:val="22"/>
        </w:rPr>
        <w:t xml:space="preserve"> det tidligere styret.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028CE" w:rsidRPr="00CF4A32">
        <w:rPr>
          <w:rFonts w:asciiTheme="majorHAnsi" w:hAnsiTheme="majorHAnsi" w:cstheme="majorHAnsi"/>
          <w:sz w:val="22"/>
          <w:szCs w:val="22"/>
        </w:rPr>
        <w:t>Vi håper på en snarlig dialog for å sikre en smidig overgang og videreføring av klubbens arbeid.</w:t>
      </w:r>
    </w:p>
    <w:p w14:paraId="321B50F5" w14:textId="77777777" w:rsidR="006509AE" w:rsidRDefault="006509AE" w:rsidP="00F028CE">
      <w:pPr>
        <w:rPr>
          <w:rFonts w:asciiTheme="majorHAnsi" w:hAnsiTheme="majorHAnsi" w:cstheme="majorHAnsi"/>
          <w:sz w:val="22"/>
          <w:szCs w:val="22"/>
        </w:rPr>
      </w:pPr>
    </w:p>
    <w:p w14:paraId="23064B0C" w14:textId="750962A6" w:rsidR="006000FF" w:rsidRPr="00CF4A32" w:rsidRDefault="00F028CE" w:rsidP="00F028CE">
      <w:pPr>
        <w:rPr>
          <w:rFonts w:asciiTheme="majorHAnsi" w:hAnsiTheme="majorHAnsi" w:cstheme="majorHAnsi"/>
          <w:sz w:val="22"/>
          <w:szCs w:val="22"/>
        </w:rPr>
      </w:pPr>
      <w:r w:rsidRPr="00CF4A32">
        <w:rPr>
          <w:rFonts w:asciiTheme="majorHAnsi" w:hAnsiTheme="majorHAnsi" w:cstheme="majorHAnsi"/>
          <w:sz w:val="22"/>
          <w:szCs w:val="22"/>
        </w:rPr>
        <w:t xml:space="preserve">Interimsstyret i NDK ser frem til en aktiv og konstruktiv periode hvor vi sammen jobber for klubbens beste. </w:t>
      </w:r>
      <w:r w:rsidR="008B5047" w:rsidRPr="008B5047">
        <w:rPr>
          <w:rFonts w:asciiTheme="majorHAnsi" w:hAnsiTheme="majorHAnsi" w:cstheme="majorHAnsi"/>
          <w:sz w:val="22"/>
          <w:szCs w:val="22"/>
        </w:rPr>
        <w:t>Vi vil prøve å være åpne om vårt arbeid og gjøre vårt beste for å holde medlemmene informert om fremdriften videre.</w:t>
      </w:r>
      <w:r w:rsidR="008B5047">
        <w:rPr>
          <w:rFonts w:asciiTheme="majorHAnsi" w:hAnsiTheme="majorHAnsi" w:cstheme="majorHAnsi"/>
          <w:sz w:val="22"/>
          <w:szCs w:val="22"/>
        </w:rPr>
        <w:t xml:space="preserve"> </w:t>
      </w:r>
      <w:r w:rsidRPr="00CF4A32">
        <w:rPr>
          <w:rFonts w:asciiTheme="majorHAnsi" w:hAnsiTheme="majorHAnsi" w:cstheme="majorHAnsi"/>
          <w:sz w:val="22"/>
          <w:szCs w:val="22"/>
        </w:rPr>
        <w:t>Vi takker for tilliten og ser frem til et godt samarbeid med alle medlemmer og komiteer.</w:t>
      </w:r>
    </w:p>
    <w:sectPr w:rsidR="006000FF" w:rsidRPr="00CF4A32" w:rsidSect="00FB304B">
      <w:footerReference w:type="default" r:id="rId9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FBB9C" w14:textId="77777777" w:rsidR="002B780C" w:rsidRDefault="002B780C">
      <w:r>
        <w:separator/>
      </w:r>
    </w:p>
  </w:endnote>
  <w:endnote w:type="continuationSeparator" w:id="0">
    <w:p w14:paraId="06FF0A8F" w14:textId="77777777" w:rsidR="002B780C" w:rsidRDefault="002B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60B97" w14:textId="77777777" w:rsidR="00456CD5" w:rsidRDefault="00456CD5"/>
  <w:p w14:paraId="4DA78AC7" w14:textId="7847352A" w:rsidR="00456CD5" w:rsidRDefault="00456CD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1B0E8CFC" wp14:editId="545FBFA0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3EAAD6"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" o:allowincell="f" fillcolor="black" stroked="f">
              <w10:wrap anchorx="page"/>
              <w10:anchorlock/>
            </v:rect>
          </w:pict>
        </mc:Fallback>
      </mc:AlternateContent>
    </w:r>
  </w:p>
  <w:p w14:paraId="2F83D5DA" w14:textId="77777777" w:rsidR="00456CD5" w:rsidRDefault="00456CD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6FAFD2B3" w14:textId="77777777" w:rsidR="00456CD5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proofErr w:type="gramStart"/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</w:t>
    </w:r>
    <w:proofErr w:type="gramEnd"/>
    <w:r>
      <w:rPr>
        <w:rFonts w:ascii="Arial" w:hAnsi="Arial" w:cs="Arial"/>
        <w:b/>
        <w:sz w:val="13"/>
      </w:rPr>
      <w:t>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47331A4F" w14:textId="77777777" w:rsidR="00456CD5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</w:p>
  <w:p w14:paraId="0E851727" w14:textId="2429934B" w:rsidR="00456CD5" w:rsidRPr="006A08E0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proofErr w:type="gramStart"/>
    <w:r w:rsidRPr="006A08E0">
      <w:rPr>
        <w:rFonts w:ascii="Arial" w:hAnsi="Arial" w:cs="Arial"/>
        <w:b/>
        <w:sz w:val="13"/>
      </w:rPr>
      <w:tab/>
    </w:r>
    <w:bookmarkStart w:id="4" w:name="bk24"/>
    <w:bookmarkStart w:id="5" w:name="bk25"/>
    <w:bookmarkEnd w:id="4"/>
    <w:bookmarkEnd w:id="5"/>
    <w:r w:rsidRPr="006A08E0">
      <w:rPr>
        <w:rFonts w:ascii="Arial" w:hAnsi="Arial" w:cs="Arial"/>
        <w:b/>
        <w:sz w:val="13"/>
      </w:rPr>
      <w:t xml:space="preserve">  </w:t>
    </w:r>
    <w:bookmarkStart w:id="6" w:name="bk26"/>
    <w:bookmarkStart w:id="7" w:name="bk37"/>
    <w:bookmarkStart w:id="8" w:name="bk27"/>
    <w:bookmarkStart w:id="9" w:name="bk38"/>
    <w:bookmarkStart w:id="10" w:name="bk28"/>
    <w:bookmarkEnd w:id="6"/>
    <w:bookmarkEnd w:id="7"/>
    <w:bookmarkEnd w:id="8"/>
    <w:bookmarkEnd w:id="9"/>
    <w:bookmarkEnd w:id="10"/>
    <w:r>
      <w:rPr>
        <w:rFonts w:ascii="Arial" w:hAnsi="Arial" w:cs="Arial"/>
        <w:b/>
        <w:sz w:val="13"/>
      </w:rPr>
      <w:tab/>
    </w:r>
    <w:proofErr w:type="gramEnd"/>
    <w:r>
      <w:rPr>
        <w:rFonts w:ascii="Arial" w:hAnsi="Arial" w:cs="Arial"/>
        <w:b/>
        <w:sz w:val="13"/>
      </w:rPr>
      <w:t xml:space="preserve">             </w:t>
    </w:r>
    <w:hyperlink r:id="rId1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22D5ED77" w14:textId="6C0EA32A" w:rsidR="00456CD5" w:rsidRPr="00106E09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6"/>
        <w:szCs w:val="16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1" w:name="bk29"/>
    <w:bookmarkStart w:id="12" w:name="bk30"/>
    <w:bookmarkStart w:id="13" w:name="bk31"/>
    <w:bookmarkStart w:id="14" w:name="bk32"/>
    <w:bookmarkStart w:id="15" w:name="bk33"/>
    <w:bookmarkStart w:id="16" w:name="bk34"/>
    <w:bookmarkEnd w:id="11"/>
    <w:bookmarkEnd w:id="12"/>
    <w:bookmarkEnd w:id="13"/>
    <w:bookmarkEnd w:id="14"/>
    <w:bookmarkEnd w:id="15"/>
    <w:bookmarkEnd w:id="16"/>
    <w:r w:rsidR="00106E09" w:rsidRPr="00106E09">
      <w:rPr>
        <w:rFonts w:ascii="SAS Monospace Bold" w:hAnsi="SAS Monospace Bold"/>
        <w:b/>
        <w:sz w:val="16"/>
        <w:szCs w:val="16"/>
        <w:lang w:val="nn-NO"/>
      </w:rPr>
      <w:fldChar w:fldCharType="begin"/>
    </w:r>
    <w:r w:rsidR="00106E09" w:rsidRPr="00106E09">
      <w:rPr>
        <w:rFonts w:ascii="SAS Monospace Bold" w:hAnsi="SAS Monospace Bold"/>
        <w:b/>
        <w:sz w:val="16"/>
        <w:szCs w:val="16"/>
        <w:lang w:val="nn-NO"/>
      </w:rPr>
      <w:instrText>HYPERLINK "mailto:ndkinterimstyre@gmail.com"</w:instrText>
    </w:r>
    <w:r w:rsidR="00106E09" w:rsidRPr="00106E09">
      <w:rPr>
        <w:rFonts w:ascii="SAS Monospace Bold" w:hAnsi="SAS Monospace Bold"/>
        <w:b/>
        <w:sz w:val="16"/>
        <w:szCs w:val="16"/>
        <w:lang w:val="nn-NO"/>
      </w:rPr>
    </w:r>
    <w:r w:rsidR="00106E09" w:rsidRPr="00106E09">
      <w:rPr>
        <w:rFonts w:ascii="SAS Monospace Bold" w:hAnsi="SAS Monospace Bold"/>
        <w:b/>
        <w:sz w:val="16"/>
        <w:szCs w:val="16"/>
        <w:lang w:val="nn-NO"/>
      </w:rPr>
      <w:fldChar w:fldCharType="separate"/>
    </w:r>
    <w:r w:rsidR="00106E09" w:rsidRPr="00106E09">
      <w:rPr>
        <w:rStyle w:val="Hyperkobling"/>
        <w:rFonts w:ascii="SAS Monospace Bold" w:hAnsi="SAS Monospace Bold"/>
        <w:b/>
        <w:sz w:val="16"/>
        <w:szCs w:val="16"/>
        <w:lang w:val="nn-NO"/>
      </w:rPr>
      <w:t>ndkinterimstyre@gmail.com</w:t>
    </w:r>
    <w:r w:rsidR="00106E09" w:rsidRPr="00106E09">
      <w:rPr>
        <w:rFonts w:ascii="SAS Monospace Bold" w:hAnsi="SAS Monospace Bold"/>
        <w:b/>
        <w:sz w:val="16"/>
        <w:szCs w:val="16"/>
        <w:lang w:val="nn-NO"/>
      </w:rPr>
      <w:fldChar w:fldCharType="end"/>
    </w:r>
  </w:p>
  <w:p w14:paraId="461BA98E" w14:textId="77777777" w:rsidR="00106E09" w:rsidRPr="006A08E0" w:rsidRDefault="00106E09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  <w:p w14:paraId="0403ADD9" w14:textId="77777777" w:rsidR="00456CD5" w:rsidRPr="006A08E0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551B4" w14:textId="77777777" w:rsidR="002B780C" w:rsidRDefault="002B780C">
      <w:r>
        <w:separator/>
      </w:r>
    </w:p>
  </w:footnote>
  <w:footnote w:type="continuationSeparator" w:id="0">
    <w:p w14:paraId="71982202" w14:textId="77777777" w:rsidR="002B780C" w:rsidRDefault="002B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8452407"/>
    <w:multiLevelType w:val="hybridMultilevel"/>
    <w:tmpl w:val="9B14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2322E"/>
    <w:multiLevelType w:val="hybridMultilevel"/>
    <w:tmpl w:val="A9F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0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471625">
    <w:abstractNumId w:val="9"/>
  </w:num>
  <w:num w:numId="2" w16cid:durableId="627246508">
    <w:abstractNumId w:val="17"/>
  </w:num>
  <w:num w:numId="3" w16cid:durableId="1862937994">
    <w:abstractNumId w:val="27"/>
  </w:num>
  <w:num w:numId="4" w16cid:durableId="1824735714">
    <w:abstractNumId w:val="23"/>
  </w:num>
  <w:num w:numId="5" w16cid:durableId="2039314070">
    <w:abstractNumId w:val="14"/>
  </w:num>
  <w:num w:numId="6" w16cid:durableId="2089768146">
    <w:abstractNumId w:val="15"/>
  </w:num>
  <w:num w:numId="7" w16cid:durableId="562912900">
    <w:abstractNumId w:val="32"/>
  </w:num>
  <w:num w:numId="8" w16cid:durableId="1485466156">
    <w:abstractNumId w:val="31"/>
  </w:num>
  <w:num w:numId="9" w16cid:durableId="1971979344">
    <w:abstractNumId w:val="21"/>
  </w:num>
  <w:num w:numId="10" w16cid:durableId="88551194">
    <w:abstractNumId w:val="2"/>
  </w:num>
  <w:num w:numId="11" w16cid:durableId="363750530">
    <w:abstractNumId w:val="12"/>
  </w:num>
  <w:num w:numId="12" w16cid:durableId="1140921035">
    <w:abstractNumId w:val="11"/>
  </w:num>
  <w:num w:numId="13" w16cid:durableId="531306562">
    <w:abstractNumId w:val="8"/>
  </w:num>
  <w:num w:numId="14" w16cid:durableId="541483469">
    <w:abstractNumId w:val="24"/>
  </w:num>
  <w:num w:numId="15" w16cid:durableId="165217447">
    <w:abstractNumId w:val="39"/>
  </w:num>
  <w:num w:numId="16" w16cid:durableId="292640907">
    <w:abstractNumId w:val="26"/>
  </w:num>
  <w:num w:numId="17" w16cid:durableId="2130120565">
    <w:abstractNumId w:val="25"/>
  </w:num>
  <w:num w:numId="18" w16cid:durableId="1059788996">
    <w:abstractNumId w:val="13"/>
  </w:num>
  <w:num w:numId="19" w16cid:durableId="1585410130">
    <w:abstractNumId w:val="10"/>
  </w:num>
  <w:num w:numId="20" w16cid:durableId="1298685033">
    <w:abstractNumId w:val="3"/>
  </w:num>
  <w:num w:numId="21" w16cid:durableId="1150558190">
    <w:abstractNumId w:val="35"/>
  </w:num>
  <w:num w:numId="22" w16cid:durableId="353842510">
    <w:abstractNumId w:val="33"/>
  </w:num>
  <w:num w:numId="23" w16cid:durableId="283462641">
    <w:abstractNumId w:val="37"/>
  </w:num>
  <w:num w:numId="24" w16cid:durableId="236793351">
    <w:abstractNumId w:val="36"/>
  </w:num>
  <w:num w:numId="25" w16cid:durableId="813062600">
    <w:abstractNumId w:val="29"/>
  </w:num>
  <w:num w:numId="26" w16cid:durableId="532502485">
    <w:abstractNumId w:val="4"/>
  </w:num>
  <w:num w:numId="27" w16cid:durableId="1629240430">
    <w:abstractNumId w:val="7"/>
  </w:num>
  <w:num w:numId="28" w16cid:durableId="1198735684">
    <w:abstractNumId w:val="40"/>
  </w:num>
  <w:num w:numId="29" w16cid:durableId="1985423404">
    <w:abstractNumId w:val="20"/>
  </w:num>
  <w:num w:numId="30" w16cid:durableId="961154035">
    <w:abstractNumId w:val="6"/>
  </w:num>
  <w:num w:numId="31" w16cid:durableId="1812356751">
    <w:abstractNumId w:val="22"/>
  </w:num>
  <w:num w:numId="32" w16cid:durableId="1624189581">
    <w:abstractNumId w:val="5"/>
  </w:num>
  <w:num w:numId="33" w16cid:durableId="1335260147">
    <w:abstractNumId w:val="19"/>
  </w:num>
  <w:num w:numId="34" w16cid:durableId="929778153">
    <w:abstractNumId w:val="18"/>
  </w:num>
  <w:num w:numId="35" w16cid:durableId="565189472">
    <w:abstractNumId w:val="16"/>
  </w:num>
  <w:num w:numId="36" w16cid:durableId="794300179">
    <w:abstractNumId w:val="1"/>
  </w:num>
  <w:num w:numId="37" w16cid:durableId="906500026">
    <w:abstractNumId w:val="30"/>
  </w:num>
  <w:num w:numId="38" w16cid:durableId="2138255786">
    <w:abstractNumId w:val="38"/>
  </w:num>
  <w:num w:numId="39" w16cid:durableId="426468668">
    <w:abstractNumId w:val="0"/>
  </w:num>
  <w:num w:numId="40" w16cid:durableId="1044257454">
    <w:abstractNumId w:val="34"/>
  </w:num>
  <w:num w:numId="41" w16cid:durableId="76731467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FF"/>
    <w:rsid w:val="00002985"/>
    <w:rsid w:val="00003EEA"/>
    <w:rsid w:val="00007DBA"/>
    <w:rsid w:val="00010726"/>
    <w:rsid w:val="00015A30"/>
    <w:rsid w:val="00016F76"/>
    <w:rsid w:val="00022535"/>
    <w:rsid w:val="0003556F"/>
    <w:rsid w:val="00040FBC"/>
    <w:rsid w:val="00042849"/>
    <w:rsid w:val="00043A8F"/>
    <w:rsid w:val="00045D68"/>
    <w:rsid w:val="000507D3"/>
    <w:rsid w:val="000516D8"/>
    <w:rsid w:val="0005748D"/>
    <w:rsid w:val="00061B7B"/>
    <w:rsid w:val="000717CE"/>
    <w:rsid w:val="00080041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6B05"/>
    <w:rsid w:val="000C780E"/>
    <w:rsid w:val="000D14B8"/>
    <w:rsid w:val="000D6CB9"/>
    <w:rsid w:val="000D7A8B"/>
    <w:rsid w:val="000E0015"/>
    <w:rsid w:val="000E4B72"/>
    <w:rsid w:val="000E5866"/>
    <w:rsid w:val="000E60D9"/>
    <w:rsid w:val="000F0AB2"/>
    <w:rsid w:val="000F2B3A"/>
    <w:rsid w:val="000F316D"/>
    <w:rsid w:val="000F368E"/>
    <w:rsid w:val="0010111D"/>
    <w:rsid w:val="001013F0"/>
    <w:rsid w:val="0010146D"/>
    <w:rsid w:val="0010154B"/>
    <w:rsid w:val="00106E09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D98"/>
    <w:rsid w:val="00185FF2"/>
    <w:rsid w:val="0019316F"/>
    <w:rsid w:val="00194002"/>
    <w:rsid w:val="001A09A5"/>
    <w:rsid w:val="001A1F30"/>
    <w:rsid w:val="001A247D"/>
    <w:rsid w:val="001A262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52DD"/>
    <w:rsid w:val="001F75E1"/>
    <w:rsid w:val="00213259"/>
    <w:rsid w:val="0022242D"/>
    <w:rsid w:val="0022262D"/>
    <w:rsid w:val="00224C8E"/>
    <w:rsid w:val="00225B66"/>
    <w:rsid w:val="00230B30"/>
    <w:rsid w:val="00231C20"/>
    <w:rsid w:val="00237C9F"/>
    <w:rsid w:val="00247E58"/>
    <w:rsid w:val="00251029"/>
    <w:rsid w:val="00253E74"/>
    <w:rsid w:val="00255690"/>
    <w:rsid w:val="00255CD8"/>
    <w:rsid w:val="0025756E"/>
    <w:rsid w:val="002616EF"/>
    <w:rsid w:val="00262ED0"/>
    <w:rsid w:val="00263DB0"/>
    <w:rsid w:val="002645AD"/>
    <w:rsid w:val="0026772E"/>
    <w:rsid w:val="002829ED"/>
    <w:rsid w:val="00286D5C"/>
    <w:rsid w:val="00294841"/>
    <w:rsid w:val="002A07E6"/>
    <w:rsid w:val="002A20E8"/>
    <w:rsid w:val="002A22D1"/>
    <w:rsid w:val="002B132A"/>
    <w:rsid w:val="002B780C"/>
    <w:rsid w:val="002C1697"/>
    <w:rsid w:val="002C1E4F"/>
    <w:rsid w:val="002C4229"/>
    <w:rsid w:val="002C6BC8"/>
    <w:rsid w:val="002E0B4F"/>
    <w:rsid w:val="002E4EE4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5F71"/>
    <w:rsid w:val="00346E7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34F"/>
    <w:rsid w:val="0038461D"/>
    <w:rsid w:val="0039276B"/>
    <w:rsid w:val="00395033"/>
    <w:rsid w:val="00397983"/>
    <w:rsid w:val="003A0A23"/>
    <w:rsid w:val="003A10DD"/>
    <w:rsid w:val="003A1ACB"/>
    <w:rsid w:val="003A5973"/>
    <w:rsid w:val="003B2BC1"/>
    <w:rsid w:val="003B480C"/>
    <w:rsid w:val="003B762B"/>
    <w:rsid w:val="003C0D3E"/>
    <w:rsid w:val="003C3610"/>
    <w:rsid w:val="003C3E50"/>
    <w:rsid w:val="003C56B5"/>
    <w:rsid w:val="003C6352"/>
    <w:rsid w:val="003C6BF0"/>
    <w:rsid w:val="003E4AFE"/>
    <w:rsid w:val="003E64F1"/>
    <w:rsid w:val="003F0F60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6CD5"/>
    <w:rsid w:val="00457EFA"/>
    <w:rsid w:val="00460842"/>
    <w:rsid w:val="00461233"/>
    <w:rsid w:val="00466639"/>
    <w:rsid w:val="00466B4E"/>
    <w:rsid w:val="00473C56"/>
    <w:rsid w:val="0047639E"/>
    <w:rsid w:val="004766E3"/>
    <w:rsid w:val="00482DBC"/>
    <w:rsid w:val="00486DAE"/>
    <w:rsid w:val="00491DBE"/>
    <w:rsid w:val="0049296B"/>
    <w:rsid w:val="00492A57"/>
    <w:rsid w:val="00492B7E"/>
    <w:rsid w:val="00492FCD"/>
    <w:rsid w:val="00493C46"/>
    <w:rsid w:val="00494350"/>
    <w:rsid w:val="004949D6"/>
    <w:rsid w:val="00496710"/>
    <w:rsid w:val="004A0384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07F36"/>
    <w:rsid w:val="0051079D"/>
    <w:rsid w:val="00511034"/>
    <w:rsid w:val="00511788"/>
    <w:rsid w:val="0052112C"/>
    <w:rsid w:val="005268B0"/>
    <w:rsid w:val="00530804"/>
    <w:rsid w:val="00531680"/>
    <w:rsid w:val="005323E4"/>
    <w:rsid w:val="005328B1"/>
    <w:rsid w:val="00534FCB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3BFD"/>
    <w:rsid w:val="00564A01"/>
    <w:rsid w:val="0057120F"/>
    <w:rsid w:val="005725EC"/>
    <w:rsid w:val="00574342"/>
    <w:rsid w:val="00574B15"/>
    <w:rsid w:val="00576CCC"/>
    <w:rsid w:val="005773BD"/>
    <w:rsid w:val="00582791"/>
    <w:rsid w:val="00585454"/>
    <w:rsid w:val="00590C7A"/>
    <w:rsid w:val="00592BD1"/>
    <w:rsid w:val="005961FA"/>
    <w:rsid w:val="005A0E63"/>
    <w:rsid w:val="005A4B7F"/>
    <w:rsid w:val="005A6C1E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5E7A61"/>
    <w:rsid w:val="005F7243"/>
    <w:rsid w:val="006000FF"/>
    <w:rsid w:val="00617EF3"/>
    <w:rsid w:val="0062324C"/>
    <w:rsid w:val="00626F64"/>
    <w:rsid w:val="00634EF6"/>
    <w:rsid w:val="00636E58"/>
    <w:rsid w:val="0064023F"/>
    <w:rsid w:val="00640409"/>
    <w:rsid w:val="0064079D"/>
    <w:rsid w:val="006442A6"/>
    <w:rsid w:val="00644A0B"/>
    <w:rsid w:val="00645FD6"/>
    <w:rsid w:val="00647541"/>
    <w:rsid w:val="006509AE"/>
    <w:rsid w:val="006651AA"/>
    <w:rsid w:val="006726D3"/>
    <w:rsid w:val="006762AB"/>
    <w:rsid w:val="006771CA"/>
    <w:rsid w:val="006879EE"/>
    <w:rsid w:val="00690BBD"/>
    <w:rsid w:val="00690BE2"/>
    <w:rsid w:val="00691D1F"/>
    <w:rsid w:val="00692217"/>
    <w:rsid w:val="00694514"/>
    <w:rsid w:val="006946FF"/>
    <w:rsid w:val="006A0208"/>
    <w:rsid w:val="006A08E0"/>
    <w:rsid w:val="006A41ED"/>
    <w:rsid w:val="006B6BA9"/>
    <w:rsid w:val="006C4DD8"/>
    <w:rsid w:val="006D0B27"/>
    <w:rsid w:val="006D349F"/>
    <w:rsid w:val="006D5B44"/>
    <w:rsid w:val="006E0DA3"/>
    <w:rsid w:val="006E1044"/>
    <w:rsid w:val="006E10AB"/>
    <w:rsid w:val="006E1E19"/>
    <w:rsid w:val="006E35D8"/>
    <w:rsid w:val="006E678D"/>
    <w:rsid w:val="006F00B8"/>
    <w:rsid w:val="006F2285"/>
    <w:rsid w:val="006F2B5A"/>
    <w:rsid w:val="0070009C"/>
    <w:rsid w:val="0070029A"/>
    <w:rsid w:val="00706F8E"/>
    <w:rsid w:val="00710BFF"/>
    <w:rsid w:val="007261BF"/>
    <w:rsid w:val="007374E6"/>
    <w:rsid w:val="007407DB"/>
    <w:rsid w:val="00740801"/>
    <w:rsid w:val="00746C95"/>
    <w:rsid w:val="00750232"/>
    <w:rsid w:val="00757F1D"/>
    <w:rsid w:val="007610D4"/>
    <w:rsid w:val="00762662"/>
    <w:rsid w:val="0076472E"/>
    <w:rsid w:val="00770D1B"/>
    <w:rsid w:val="0077197B"/>
    <w:rsid w:val="00772508"/>
    <w:rsid w:val="00791EAA"/>
    <w:rsid w:val="00792100"/>
    <w:rsid w:val="007A129E"/>
    <w:rsid w:val="007A2CA3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1B39"/>
    <w:rsid w:val="00802FCA"/>
    <w:rsid w:val="00804733"/>
    <w:rsid w:val="0080495C"/>
    <w:rsid w:val="00806E15"/>
    <w:rsid w:val="008146A7"/>
    <w:rsid w:val="00814CDA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824"/>
    <w:rsid w:val="00886D7A"/>
    <w:rsid w:val="00890298"/>
    <w:rsid w:val="008979C2"/>
    <w:rsid w:val="008A0A3C"/>
    <w:rsid w:val="008A2782"/>
    <w:rsid w:val="008A2C12"/>
    <w:rsid w:val="008A6598"/>
    <w:rsid w:val="008A79F2"/>
    <w:rsid w:val="008B196F"/>
    <w:rsid w:val="008B5047"/>
    <w:rsid w:val="008B5E1A"/>
    <w:rsid w:val="008B6906"/>
    <w:rsid w:val="008C1634"/>
    <w:rsid w:val="008C4EA7"/>
    <w:rsid w:val="008C6667"/>
    <w:rsid w:val="008D0808"/>
    <w:rsid w:val="008D1EDA"/>
    <w:rsid w:val="008E281C"/>
    <w:rsid w:val="008F2176"/>
    <w:rsid w:val="008F2DFC"/>
    <w:rsid w:val="00901DEB"/>
    <w:rsid w:val="009075C0"/>
    <w:rsid w:val="00912933"/>
    <w:rsid w:val="00912AB8"/>
    <w:rsid w:val="0091418D"/>
    <w:rsid w:val="009175BA"/>
    <w:rsid w:val="009248C8"/>
    <w:rsid w:val="00925631"/>
    <w:rsid w:val="00935328"/>
    <w:rsid w:val="009409FA"/>
    <w:rsid w:val="00944433"/>
    <w:rsid w:val="00946EC0"/>
    <w:rsid w:val="00960876"/>
    <w:rsid w:val="00961048"/>
    <w:rsid w:val="009618B3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0319"/>
    <w:rsid w:val="009A2B79"/>
    <w:rsid w:val="009B16BE"/>
    <w:rsid w:val="009B2791"/>
    <w:rsid w:val="009B550A"/>
    <w:rsid w:val="009C111B"/>
    <w:rsid w:val="009C1B33"/>
    <w:rsid w:val="009C54C4"/>
    <w:rsid w:val="009D243A"/>
    <w:rsid w:val="009D3B22"/>
    <w:rsid w:val="009D5D45"/>
    <w:rsid w:val="009D6018"/>
    <w:rsid w:val="009E0A7B"/>
    <w:rsid w:val="009E6988"/>
    <w:rsid w:val="00A01AAE"/>
    <w:rsid w:val="00A03918"/>
    <w:rsid w:val="00A06798"/>
    <w:rsid w:val="00A11C42"/>
    <w:rsid w:val="00A31830"/>
    <w:rsid w:val="00A32A25"/>
    <w:rsid w:val="00A35269"/>
    <w:rsid w:val="00A35762"/>
    <w:rsid w:val="00A35EE0"/>
    <w:rsid w:val="00A44EED"/>
    <w:rsid w:val="00A60DFA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4D23"/>
    <w:rsid w:val="00AA6DC5"/>
    <w:rsid w:val="00AA72BB"/>
    <w:rsid w:val="00AB6765"/>
    <w:rsid w:val="00AB69A6"/>
    <w:rsid w:val="00AC0749"/>
    <w:rsid w:val="00AC126F"/>
    <w:rsid w:val="00AC144F"/>
    <w:rsid w:val="00AC3AD8"/>
    <w:rsid w:val="00AC3BD4"/>
    <w:rsid w:val="00AC543D"/>
    <w:rsid w:val="00AE62CE"/>
    <w:rsid w:val="00AE6347"/>
    <w:rsid w:val="00AE7A41"/>
    <w:rsid w:val="00AF3BC3"/>
    <w:rsid w:val="00AF4932"/>
    <w:rsid w:val="00AF4E48"/>
    <w:rsid w:val="00AF65D6"/>
    <w:rsid w:val="00AF72F6"/>
    <w:rsid w:val="00B012C3"/>
    <w:rsid w:val="00B0215A"/>
    <w:rsid w:val="00B10335"/>
    <w:rsid w:val="00B11F05"/>
    <w:rsid w:val="00B12693"/>
    <w:rsid w:val="00B132F6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40B1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1E5"/>
    <w:rsid w:val="00B8399D"/>
    <w:rsid w:val="00B9006F"/>
    <w:rsid w:val="00BA29D7"/>
    <w:rsid w:val="00BA5178"/>
    <w:rsid w:val="00BB4315"/>
    <w:rsid w:val="00BC1184"/>
    <w:rsid w:val="00BD1EDB"/>
    <w:rsid w:val="00BD3927"/>
    <w:rsid w:val="00BD4EEE"/>
    <w:rsid w:val="00BD7387"/>
    <w:rsid w:val="00BE5112"/>
    <w:rsid w:val="00BE72C6"/>
    <w:rsid w:val="00BF16C8"/>
    <w:rsid w:val="00BF217C"/>
    <w:rsid w:val="00BF5AA3"/>
    <w:rsid w:val="00BF7236"/>
    <w:rsid w:val="00BF7AB6"/>
    <w:rsid w:val="00C01176"/>
    <w:rsid w:val="00C03944"/>
    <w:rsid w:val="00C101A8"/>
    <w:rsid w:val="00C11708"/>
    <w:rsid w:val="00C16A9C"/>
    <w:rsid w:val="00C30F0B"/>
    <w:rsid w:val="00C3290B"/>
    <w:rsid w:val="00C32AD4"/>
    <w:rsid w:val="00C37B92"/>
    <w:rsid w:val="00C43C2B"/>
    <w:rsid w:val="00C47272"/>
    <w:rsid w:val="00C51029"/>
    <w:rsid w:val="00C56E33"/>
    <w:rsid w:val="00C64C3E"/>
    <w:rsid w:val="00C64DE4"/>
    <w:rsid w:val="00C749B4"/>
    <w:rsid w:val="00C75AE2"/>
    <w:rsid w:val="00C84903"/>
    <w:rsid w:val="00C93787"/>
    <w:rsid w:val="00C93F23"/>
    <w:rsid w:val="00CA0D2A"/>
    <w:rsid w:val="00CA306B"/>
    <w:rsid w:val="00CB2852"/>
    <w:rsid w:val="00CB5313"/>
    <w:rsid w:val="00CD3ED6"/>
    <w:rsid w:val="00CD5CDD"/>
    <w:rsid w:val="00CD6661"/>
    <w:rsid w:val="00CD72EC"/>
    <w:rsid w:val="00CE02D2"/>
    <w:rsid w:val="00CE13BC"/>
    <w:rsid w:val="00CE1604"/>
    <w:rsid w:val="00CE52C5"/>
    <w:rsid w:val="00CE5FBA"/>
    <w:rsid w:val="00CF4A32"/>
    <w:rsid w:val="00D030F3"/>
    <w:rsid w:val="00D13CB1"/>
    <w:rsid w:val="00D16EF0"/>
    <w:rsid w:val="00D175CD"/>
    <w:rsid w:val="00D22BED"/>
    <w:rsid w:val="00D23EA7"/>
    <w:rsid w:val="00D26B57"/>
    <w:rsid w:val="00D27EA8"/>
    <w:rsid w:val="00D31111"/>
    <w:rsid w:val="00D423B7"/>
    <w:rsid w:val="00D46105"/>
    <w:rsid w:val="00D520BB"/>
    <w:rsid w:val="00D53788"/>
    <w:rsid w:val="00D650D6"/>
    <w:rsid w:val="00D6568C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97719"/>
    <w:rsid w:val="00DA189F"/>
    <w:rsid w:val="00DA2E54"/>
    <w:rsid w:val="00DA3928"/>
    <w:rsid w:val="00DB3A48"/>
    <w:rsid w:val="00DC56F9"/>
    <w:rsid w:val="00DD739A"/>
    <w:rsid w:val="00DD762C"/>
    <w:rsid w:val="00DD7B46"/>
    <w:rsid w:val="00DE18CF"/>
    <w:rsid w:val="00DE1BA8"/>
    <w:rsid w:val="00DE1D37"/>
    <w:rsid w:val="00DE3FC3"/>
    <w:rsid w:val="00DF4281"/>
    <w:rsid w:val="00E02C1B"/>
    <w:rsid w:val="00E04013"/>
    <w:rsid w:val="00E0426F"/>
    <w:rsid w:val="00E051C0"/>
    <w:rsid w:val="00E077F6"/>
    <w:rsid w:val="00E11177"/>
    <w:rsid w:val="00E14984"/>
    <w:rsid w:val="00E1667E"/>
    <w:rsid w:val="00E17393"/>
    <w:rsid w:val="00E205B1"/>
    <w:rsid w:val="00E2071B"/>
    <w:rsid w:val="00E21A24"/>
    <w:rsid w:val="00E22629"/>
    <w:rsid w:val="00E227E1"/>
    <w:rsid w:val="00E37E33"/>
    <w:rsid w:val="00E443EF"/>
    <w:rsid w:val="00E4729D"/>
    <w:rsid w:val="00E50601"/>
    <w:rsid w:val="00E60A3B"/>
    <w:rsid w:val="00E62053"/>
    <w:rsid w:val="00E62A0F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07F9"/>
    <w:rsid w:val="00EF18B9"/>
    <w:rsid w:val="00EF198F"/>
    <w:rsid w:val="00EF2CC6"/>
    <w:rsid w:val="00EF343A"/>
    <w:rsid w:val="00EF450C"/>
    <w:rsid w:val="00EF51A9"/>
    <w:rsid w:val="00F028CE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3D99"/>
    <w:rsid w:val="00F44EE4"/>
    <w:rsid w:val="00F5031F"/>
    <w:rsid w:val="00F5059F"/>
    <w:rsid w:val="00F51F85"/>
    <w:rsid w:val="00F529D9"/>
    <w:rsid w:val="00F53641"/>
    <w:rsid w:val="00F620A4"/>
    <w:rsid w:val="00F75237"/>
    <w:rsid w:val="00F7703E"/>
    <w:rsid w:val="00F809E2"/>
    <w:rsid w:val="00F85AE8"/>
    <w:rsid w:val="00F86CA3"/>
    <w:rsid w:val="00F907B4"/>
    <w:rsid w:val="00F933FC"/>
    <w:rsid w:val="00FA5015"/>
    <w:rsid w:val="00FB1D83"/>
    <w:rsid w:val="00FB2121"/>
    <w:rsid w:val="00FB304B"/>
    <w:rsid w:val="00FB3F20"/>
    <w:rsid w:val="00FB6678"/>
    <w:rsid w:val="00FC1D0D"/>
    <w:rsid w:val="00FD7AD3"/>
    <w:rsid w:val="00FE237E"/>
    <w:rsid w:val="00FE52FD"/>
    <w:rsid w:val="00FE63A7"/>
    <w:rsid w:val="00FE708A"/>
    <w:rsid w:val="00FE7EBA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5EC69"/>
  <w15:docId w15:val="{961E37DA-99DA-464F-840B-DDADF5DF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lstomtale1">
    <w:name w:val="Uløst omtale1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4k7w5x">
    <w:name w:val="x4k7w5x"/>
    <w:basedOn w:val="Standardskriftforavsnitt"/>
    <w:rsid w:val="002E4EE4"/>
  </w:style>
  <w:style w:type="paragraph" w:styleId="Listeavsnitt">
    <w:name w:val="List Paragraph"/>
    <w:basedOn w:val="Normal"/>
    <w:uiPriority w:val="34"/>
    <w:qFormat/>
    <w:rsid w:val="00E04013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106E09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D6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bermannklubbe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DA69-7173-0549-A34C-47046103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Mal-Styremøte.dot</Template>
  <TotalTime>27</TotalTime>
  <Pages>1</Pages>
  <Words>263</Words>
  <Characters>1425</Characters>
  <Application>Microsoft Office Word</Application>
  <DocSecurity>0</DocSecurity>
  <Lines>42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1675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Interimsstyre i NDK</dc:creator>
  <cp:keywords/>
  <cp:lastModifiedBy>Berit Yvonne Dalheim Hjeltnes</cp:lastModifiedBy>
  <cp:revision>3</cp:revision>
  <cp:lastPrinted>2024-03-05T17:48:00Z</cp:lastPrinted>
  <dcterms:created xsi:type="dcterms:W3CDTF">2024-06-13T09:00:00Z</dcterms:created>
  <dcterms:modified xsi:type="dcterms:W3CDTF">2024-06-13T09:33:00Z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3918d2e94c9c5da6c1d40a10a203f2d5454a89d5a9cf7cce6ff9ddaa8c2049cb</vt:lpwstr>
  </property>
</Properties>
</file>