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4B39" w14:textId="6D1B5D28" w:rsidR="00D964B5" w:rsidRPr="00ED00A9" w:rsidRDefault="00215E0E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</w:rPr>
        <w:drawing>
          <wp:inline distT="0" distB="0" distL="0" distR="0" wp14:anchorId="4746CA4C" wp14:editId="30B00E25">
            <wp:extent cx="906780" cy="89916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54F81E8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6375D9A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50E98E4" w14:textId="64621EE3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73472A">
        <w:rPr>
          <w:rFonts w:ascii="Arial" w:hAnsi="Arial" w:cs="Arial"/>
          <w:bCs/>
          <w:color w:val="FF0000"/>
          <w:sz w:val="24"/>
          <w:szCs w:val="24"/>
        </w:rPr>
        <w:t>10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73472A">
        <w:rPr>
          <w:rFonts w:ascii="Arial" w:hAnsi="Arial" w:cs="Arial"/>
          <w:bCs/>
          <w:color w:val="FF0000"/>
          <w:sz w:val="24"/>
          <w:szCs w:val="24"/>
        </w:rPr>
        <w:t>1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73472A">
        <w:rPr>
          <w:rFonts w:ascii="Arial" w:hAnsi="Arial" w:cs="Arial"/>
          <w:bCs/>
          <w:color w:val="FF0000"/>
          <w:sz w:val="24"/>
          <w:szCs w:val="24"/>
        </w:rPr>
        <w:t>3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0C0C224C" w14:textId="25EB74AB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73472A">
        <w:rPr>
          <w:rFonts w:ascii="Arial" w:hAnsi="Arial" w:cs="Arial"/>
          <w:bCs/>
          <w:sz w:val="24"/>
          <w:szCs w:val="24"/>
        </w:rPr>
        <w:t>messenger/fb kl 20.00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488C6B51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DFDD49F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127C50F" w14:textId="77777777" w:rsidR="0073472A" w:rsidRDefault="00D964B5" w:rsidP="0044526A">
      <w:pPr>
        <w:rPr>
          <w:rFonts w:ascii="Arial" w:hAnsi="Arial" w:cs="Arial"/>
          <w:bCs/>
          <w:sz w:val="24"/>
          <w:szCs w:val="24"/>
          <w:lang w:val="sv-SE"/>
        </w:rPr>
      </w:pPr>
      <w:r w:rsidRPr="0073472A">
        <w:rPr>
          <w:rFonts w:ascii="Arial" w:hAnsi="Arial" w:cs="Arial"/>
          <w:bCs/>
          <w:sz w:val="24"/>
          <w:szCs w:val="24"/>
          <w:lang w:val="da-DK"/>
        </w:rPr>
        <w:t>Tilstede:</w:t>
      </w:r>
      <w:r w:rsidR="0044526A" w:rsidRPr="0073472A">
        <w:rPr>
          <w:rFonts w:ascii="Arial" w:hAnsi="Arial" w:cs="Arial"/>
          <w:bCs/>
          <w:sz w:val="24"/>
          <w:szCs w:val="24"/>
          <w:lang w:val="da-DK"/>
        </w:rPr>
        <w:t xml:space="preserve"> </w:t>
      </w:r>
      <w:r w:rsidR="0073472A" w:rsidRPr="0073472A">
        <w:rPr>
          <w:rFonts w:ascii="Arial" w:hAnsi="Arial" w:cs="Arial"/>
          <w:bCs/>
          <w:sz w:val="24"/>
          <w:szCs w:val="24"/>
          <w:lang w:val="da-DK"/>
        </w:rPr>
        <w:t xml:space="preserve">Line Amundsen. </w:t>
      </w:r>
      <w:r w:rsidR="0073472A" w:rsidRPr="008111F1">
        <w:rPr>
          <w:rFonts w:ascii="Arial" w:hAnsi="Arial" w:cs="Arial"/>
          <w:bCs/>
          <w:sz w:val="24"/>
          <w:szCs w:val="24"/>
          <w:lang w:val="da-DK"/>
        </w:rPr>
        <w:t xml:space="preserve">Kristin Midtsund. </w:t>
      </w:r>
      <w:r w:rsidR="0073472A" w:rsidRPr="0073472A">
        <w:rPr>
          <w:rFonts w:ascii="Arial" w:hAnsi="Arial" w:cs="Arial"/>
          <w:bCs/>
          <w:sz w:val="24"/>
          <w:szCs w:val="24"/>
          <w:lang w:val="sv-SE"/>
        </w:rPr>
        <w:t>Ingar Andersen. A</w:t>
      </w:r>
      <w:r w:rsidR="0073472A">
        <w:rPr>
          <w:rFonts w:ascii="Arial" w:hAnsi="Arial" w:cs="Arial"/>
          <w:bCs/>
          <w:sz w:val="24"/>
          <w:szCs w:val="24"/>
          <w:lang w:val="sv-SE"/>
        </w:rPr>
        <w:t xml:space="preserve">nne Husebø. </w:t>
      </w:r>
    </w:p>
    <w:p w14:paraId="1DD2BB92" w14:textId="12DAB8DA" w:rsidR="0044526A" w:rsidRPr="0073472A" w:rsidRDefault="0073472A" w:rsidP="004452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v-SE"/>
        </w:rPr>
        <w:t xml:space="preserve">Siw Monica Waagbø. </w:t>
      </w:r>
      <w:r w:rsidRPr="0073472A">
        <w:rPr>
          <w:rFonts w:ascii="Arial" w:hAnsi="Arial" w:cs="Arial"/>
          <w:bCs/>
          <w:sz w:val="24"/>
          <w:szCs w:val="24"/>
        </w:rPr>
        <w:t xml:space="preserve">Frank Georg Fosse. </w:t>
      </w:r>
      <w:r w:rsidR="00D964B5" w:rsidRPr="0073472A">
        <w:rPr>
          <w:rFonts w:ascii="Arial" w:hAnsi="Arial" w:cs="Arial"/>
          <w:bCs/>
          <w:sz w:val="24"/>
          <w:szCs w:val="24"/>
        </w:rPr>
        <w:tab/>
      </w:r>
    </w:p>
    <w:p w14:paraId="3872816B" w14:textId="77777777" w:rsidR="00F809E2" w:rsidRPr="0073472A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BDBB440" w14:textId="1247FDFC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="0073472A">
        <w:rPr>
          <w:rFonts w:ascii="Arial" w:hAnsi="Arial" w:cs="Arial"/>
          <w:bCs/>
          <w:sz w:val="24"/>
          <w:szCs w:val="24"/>
        </w:rPr>
        <w:t xml:space="preserve">Charlotte Sveen.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569EAE93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09C2781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1A43B22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47D54D4" w14:textId="77777777" w:rsidR="00EF18B9" w:rsidRPr="0044526A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472C1BD0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28AD29E" w14:textId="20D13FD5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3472A">
        <w:rPr>
          <w:rFonts w:ascii="Arial" w:hAnsi="Arial" w:cs="Arial"/>
          <w:color w:val="222222"/>
          <w:sz w:val="24"/>
          <w:szCs w:val="24"/>
        </w:rPr>
        <w:t xml:space="preserve">1: Godkjenne referat </w:t>
      </w:r>
      <w:r w:rsidR="008111F1" w:rsidRPr="0073472A">
        <w:rPr>
          <w:rFonts w:ascii="Arial" w:hAnsi="Arial" w:cs="Arial"/>
          <w:color w:val="222222"/>
          <w:sz w:val="24"/>
          <w:szCs w:val="24"/>
        </w:rPr>
        <w:t>desember: Referatet</w:t>
      </w:r>
      <w:r w:rsidR="009067E7">
        <w:rPr>
          <w:rFonts w:ascii="Arial" w:hAnsi="Arial" w:cs="Arial"/>
          <w:color w:val="222222"/>
          <w:sz w:val="24"/>
          <w:szCs w:val="24"/>
        </w:rPr>
        <w:t xml:space="preserve"> er gjennomgått og godkjent. </w:t>
      </w:r>
    </w:p>
    <w:p w14:paraId="52BEDA14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7EC113A5" w14:textId="2C5646DA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3472A">
        <w:rPr>
          <w:rFonts w:ascii="Arial" w:hAnsi="Arial" w:cs="Arial"/>
          <w:color w:val="222222"/>
          <w:sz w:val="24"/>
          <w:szCs w:val="24"/>
        </w:rPr>
        <w:t xml:space="preserve">2: Godkjenne økonomi </w:t>
      </w:r>
      <w:r w:rsidR="008111F1" w:rsidRPr="0073472A">
        <w:rPr>
          <w:rFonts w:ascii="Arial" w:hAnsi="Arial" w:cs="Arial"/>
          <w:color w:val="222222"/>
          <w:sz w:val="24"/>
          <w:szCs w:val="24"/>
        </w:rPr>
        <w:t>desember: Gjennomgått</w:t>
      </w:r>
      <w:r w:rsidR="009067E7">
        <w:rPr>
          <w:rFonts w:ascii="Arial" w:hAnsi="Arial" w:cs="Arial"/>
          <w:color w:val="222222"/>
          <w:sz w:val="24"/>
          <w:szCs w:val="24"/>
        </w:rPr>
        <w:t xml:space="preserve"> og godkjent. </w:t>
      </w:r>
    </w:p>
    <w:p w14:paraId="501B8DBD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4C195B9C" w14:textId="68BA886A" w:rsidR="0073472A" w:rsidRPr="008111F1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3472A">
        <w:rPr>
          <w:rFonts w:ascii="Arial" w:hAnsi="Arial" w:cs="Arial"/>
          <w:color w:val="222222"/>
          <w:sz w:val="24"/>
          <w:szCs w:val="24"/>
        </w:rPr>
        <w:t xml:space="preserve">3: Hengeren til </w:t>
      </w:r>
      <w:r w:rsidR="008C7F1C" w:rsidRPr="0073472A">
        <w:rPr>
          <w:rFonts w:ascii="Arial" w:hAnsi="Arial" w:cs="Arial"/>
          <w:color w:val="222222"/>
          <w:sz w:val="24"/>
          <w:szCs w:val="24"/>
        </w:rPr>
        <w:t xml:space="preserve">NDK. </w:t>
      </w:r>
      <w:r w:rsidR="008C7F1C">
        <w:rPr>
          <w:rFonts w:ascii="Arial" w:hAnsi="Arial" w:cs="Arial"/>
          <w:color w:val="222222"/>
          <w:sz w:val="24"/>
          <w:szCs w:val="24"/>
        </w:rPr>
        <w:t xml:space="preserve"> Klubben ø</w:t>
      </w:r>
      <w:r w:rsidR="008C7F1C" w:rsidRPr="0073472A">
        <w:rPr>
          <w:rFonts w:ascii="Arial" w:hAnsi="Arial" w:cs="Arial"/>
          <w:color w:val="222222"/>
          <w:sz w:val="24"/>
          <w:szCs w:val="24"/>
        </w:rPr>
        <w:t>nsker</w:t>
      </w:r>
      <w:r w:rsidRPr="0073472A">
        <w:rPr>
          <w:rFonts w:ascii="Arial" w:hAnsi="Arial" w:cs="Arial"/>
          <w:color w:val="222222"/>
          <w:sz w:val="24"/>
          <w:szCs w:val="24"/>
        </w:rPr>
        <w:t xml:space="preserve"> å oppbevare den selv . </w:t>
      </w:r>
      <w:r w:rsidR="009067E7" w:rsidRPr="008111F1">
        <w:rPr>
          <w:rFonts w:ascii="Arial" w:hAnsi="Arial" w:cs="Arial"/>
          <w:color w:val="222222"/>
          <w:sz w:val="24"/>
          <w:szCs w:val="24"/>
        </w:rPr>
        <w:t xml:space="preserve">Er mere praktisk for klubben og ha den selv både i forhold til </w:t>
      </w:r>
      <w:r w:rsidR="008111F1" w:rsidRPr="008111F1">
        <w:rPr>
          <w:rFonts w:ascii="Arial" w:hAnsi="Arial" w:cs="Arial"/>
          <w:color w:val="222222"/>
          <w:sz w:val="24"/>
          <w:szCs w:val="24"/>
        </w:rPr>
        <w:t>oppbevaring</w:t>
      </w:r>
      <w:r w:rsidR="008C7F1C">
        <w:rPr>
          <w:rFonts w:ascii="Arial" w:hAnsi="Arial" w:cs="Arial"/>
          <w:color w:val="222222"/>
          <w:sz w:val="24"/>
          <w:szCs w:val="24"/>
        </w:rPr>
        <w:t xml:space="preserve"> og at </w:t>
      </w:r>
      <w:r w:rsidR="003E361F">
        <w:rPr>
          <w:rFonts w:ascii="Arial" w:hAnsi="Arial" w:cs="Arial"/>
          <w:color w:val="222222"/>
          <w:sz w:val="24"/>
          <w:szCs w:val="24"/>
        </w:rPr>
        <w:t>man får større mulighet til å tilpasse innhold i hengeren i forkant av arrangement</w:t>
      </w:r>
      <w:r w:rsidR="0016315F">
        <w:rPr>
          <w:rFonts w:ascii="Arial" w:hAnsi="Arial" w:cs="Arial"/>
          <w:color w:val="222222"/>
          <w:sz w:val="24"/>
          <w:szCs w:val="24"/>
        </w:rPr>
        <w:t xml:space="preserve">. </w:t>
      </w:r>
      <w:r w:rsidR="008111F1">
        <w:rPr>
          <w:rFonts w:ascii="Arial" w:hAnsi="Arial" w:cs="Arial"/>
          <w:color w:val="222222"/>
          <w:sz w:val="24"/>
          <w:szCs w:val="24"/>
        </w:rPr>
        <w:t xml:space="preserve"> Styret vil kontakte Morten </w:t>
      </w:r>
      <w:r w:rsidR="00CD0127">
        <w:rPr>
          <w:rFonts w:ascii="Arial" w:hAnsi="Arial" w:cs="Arial"/>
          <w:color w:val="222222"/>
          <w:sz w:val="24"/>
          <w:szCs w:val="24"/>
        </w:rPr>
        <w:t xml:space="preserve">R for å takke for samarbeidet og avtale henting. </w:t>
      </w:r>
    </w:p>
    <w:p w14:paraId="03DC423F" w14:textId="77777777" w:rsidR="0073472A" w:rsidRPr="008111F1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33E624CF" w14:textId="7C3DAEF4" w:rsid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3472A">
        <w:rPr>
          <w:rFonts w:ascii="Arial" w:hAnsi="Arial" w:cs="Arial"/>
          <w:color w:val="222222"/>
          <w:sz w:val="24"/>
          <w:szCs w:val="24"/>
        </w:rPr>
        <w:t>4: Tilgangen til arra og kursing ( Mentaltest komiteen ønsker tilgang ) </w:t>
      </w:r>
    </w:p>
    <w:p w14:paraId="656DB695" w14:textId="703A0482" w:rsidR="00583085" w:rsidRPr="0073472A" w:rsidRDefault="00583085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Sørger for kursing for flere i styret. Mentaltest komiteen får bare tilgang til eget arrangement. </w:t>
      </w:r>
    </w:p>
    <w:p w14:paraId="1F1EDC56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7DF79F7D" w14:textId="36F861F9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3472A">
        <w:rPr>
          <w:rFonts w:ascii="Arial" w:hAnsi="Arial" w:cs="Arial"/>
          <w:color w:val="222222"/>
          <w:sz w:val="24"/>
          <w:szCs w:val="24"/>
        </w:rPr>
        <w:t>5: Aktiviteter ønsket av medlemmer i 23 </w:t>
      </w:r>
      <w:r w:rsidR="00583085">
        <w:rPr>
          <w:rFonts w:ascii="Arial" w:hAnsi="Arial" w:cs="Arial"/>
          <w:color w:val="222222"/>
          <w:sz w:val="24"/>
          <w:szCs w:val="24"/>
        </w:rPr>
        <w:t>:</w:t>
      </w:r>
      <w:r w:rsidR="00172875">
        <w:rPr>
          <w:rFonts w:ascii="Arial" w:hAnsi="Arial" w:cs="Arial"/>
          <w:color w:val="222222"/>
          <w:sz w:val="24"/>
          <w:szCs w:val="24"/>
        </w:rPr>
        <w:t xml:space="preserve">Vi plukket ut to aktiviteter som vi velger å fokusere på i denne omgang. Førstehjelpskurs for hund og sporkurs (helg) </w:t>
      </w:r>
      <w:r w:rsidR="002566F2">
        <w:rPr>
          <w:rFonts w:ascii="Arial" w:hAnsi="Arial" w:cs="Arial"/>
          <w:color w:val="222222"/>
          <w:sz w:val="24"/>
          <w:szCs w:val="24"/>
        </w:rPr>
        <w:t xml:space="preserve"> Styret går inn for å samarbeide med bruksgruppa om noe kurs innen det. </w:t>
      </w:r>
    </w:p>
    <w:p w14:paraId="1FAE6CDB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0192DD83" w14:textId="1D385617" w:rsid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3472A">
        <w:rPr>
          <w:rFonts w:ascii="Arial" w:hAnsi="Arial" w:cs="Arial"/>
          <w:color w:val="222222"/>
          <w:sz w:val="24"/>
          <w:szCs w:val="24"/>
        </w:rPr>
        <w:t xml:space="preserve">6: Innsendt sak fra </w:t>
      </w:r>
      <w:r w:rsidR="002566F2">
        <w:rPr>
          <w:rFonts w:ascii="Arial" w:hAnsi="Arial" w:cs="Arial"/>
          <w:color w:val="222222"/>
          <w:sz w:val="24"/>
          <w:szCs w:val="24"/>
        </w:rPr>
        <w:t>r</w:t>
      </w:r>
      <w:r w:rsidRPr="0073472A">
        <w:rPr>
          <w:rFonts w:ascii="Arial" w:hAnsi="Arial" w:cs="Arial"/>
          <w:color w:val="222222"/>
          <w:sz w:val="24"/>
          <w:szCs w:val="24"/>
        </w:rPr>
        <w:t xml:space="preserve">edaktøren ( Mail hos styret ) </w:t>
      </w:r>
    </w:p>
    <w:p w14:paraId="2227386B" w14:textId="244FBC7D" w:rsidR="00E253AA" w:rsidRDefault="00E253A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Saken handler om å få støtte til bedre programvarer for redaktør </w:t>
      </w:r>
      <w:r w:rsidR="00ED61EC">
        <w:rPr>
          <w:rFonts w:ascii="Arial" w:hAnsi="Arial" w:cs="Arial"/>
          <w:color w:val="222222"/>
          <w:sz w:val="24"/>
          <w:szCs w:val="24"/>
        </w:rPr>
        <w:t xml:space="preserve">fremfor å bruke gratis løsninger. </w:t>
      </w:r>
      <w:r w:rsidR="009D1BA8">
        <w:rPr>
          <w:rFonts w:ascii="Arial" w:hAnsi="Arial" w:cs="Arial"/>
          <w:color w:val="222222"/>
          <w:sz w:val="24"/>
          <w:szCs w:val="24"/>
        </w:rPr>
        <w:t xml:space="preserve">De som er gratis er ikke gode nok når man skal ordne blad </w:t>
      </w:r>
      <w:r w:rsidR="006B621C">
        <w:rPr>
          <w:rFonts w:ascii="Arial" w:hAnsi="Arial" w:cs="Arial"/>
          <w:color w:val="222222"/>
          <w:sz w:val="24"/>
          <w:szCs w:val="24"/>
        </w:rPr>
        <w:t>til medlemmene våre. Søknaden innvilges</w:t>
      </w:r>
      <w:r w:rsidR="001D15AB"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65EFCD77" w14:textId="77777777" w:rsidR="002566F2" w:rsidRPr="0073472A" w:rsidRDefault="002566F2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7A4896CB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708C2170" w14:textId="24609D27" w:rsidR="0073472A" w:rsidRPr="0073472A" w:rsidRDefault="0073472A" w:rsidP="000275A3">
      <w:pPr>
        <w:shd w:val="clear" w:color="auto" w:fill="FFFFFF"/>
        <w:rPr>
          <w:sz w:val="24"/>
          <w:szCs w:val="24"/>
        </w:rPr>
      </w:pPr>
      <w:r w:rsidRPr="0073472A">
        <w:rPr>
          <w:rFonts w:ascii="Arial" w:hAnsi="Arial" w:cs="Arial"/>
          <w:color w:val="222222"/>
          <w:sz w:val="24"/>
          <w:szCs w:val="24"/>
        </w:rPr>
        <w:t xml:space="preserve">7: Føringer for ansvar og </w:t>
      </w:r>
      <w:r w:rsidR="001D15AB" w:rsidRPr="0073472A">
        <w:rPr>
          <w:rFonts w:ascii="Arial" w:hAnsi="Arial" w:cs="Arial"/>
          <w:color w:val="222222"/>
          <w:sz w:val="24"/>
          <w:szCs w:val="24"/>
        </w:rPr>
        <w:t>forventninger</w:t>
      </w:r>
      <w:r w:rsidR="000275A3">
        <w:rPr>
          <w:rFonts w:ascii="Arial" w:hAnsi="Arial" w:cs="Arial"/>
          <w:color w:val="222222"/>
          <w:sz w:val="24"/>
          <w:szCs w:val="24"/>
        </w:rPr>
        <w:t>.</w:t>
      </w:r>
    </w:p>
    <w:p w14:paraId="4AEBC238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5186B3FC" w14:textId="77777777" w:rsid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3472A">
        <w:rPr>
          <w:rFonts w:ascii="Arial" w:hAnsi="Arial" w:cs="Arial"/>
          <w:color w:val="222222"/>
          <w:sz w:val="24"/>
          <w:szCs w:val="24"/>
        </w:rPr>
        <w:t>8: Regnskap og regnskapsfører . Er all regnskap for 22 sendt inn ? </w:t>
      </w:r>
    </w:p>
    <w:p w14:paraId="4A1FED2C" w14:textId="07C54EBC" w:rsidR="007920AC" w:rsidRDefault="007920AC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Regnskap oversendes fortløpende </w:t>
      </w:r>
      <w:r w:rsidR="00C61D78">
        <w:rPr>
          <w:rFonts w:ascii="Arial" w:hAnsi="Arial" w:cs="Arial"/>
          <w:color w:val="222222"/>
          <w:sz w:val="24"/>
          <w:szCs w:val="24"/>
        </w:rPr>
        <w:t xml:space="preserve">av kasserer og alt skal være inne i løpet av neste uke. </w:t>
      </w:r>
    </w:p>
    <w:p w14:paraId="00F6DA99" w14:textId="77777777" w:rsidR="00C61D78" w:rsidRPr="0073472A" w:rsidRDefault="00C61D78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053FB2E7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3472A">
        <w:rPr>
          <w:rFonts w:ascii="Arial" w:hAnsi="Arial" w:cs="Arial"/>
          <w:color w:val="222222"/>
          <w:sz w:val="24"/>
          <w:szCs w:val="24"/>
        </w:rPr>
        <w:lastRenderedPageBreak/>
        <w:t>9: Budsjetter : Det må på plass før GF så det kan godkjennes. </w:t>
      </w:r>
    </w:p>
    <w:p w14:paraId="77BF0129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759C7967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3472A">
        <w:rPr>
          <w:rFonts w:ascii="Arial" w:hAnsi="Arial" w:cs="Arial"/>
          <w:color w:val="222222"/>
          <w:sz w:val="24"/>
          <w:szCs w:val="24"/>
        </w:rPr>
        <w:t>10: Mail må ut og minne alle treningsgrupper på all dokumentasjon som må inn før GF. </w:t>
      </w:r>
    </w:p>
    <w:p w14:paraId="0EEA59D5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4F850C21" w14:textId="37E30036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3472A">
        <w:rPr>
          <w:rFonts w:ascii="Arial" w:hAnsi="Arial" w:cs="Arial"/>
          <w:color w:val="222222"/>
          <w:sz w:val="24"/>
          <w:szCs w:val="24"/>
        </w:rPr>
        <w:t>11; </w:t>
      </w:r>
      <w:r w:rsidR="008814AC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P</w:t>
      </w:r>
      <w:r w:rsidR="008814AC" w:rsidRPr="0073472A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rotokollføring:</w:t>
      </w:r>
      <w:r w:rsidRPr="0073472A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 konfidensiell sak mot et medlem. NDK har åpnet advokatsak.</w:t>
      </w:r>
    </w:p>
    <w:p w14:paraId="3E2F4054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35C3B766" w14:textId="6586273B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3472A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12:NDK har ikke hatt tilfredsstillende rutiner</w:t>
      </w:r>
      <w:r w:rsidR="000275A3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.</w:t>
      </w:r>
      <w:r w:rsidRPr="0073472A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 Tilganger har ikke vært delegert som forutsatt til nytt Styret. Rutiner for dette må settes opp og gjennomgåes.</w:t>
      </w:r>
    </w:p>
    <w:p w14:paraId="305F9893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5E6D150B" w14:textId="06FBC3DB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3472A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13:Skykontoret er kontaktet for å hjelpe NDK over på egen teamsløsning for klubben- slik at vi slipper å bruke private Mail og lagringsalternativer.</w:t>
      </w:r>
      <w:r w:rsidR="001035FC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Det jobbes med .</w:t>
      </w:r>
    </w:p>
    <w:p w14:paraId="19CD3871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70FAFAAC" w14:textId="029CD8C1" w:rsidR="0073472A" w:rsidRDefault="0073472A" w:rsidP="0073472A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</w:pPr>
      <w:r w:rsidRPr="0073472A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14:Kontrakt med nationalbiblioteket signert av </w:t>
      </w:r>
      <w:r w:rsidR="00172875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tidligere redaktør</w:t>
      </w:r>
      <w:r w:rsidRPr="0073472A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 for </w:t>
      </w:r>
      <w:r w:rsidR="00172875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dp.</w:t>
      </w:r>
    </w:p>
    <w:p w14:paraId="135A7E0F" w14:textId="3CF2752B" w:rsidR="001035FC" w:rsidRPr="0073472A" w:rsidRDefault="001035FC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Leder tar kontakt og følger opp saken. </w:t>
      </w:r>
    </w:p>
    <w:p w14:paraId="676F9E74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401EBFA7" w14:textId="1459A1B1" w:rsidR="0073472A" w:rsidRDefault="0073472A" w:rsidP="0073472A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</w:pPr>
      <w:r w:rsidRPr="0073472A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15: Tilbakemelding / oppsummering juleutstillingen. </w:t>
      </w:r>
    </w:p>
    <w:p w14:paraId="4D9CB461" w14:textId="47629CA9" w:rsidR="005934CD" w:rsidRDefault="005934CD" w:rsidP="0073472A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Vi landet med beina og mye gikk bra. Mye utfordringer oppsto og vi må forbedre oss på en del områder . Man har lært utrolig mye og av erfaring gjør man ting bedre neste gang. </w:t>
      </w:r>
    </w:p>
    <w:p w14:paraId="7374C2E0" w14:textId="5F87236A" w:rsidR="001035FC" w:rsidRPr="0073472A" w:rsidRDefault="00BB34F4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</w:t>
      </w:r>
      <w:r w:rsidR="002A49BE">
        <w:rPr>
          <w:rFonts w:ascii="Arial" w:hAnsi="Arial" w:cs="Arial"/>
          <w:color w:val="222222"/>
          <w:sz w:val="24"/>
          <w:szCs w:val="24"/>
        </w:rPr>
        <w:t xml:space="preserve">Svarer opp på </w:t>
      </w:r>
      <w:r w:rsidR="002B69E7">
        <w:rPr>
          <w:rFonts w:ascii="Arial" w:hAnsi="Arial" w:cs="Arial"/>
          <w:color w:val="222222"/>
          <w:sz w:val="24"/>
          <w:szCs w:val="24"/>
        </w:rPr>
        <w:t>mail angående</w:t>
      </w:r>
      <w:r w:rsidR="005934CD">
        <w:rPr>
          <w:rFonts w:ascii="Arial" w:hAnsi="Arial" w:cs="Arial"/>
          <w:color w:val="222222"/>
          <w:sz w:val="24"/>
          <w:szCs w:val="24"/>
        </w:rPr>
        <w:t xml:space="preserve"> klage </w:t>
      </w:r>
      <w:r w:rsidR="002A49BE">
        <w:rPr>
          <w:rFonts w:ascii="Arial" w:hAnsi="Arial" w:cs="Arial"/>
          <w:color w:val="222222"/>
          <w:sz w:val="24"/>
          <w:szCs w:val="24"/>
        </w:rPr>
        <w:t xml:space="preserve">å tar dette opp med u.k i eget møte 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5934CD">
        <w:rPr>
          <w:rFonts w:ascii="Arial" w:hAnsi="Arial" w:cs="Arial"/>
          <w:color w:val="222222"/>
          <w:sz w:val="24"/>
          <w:szCs w:val="24"/>
        </w:rPr>
        <w:t xml:space="preserve">i januar. </w:t>
      </w:r>
    </w:p>
    <w:p w14:paraId="76AB38A4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21A8D6A7" w14:textId="3178E4EB" w:rsidR="0073472A" w:rsidRDefault="0073472A" w:rsidP="0073472A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</w:pPr>
      <w:r w:rsidRPr="0073472A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16: Hva skjer med spesialer og utstillinger i 23 ? </w:t>
      </w:r>
    </w:p>
    <w:p w14:paraId="05F2D9D3" w14:textId="79998543" w:rsidR="002A49BE" w:rsidRPr="0073472A" w:rsidRDefault="002A49BE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</w:t>
      </w:r>
      <w:r w:rsidR="005934CD">
        <w:rPr>
          <w:rFonts w:ascii="Arial" w:hAnsi="Arial" w:cs="Arial"/>
          <w:color w:val="222222"/>
          <w:sz w:val="24"/>
          <w:szCs w:val="24"/>
        </w:rPr>
        <w:t xml:space="preserve">3 utstillings </w:t>
      </w:r>
      <w:r w:rsidR="002B69E7">
        <w:rPr>
          <w:rFonts w:ascii="Arial" w:hAnsi="Arial" w:cs="Arial"/>
          <w:color w:val="222222"/>
          <w:sz w:val="24"/>
          <w:szCs w:val="24"/>
        </w:rPr>
        <w:t>helger</w:t>
      </w:r>
      <w:r w:rsidR="005934CD">
        <w:rPr>
          <w:rFonts w:ascii="Arial" w:hAnsi="Arial" w:cs="Arial"/>
          <w:color w:val="222222"/>
          <w:sz w:val="24"/>
          <w:szCs w:val="24"/>
        </w:rPr>
        <w:t xml:space="preserve"> </w:t>
      </w:r>
      <w:r w:rsidR="002B69E7">
        <w:rPr>
          <w:rFonts w:ascii="Arial" w:hAnsi="Arial" w:cs="Arial"/>
          <w:color w:val="222222"/>
          <w:sz w:val="24"/>
          <w:szCs w:val="24"/>
        </w:rPr>
        <w:t>er planlagt i 2023</w:t>
      </w:r>
      <w:r w:rsidR="0031604E">
        <w:rPr>
          <w:rFonts w:ascii="Arial" w:hAnsi="Arial" w:cs="Arial"/>
          <w:color w:val="222222"/>
          <w:sz w:val="24"/>
          <w:szCs w:val="24"/>
        </w:rPr>
        <w:t xml:space="preserve">. U.K har </w:t>
      </w:r>
      <w:r w:rsidR="00B845C6">
        <w:rPr>
          <w:rFonts w:ascii="Arial" w:hAnsi="Arial" w:cs="Arial"/>
          <w:color w:val="222222"/>
          <w:sz w:val="24"/>
          <w:szCs w:val="24"/>
        </w:rPr>
        <w:t xml:space="preserve">besluttet å ikke avholde spesial i </w:t>
      </w:r>
      <w:r w:rsidR="00727DB9">
        <w:rPr>
          <w:rFonts w:ascii="Arial" w:hAnsi="Arial" w:cs="Arial"/>
          <w:color w:val="222222"/>
          <w:sz w:val="24"/>
          <w:szCs w:val="24"/>
        </w:rPr>
        <w:t>Rogaland</w:t>
      </w:r>
      <w:r w:rsidR="00B845C6">
        <w:rPr>
          <w:rFonts w:ascii="Arial" w:hAnsi="Arial" w:cs="Arial"/>
          <w:color w:val="222222"/>
          <w:sz w:val="24"/>
          <w:szCs w:val="24"/>
        </w:rPr>
        <w:t xml:space="preserve"> og </w:t>
      </w:r>
      <w:r w:rsidR="00727DB9">
        <w:rPr>
          <w:rFonts w:ascii="Arial" w:hAnsi="Arial" w:cs="Arial"/>
          <w:color w:val="222222"/>
          <w:sz w:val="24"/>
          <w:szCs w:val="24"/>
        </w:rPr>
        <w:t>Trondheim</w:t>
      </w:r>
      <w:r w:rsidR="00B845C6">
        <w:rPr>
          <w:rFonts w:ascii="Arial" w:hAnsi="Arial" w:cs="Arial"/>
          <w:color w:val="222222"/>
          <w:sz w:val="24"/>
          <w:szCs w:val="24"/>
        </w:rPr>
        <w:t xml:space="preserve"> i 23. Styret </w:t>
      </w:r>
      <w:r w:rsidR="00727DB9">
        <w:rPr>
          <w:rFonts w:ascii="Arial" w:hAnsi="Arial" w:cs="Arial"/>
          <w:color w:val="222222"/>
          <w:sz w:val="24"/>
          <w:szCs w:val="24"/>
        </w:rPr>
        <w:t xml:space="preserve">registrerer at alle utstillinger er lagt til Østlandet </w:t>
      </w:r>
      <w:r w:rsidR="002B69E7">
        <w:rPr>
          <w:rFonts w:ascii="Arial" w:hAnsi="Arial" w:cs="Arial"/>
          <w:color w:val="222222"/>
          <w:sz w:val="24"/>
          <w:szCs w:val="24"/>
        </w:rPr>
        <w:t xml:space="preserve"> </w:t>
      </w:r>
      <w:r w:rsidR="00727DB9">
        <w:rPr>
          <w:rFonts w:ascii="Arial" w:hAnsi="Arial" w:cs="Arial"/>
          <w:color w:val="222222"/>
          <w:sz w:val="24"/>
          <w:szCs w:val="24"/>
        </w:rPr>
        <w:t>noe vi</w:t>
      </w:r>
      <w:r w:rsidR="00605CBF">
        <w:rPr>
          <w:rFonts w:ascii="Arial" w:hAnsi="Arial" w:cs="Arial"/>
          <w:color w:val="222222"/>
          <w:sz w:val="24"/>
          <w:szCs w:val="24"/>
        </w:rPr>
        <w:t xml:space="preserve"> reagerer på og ønsker at arrangement skal spres litt rundt i landet vårt</w:t>
      </w:r>
      <w:r w:rsidR="004D7B87"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653F8DDF" w14:textId="77777777" w:rsidR="0073472A" w:rsidRPr="0073472A" w:rsidRDefault="0073472A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52328F9C" w14:textId="6C478309" w:rsidR="0073472A" w:rsidRDefault="0073472A" w:rsidP="0073472A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</w:pPr>
      <w:r w:rsidRPr="0073472A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17: Hvem innhenter hva av papirer til GF</w:t>
      </w:r>
    </w:p>
    <w:p w14:paraId="0E7AD0EE" w14:textId="77777777" w:rsidR="00B557B9" w:rsidRPr="0073472A" w:rsidRDefault="00B557B9" w:rsidP="0073472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7FE020E7" w14:textId="50E7F949" w:rsidR="0073472A" w:rsidRDefault="00044B6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Ingar tar bruks komiteen </w:t>
      </w:r>
    </w:p>
    <w:p w14:paraId="6E533A09" w14:textId="2D8ACA07" w:rsidR="00044B6F" w:rsidRDefault="00044B6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Line og Anne har ansvar for </w:t>
      </w:r>
      <w:r w:rsidR="005934CD">
        <w:rPr>
          <w:rFonts w:ascii="Arial" w:hAnsi="Arial" w:cs="Arial"/>
          <w:bCs/>
          <w:sz w:val="24"/>
          <w:szCs w:val="24"/>
        </w:rPr>
        <w:t>økonomien.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FC1DF62" w14:textId="6E09A29C" w:rsidR="00044B6F" w:rsidRDefault="005934CD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Publisere frister på hjemmesiden og face  i forbindelse med GF </w:t>
      </w:r>
    </w:p>
    <w:p w14:paraId="731B0BC6" w14:textId="77777777" w:rsidR="0077438A" w:rsidRDefault="0077438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C22F4BB" w14:textId="3401AFCE" w:rsidR="0073472A" w:rsidRDefault="0073472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Eventuelt : </w:t>
      </w:r>
    </w:p>
    <w:p w14:paraId="3FC22FE0" w14:textId="17B38D81" w:rsidR="0073472A" w:rsidRDefault="0073472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BF4423D" w14:textId="77777777" w:rsidR="0077438A" w:rsidRDefault="0073472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18: </w:t>
      </w:r>
      <w:r w:rsidR="00CA1671">
        <w:rPr>
          <w:rFonts w:ascii="Arial" w:hAnsi="Arial" w:cs="Arial"/>
          <w:bCs/>
          <w:sz w:val="24"/>
          <w:szCs w:val="24"/>
        </w:rPr>
        <w:t>Annonser og sponsorer til klubben og reklamer på våre sider ut til medlemmer</w:t>
      </w:r>
      <w:r w:rsidR="0077438A">
        <w:rPr>
          <w:rFonts w:ascii="Arial" w:hAnsi="Arial" w:cs="Arial"/>
          <w:bCs/>
          <w:sz w:val="24"/>
          <w:szCs w:val="24"/>
        </w:rPr>
        <w:t xml:space="preserve">: </w:t>
      </w:r>
    </w:p>
    <w:p w14:paraId="5E483B45" w14:textId="0DC15FF6" w:rsidR="0073472A" w:rsidRDefault="0077438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Styret ønsker bedre kontroll og oversikt over hva som publiseres og </w:t>
      </w:r>
      <w:r w:rsidR="00F90E57">
        <w:rPr>
          <w:rFonts w:ascii="Arial" w:hAnsi="Arial" w:cs="Arial"/>
          <w:bCs/>
          <w:sz w:val="24"/>
          <w:szCs w:val="24"/>
        </w:rPr>
        <w:t xml:space="preserve">hvilke sponsorer vi skal ha. </w:t>
      </w:r>
      <w:r w:rsidR="00CA1671">
        <w:rPr>
          <w:rFonts w:ascii="Arial" w:hAnsi="Arial" w:cs="Arial"/>
          <w:bCs/>
          <w:sz w:val="24"/>
          <w:szCs w:val="24"/>
        </w:rPr>
        <w:t xml:space="preserve"> </w:t>
      </w:r>
    </w:p>
    <w:p w14:paraId="1BF8E27E" w14:textId="3615C355" w:rsidR="00B63F6E" w:rsidRDefault="00B63F6E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BF35942" w14:textId="6193512A" w:rsidR="00B63F6E" w:rsidRDefault="00B63F6E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19: Se på logoene våre kupert eller ikke . </w:t>
      </w:r>
      <w:r w:rsidR="00044B6F">
        <w:rPr>
          <w:rFonts w:ascii="Arial" w:hAnsi="Arial" w:cs="Arial"/>
          <w:bCs/>
          <w:sz w:val="24"/>
          <w:szCs w:val="24"/>
        </w:rPr>
        <w:t>Melde inn saken til GF å la medlemmer få bestemme om vi skal bort fra logen med kupert</w:t>
      </w:r>
      <w:r w:rsidR="00172875">
        <w:rPr>
          <w:rFonts w:ascii="Arial" w:hAnsi="Arial" w:cs="Arial"/>
          <w:bCs/>
          <w:sz w:val="24"/>
          <w:szCs w:val="24"/>
        </w:rPr>
        <w:t>e ører</w:t>
      </w:r>
      <w:r w:rsidR="00044B6F">
        <w:rPr>
          <w:rFonts w:ascii="Arial" w:hAnsi="Arial" w:cs="Arial"/>
          <w:bCs/>
          <w:sz w:val="24"/>
          <w:szCs w:val="24"/>
        </w:rPr>
        <w:t xml:space="preserve">. </w:t>
      </w:r>
      <w:r w:rsidR="00103B64">
        <w:rPr>
          <w:rFonts w:ascii="Arial" w:hAnsi="Arial" w:cs="Arial"/>
          <w:bCs/>
          <w:sz w:val="24"/>
          <w:szCs w:val="24"/>
        </w:rPr>
        <w:t xml:space="preserve">Dette kommer som et innspill da det i dag er </w:t>
      </w:r>
      <w:r w:rsidR="009C34B0">
        <w:rPr>
          <w:rFonts w:ascii="Arial" w:hAnsi="Arial" w:cs="Arial"/>
          <w:bCs/>
          <w:sz w:val="24"/>
          <w:szCs w:val="24"/>
        </w:rPr>
        <w:t xml:space="preserve">forbudt med kupering, </w:t>
      </w:r>
    </w:p>
    <w:p w14:paraId="1BBE370E" w14:textId="6B52DF03" w:rsidR="00D64DE2" w:rsidRDefault="00D64DE2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5426881" w14:textId="77777777" w:rsidR="00D64DE2" w:rsidRDefault="00D64DE2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02F3273" w14:textId="00F2EA37" w:rsidR="00CA1671" w:rsidRDefault="00CA1671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</w:p>
    <w:p w14:paraId="020FE2D4" w14:textId="77777777" w:rsidR="00CA1671" w:rsidRDefault="00CA1671" w:rsidP="00CA1671">
      <w:pPr>
        <w:rPr>
          <w:rFonts w:ascii="Arial" w:hAnsi="Arial" w:cs="Arial"/>
          <w:bCs/>
          <w:sz w:val="24"/>
          <w:szCs w:val="24"/>
        </w:rPr>
      </w:pPr>
    </w:p>
    <w:p w14:paraId="5162E48B" w14:textId="77777777" w:rsidR="00CA1671" w:rsidRPr="0044526A" w:rsidRDefault="00CA1671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CA1671" w:rsidRPr="0044526A" w:rsidSect="00532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34A7" w14:textId="77777777" w:rsidR="00F3655B" w:rsidRDefault="00F3655B">
      <w:r>
        <w:separator/>
      </w:r>
    </w:p>
  </w:endnote>
  <w:endnote w:type="continuationSeparator" w:id="0">
    <w:p w14:paraId="33EABE1C" w14:textId="77777777" w:rsidR="00F3655B" w:rsidRDefault="00F3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3880" w14:textId="77777777" w:rsidR="00B616C5" w:rsidRDefault="00B616C5"/>
  <w:p w14:paraId="35FB7193" w14:textId="608ACEE8" w:rsidR="00B616C5" w:rsidRDefault="00215E0E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7535951" wp14:editId="277C2456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13028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0A40DD89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757F8F08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399F23F0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293275BF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0FDBE5C6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020A980D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28B3" w14:textId="77777777" w:rsidR="00F3655B" w:rsidRDefault="00F3655B">
      <w:r>
        <w:separator/>
      </w:r>
    </w:p>
  </w:footnote>
  <w:footnote w:type="continuationSeparator" w:id="0">
    <w:p w14:paraId="64BC0CE3" w14:textId="77777777" w:rsidR="00F3655B" w:rsidRDefault="00F3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43680">
    <w:abstractNumId w:val="9"/>
  </w:num>
  <w:num w:numId="2" w16cid:durableId="2086681783">
    <w:abstractNumId w:val="17"/>
  </w:num>
  <w:num w:numId="3" w16cid:durableId="2134708831">
    <w:abstractNumId w:val="27"/>
  </w:num>
  <w:num w:numId="4" w16cid:durableId="2141608777">
    <w:abstractNumId w:val="23"/>
  </w:num>
  <w:num w:numId="5" w16cid:durableId="1253779767">
    <w:abstractNumId w:val="14"/>
  </w:num>
  <w:num w:numId="6" w16cid:durableId="1424572185">
    <w:abstractNumId w:val="15"/>
  </w:num>
  <w:num w:numId="7" w16cid:durableId="1865822690">
    <w:abstractNumId w:val="31"/>
  </w:num>
  <w:num w:numId="8" w16cid:durableId="2054423234">
    <w:abstractNumId w:val="30"/>
  </w:num>
  <w:num w:numId="9" w16cid:durableId="2021002390">
    <w:abstractNumId w:val="21"/>
  </w:num>
  <w:num w:numId="10" w16cid:durableId="81490027">
    <w:abstractNumId w:val="2"/>
  </w:num>
  <w:num w:numId="11" w16cid:durableId="438640931">
    <w:abstractNumId w:val="12"/>
  </w:num>
  <w:num w:numId="12" w16cid:durableId="2103260904">
    <w:abstractNumId w:val="11"/>
  </w:num>
  <w:num w:numId="13" w16cid:durableId="702093531">
    <w:abstractNumId w:val="8"/>
  </w:num>
  <w:num w:numId="14" w16cid:durableId="1271624765">
    <w:abstractNumId w:val="24"/>
  </w:num>
  <w:num w:numId="15" w16cid:durableId="523712028">
    <w:abstractNumId w:val="37"/>
  </w:num>
  <w:num w:numId="16" w16cid:durableId="86313171">
    <w:abstractNumId w:val="26"/>
  </w:num>
  <w:num w:numId="17" w16cid:durableId="889193098">
    <w:abstractNumId w:val="25"/>
  </w:num>
  <w:num w:numId="18" w16cid:durableId="432671995">
    <w:abstractNumId w:val="13"/>
  </w:num>
  <w:num w:numId="19" w16cid:durableId="1043208588">
    <w:abstractNumId w:val="10"/>
  </w:num>
  <w:num w:numId="20" w16cid:durableId="871113452">
    <w:abstractNumId w:val="3"/>
  </w:num>
  <w:num w:numId="21" w16cid:durableId="2135832456">
    <w:abstractNumId w:val="33"/>
  </w:num>
  <w:num w:numId="22" w16cid:durableId="437994907">
    <w:abstractNumId w:val="32"/>
  </w:num>
  <w:num w:numId="23" w16cid:durableId="548764386">
    <w:abstractNumId w:val="35"/>
  </w:num>
  <w:num w:numId="24" w16cid:durableId="2050761787">
    <w:abstractNumId w:val="34"/>
  </w:num>
  <w:num w:numId="25" w16cid:durableId="501244685">
    <w:abstractNumId w:val="28"/>
  </w:num>
  <w:num w:numId="26" w16cid:durableId="916717859">
    <w:abstractNumId w:val="4"/>
  </w:num>
  <w:num w:numId="27" w16cid:durableId="1526408422">
    <w:abstractNumId w:val="7"/>
  </w:num>
  <w:num w:numId="28" w16cid:durableId="1143742165">
    <w:abstractNumId w:val="38"/>
  </w:num>
  <w:num w:numId="29" w16cid:durableId="423918770">
    <w:abstractNumId w:val="20"/>
  </w:num>
  <w:num w:numId="30" w16cid:durableId="65612809">
    <w:abstractNumId w:val="6"/>
  </w:num>
  <w:num w:numId="31" w16cid:durableId="520750359">
    <w:abstractNumId w:val="22"/>
  </w:num>
  <w:num w:numId="32" w16cid:durableId="1623070527">
    <w:abstractNumId w:val="5"/>
  </w:num>
  <w:num w:numId="33" w16cid:durableId="68771577">
    <w:abstractNumId w:val="19"/>
  </w:num>
  <w:num w:numId="34" w16cid:durableId="889075123">
    <w:abstractNumId w:val="18"/>
  </w:num>
  <w:num w:numId="35" w16cid:durableId="1639148197">
    <w:abstractNumId w:val="16"/>
  </w:num>
  <w:num w:numId="36" w16cid:durableId="408966294">
    <w:abstractNumId w:val="1"/>
  </w:num>
  <w:num w:numId="37" w16cid:durableId="1328704836">
    <w:abstractNumId w:val="29"/>
  </w:num>
  <w:num w:numId="38" w16cid:durableId="318462631">
    <w:abstractNumId w:val="36"/>
  </w:num>
  <w:num w:numId="39" w16cid:durableId="19708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2A"/>
    <w:rsid w:val="00007DBA"/>
    <w:rsid w:val="00010726"/>
    <w:rsid w:val="00015A30"/>
    <w:rsid w:val="00016F76"/>
    <w:rsid w:val="00022535"/>
    <w:rsid w:val="000275A3"/>
    <w:rsid w:val="0003556F"/>
    <w:rsid w:val="00040FBC"/>
    <w:rsid w:val="00042849"/>
    <w:rsid w:val="00044B6F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5616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035FC"/>
    <w:rsid w:val="00103B64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6315F"/>
    <w:rsid w:val="00172875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D15AB"/>
    <w:rsid w:val="001E2306"/>
    <w:rsid w:val="001E2B9D"/>
    <w:rsid w:val="001F0F1D"/>
    <w:rsid w:val="001F5126"/>
    <w:rsid w:val="001F75E1"/>
    <w:rsid w:val="00213259"/>
    <w:rsid w:val="00215E0E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66F2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A49BE"/>
    <w:rsid w:val="002B132A"/>
    <w:rsid w:val="002B69E7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1604E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361F"/>
    <w:rsid w:val="003E4AFE"/>
    <w:rsid w:val="003E64F1"/>
    <w:rsid w:val="003F3EDB"/>
    <w:rsid w:val="003F5F85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50F5"/>
    <w:rsid w:val="004C66E8"/>
    <w:rsid w:val="004C77CD"/>
    <w:rsid w:val="004D46D7"/>
    <w:rsid w:val="004D6D67"/>
    <w:rsid w:val="004D7B8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3085"/>
    <w:rsid w:val="00585454"/>
    <w:rsid w:val="00590C7A"/>
    <w:rsid w:val="005934CD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05CBF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21C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27DB9"/>
    <w:rsid w:val="0073472A"/>
    <w:rsid w:val="007407DB"/>
    <w:rsid w:val="00740801"/>
    <w:rsid w:val="00757F1D"/>
    <w:rsid w:val="007610D4"/>
    <w:rsid w:val="00762662"/>
    <w:rsid w:val="0076472E"/>
    <w:rsid w:val="0077197B"/>
    <w:rsid w:val="0077438A"/>
    <w:rsid w:val="00791EAA"/>
    <w:rsid w:val="007920AC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11F1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14AC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C7F1C"/>
    <w:rsid w:val="008D0808"/>
    <w:rsid w:val="008F2176"/>
    <w:rsid w:val="008F2DFC"/>
    <w:rsid w:val="00901DEB"/>
    <w:rsid w:val="009067E7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34B0"/>
    <w:rsid w:val="009C54C4"/>
    <w:rsid w:val="009D1BA8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54CF2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4E63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7B9"/>
    <w:rsid w:val="00B55F42"/>
    <w:rsid w:val="00B56378"/>
    <w:rsid w:val="00B60AE4"/>
    <w:rsid w:val="00B616C5"/>
    <w:rsid w:val="00B62D1A"/>
    <w:rsid w:val="00B6396C"/>
    <w:rsid w:val="00B63D8C"/>
    <w:rsid w:val="00B63F6E"/>
    <w:rsid w:val="00B64F7F"/>
    <w:rsid w:val="00B671FD"/>
    <w:rsid w:val="00B70D6D"/>
    <w:rsid w:val="00B70FBA"/>
    <w:rsid w:val="00B7538F"/>
    <w:rsid w:val="00B76D29"/>
    <w:rsid w:val="00B81ECF"/>
    <w:rsid w:val="00B8399D"/>
    <w:rsid w:val="00B845C6"/>
    <w:rsid w:val="00B9006F"/>
    <w:rsid w:val="00BA5178"/>
    <w:rsid w:val="00BB34F4"/>
    <w:rsid w:val="00BC1184"/>
    <w:rsid w:val="00BC6286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1D78"/>
    <w:rsid w:val="00C64C3E"/>
    <w:rsid w:val="00C64DE4"/>
    <w:rsid w:val="00C75AE2"/>
    <w:rsid w:val="00C84903"/>
    <w:rsid w:val="00C93787"/>
    <w:rsid w:val="00C93F23"/>
    <w:rsid w:val="00CA0D2A"/>
    <w:rsid w:val="00CA1671"/>
    <w:rsid w:val="00CA306B"/>
    <w:rsid w:val="00CB5313"/>
    <w:rsid w:val="00CD0127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17A4C"/>
    <w:rsid w:val="00D22BED"/>
    <w:rsid w:val="00D27EA8"/>
    <w:rsid w:val="00D423B7"/>
    <w:rsid w:val="00D46105"/>
    <w:rsid w:val="00D53788"/>
    <w:rsid w:val="00D64DE2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253AA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61EC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655B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0E57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128A0C"/>
  <w15:chartTrackingRefBased/>
  <w15:docId w15:val="{576FC90D-7B10-45F1-A85B-5EFE4333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Downloads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Mal-Styremøte.dot</Template>
  <TotalTime>1</TotalTime>
  <Pages>2</Pages>
  <Words>545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3433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Berit Yvonne Dalheim Hjeltnes</cp:lastModifiedBy>
  <cp:revision>2</cp:revision>
  <cp:lastPrinted>2014-01-10T09:07:00Z</cp:lastPrinted>
  <dcterms:created xsi:type="dcterms:W3CDTF">2023-02-20T17:56:00Z</dcterms:created>
  <dcterms:modified xsi:type="dcterms:W3CDTF">2023-02-20T17:56:00Z</dcterms:modified>
</cp:coreProperties>
</file>