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A403" w14:textId="014C9B56" w:rsidR="00D964B5" w:rsidRPr="00ED00A9" w:rsidRDefault="00BC4FE8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</w:rPr>
        <w:drawing>
          <wp:inline distT="0" distB="0" distL="0" distR="0" wp14:anchorId="1BD5E4BD" wp14:editId="313CB731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D82FD19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534AB95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0A74493" w14:textId="252AE68E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2D257F">
        <w:rPr>
          <w:rFonts w:ascii="Arial" w:hAnsi="Arial" w:cs="Arial"/>
          <w:bCs/>
          <w:color w:val="FF0000"/>
          <w:sz w:val="24"/>
          <w:szCs w:val="24"/>
        </w:rPr>
        <w:t>08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2D257F">
        <w:rPr>
          <w:rFonts w:ascii="Arial" w:hAnsi="Arial" w:cs="Arial"/>
          <w:bCs/>
          <w:color w:val="FF0000"/>
          <w:sz w:val="24"/>
          <w:szCs w:val="24"/>
        </w:rPr>
        <w:t>12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2D257F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0BFEA641" w14:textId="530888FE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2D257F">
        <w:rPr>
          <w:rFonts w:ascii="Arial" w:hAnsi="Arial" w:cs="Arial"/>
          <w:bCs/>
          <w:sz w:val="24"/>
          <w:szCs w:val="24"/>
        </w:rPr>
        <w:t>fb/messenger kl 20.30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433CBFD7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C9865BD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8D89548" w14:textId="77777777" w:rsidR="002D257F" w:rsidRPr="002D257F" w:rsidRDefault="002D257F" w:rsidP="002D2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da-DK"/>
        </w:rPr>
        <w:t xml:space="preserve">Tilstede: Line Amundsen. </w:t>
      </w:r>
      <w:r w:rsidRPr="002D257F">
        <w:rPr>
          <w:rFonts w:ascii="Arial" w:hAnsi="Arial" w:cs="Arial"/>
          <w:bCs/>
          <w:sz w:val="24"/>
          <w:szCs w:val="24"/>
          <w:lang w:val="da-DK"/>
        </w:rPr>
        <w:t xml:space="preserve">Kristin Midtsund.Anne Husebø. </w:t>
      </w:r>
      <w:r>
        <w:rPr>
          <w:rFonts w:ascii="Arial" w:hAnsi="Arial" w:cs="Arial"/>
          <w:bCs/>
          <w:sz w:val="24"/>
          <w:szCs w:val="24"/>
          <w:lang w:val="sv-SE"/>
        </w:rPr>
        <w:t xml:space="preserve">Ingar Andersen. Siw Monica Waagbø. </w:t>
      </w:r>
      <w:r w:rsidRPr="002D257F">
        <w:rPr>
          <w:rFonts w:ascii="Arial" w:hAnsi="Arial" w:cs="Arial"/>
          <w:bCs/>
          <w:sz w:val="24"/>
          <w:szCs w:val="24"/>
        </w:rPr>
        <w:t xml:space="preserve">Frank Georg Fosse. Charlotte Sveen. </w:t>
      </w:r>
      <w:r w:rsidRPr="002D257F">
        <w:rPr>
          <w:rFonts w:ascii="Arial" w:hAnsi="Arial" w:cs="Arial"/>
          <w:bCs/>
          <w:sz w:val="24"/>
          <w:szCs w:val="24"/>
        </w:rPr>
        <w:tab/>
      </w:r>
    </w:p>
    <w:p w14:paraId="27E3D149" w14:textId="77777777" w:rsidR="002D257F" w:rsidRPr="002D257F" w:rsidRDefault="002D257F" w:rsidP="002D257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9E0A72C" w14:textId="77777777" w:rsidR="002D257F" w:rsidRDefault="002D257F" w:rsidP="002D2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Ikke møtt: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6A7A3207" w14:textId="77777777" w:rsidR="002D257F" w:rsidRDefault="002D257F" w:rsidP="002D257F">
      <w:pPr>
        <w:rPr>
          <w:rFonts w:ascii="Arial" w:hAnsi="Arial" w:cs="Arial"/>
          <w:sz w:val="24"/>
          <w:szCs w:val="24"/>
        </w:rPr>
      </w:pPr>
    </w:p>
    <w:p w14:paraId="6CDE17B9" w14:textId="77777777" w:rsidR="002D257F" w:rsidRDefault="002D257F" w:rsidP="002D257F">
      <w:pPr>
        <w:rPr>
          <w:rFonts w:ascii="Arial" w:hAnsi="Arial" w:cs="Arial"/>
          <w:sz w:val="24"/>
          <w:szCs w:val="24"/>
        </w:rPr>
      </w:pPr>
    </w:p>
    <w:p w14:paraId="1F41049A" w14:textId="77777777" w:rsidR="002D257F" w:rsidRDefault="002D257F" w:rsidP="002D257F">
      <w:pPr>
        <w:rPr>
          <w:rFonts w:ascii="Arial" w:hAnsi="Arial" w:cs="Arial"/>
          <w:sz w:val="24"/>
          <w:szCs w:val="24"/>
        </w:rPr>
      </w:pPr>
    </w:p>
    <w:p w14:paraId="1C5A4D1B" w14:textId="77777777" w:rsidR="002D257F" w:rsidRDefault="002D257F" w:rsidP="002D257F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4F4CD162" w14:textId="77777777" w:rsidR="002D257F" w:rsidRDefault="002D257F" w:rsidP="002D257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1098EDE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 xml:space="preserve">93: Godkjenne referat fra november : Gjennomgått og godkjent. </w:t>
      </w:r>
    </w:p>
    <w:p w14:paraId="76BAB48F" w14:textId="77777777" w:rsidR="002D257F" w:rsidRDefault="002D257F" w:rsidP="002D257F">
      <w:pPr>
        <w:rPr>
          <w:color w:val="500050"/>
          <w:sz w:val="24"/>
          <w:szCs w:val="24"/>
        </w:rPr>
      </w:pPr>
    </w:p>
    <w:p w14:paraId="73ADD0F3" w14:textId="77777777" w:rsidR="002D257F" w:rsidRDefault="002D257F" w:rsidP="002D257F">
      <w:pPr>
        <w:rPr>
          <w:color w:val="500050"/>
          <w:sz w:val="24"/>
          <w:szCs w:val="24"/>
        </w:rPr>
      </w:pPr>
    </w:p>
    <w:p w14:paraId="6E35F5FB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 xml:space="preserve">94: Godkjenne økonomi november:: Gjennomgått og godkjent. </w:t>
      </w:r>
    </w:p>
    <w:p w14:paraId="272A9A31" w14:textId="77777777" w:rsidR="002D257F" w:rsidRDefault="002D257F" w:rsidP="002D257F">
      <w:pPr>
        <w:rPr>
          <w:color w:val="500050"/>
          <w:sz w:val="24"/>
          <w:szCs w:val="24"/>
        </w:rPr>
      </w:pPr>
    </w:p>
    <w:p w14:paraId="286A14F5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 xml:space="preserve">95 Innkommet sak om referat fra september: Referatet forandres ikke. </w:t>
      </w:r>
    </w:p>
    <w:p w14:paraId="08B2B59A" w14:textId="77777777" w:rsidR="002D257F" w:rsidRDefault="002D257F" w:rsidP="002D257F">
      <w:pPr>
        <w:rPr>
          <w:color w:val="500050"/>
          <w:sz w:val="24"/>
          <w:szCs w:val="24"/>
        </w:rPr>
      </w:pPr>
    </w:p>
    <w:p w14:paraId="4AED8A12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96: Tilskudd til treningsgrupper: Krever at de markedsfører seg bedre på sosiale medier om treninger og tidspunkt for å få støtte.</w:t>
      </w:r>
    </w:p>
    <w:p w14:paraId="15D6A610" w14:textId="77777777" w:rsidR="002D257F" w:rsidRDefault="002D257F" w:rsidP="002D257F">
      <w:pPr>
        <w:rPr>
          <w:color w:val="500050"/>
          <w:sz w:val="24"/>
          <w:szCs w:val="24"/>
        </w:rPr>
      </w:pPr>
    </w:p>
    <w:p w14:paraId="66AD7F43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97: Digital eller papir for DP: Innkommet forslag om digitalt blad. Det er prøvd før uten suksess,</w:t>
      </w:r>
    </w:p>
    <w:p w14:paraId="28F82A2C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Bærekraft er fokus så vi vurderer saken neste år.</w:t>
      </w:r>
    </w:p>
    <w:p w14:paraId="5376A4FD" w14:textId="77777777" w:rsidR="002D257F" w:rsidRDefault="002D257F" w:rsidP="002D257F">
      <w:pPr>
        <w:rPr>
          <w:color w:val="500050"/>
          <w:sz w:val="24"/>
          <w:szCs w:val="24"/>
        </w:rPr>
      </w:pPr>
    </w:p>
    <w:p w14:paraId="09A450EF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98: Oppfølging på eiendeler som fortsatt er ute hos medlemmer som har trukket seg.</w:t>
      </w:r>
    </w:p>
    <w:p w14:paraId="7FC19E30" w14:textId="77777777" w:rsidR="002D257F" w:rsidRDefault="002D257F" w:rsidP="002D257F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 xml:space="preserve">   Leder følger opp. </w:t>
      </w:r>
    </w:p>
    <w:p w14:paraId="41DE8E93" w14:textId="77777777" w:rsidR="002D257F" w:rsidRDefault="002D257F" w:rsidP="002D257F">
      <w:pPr>
        <w:rPr>
          <w:color w:val="500050"/>
          <w:sz w:val="24"/>
          <w:szCs w:val="24"/>
        </w:rPr>
      </w:pPr>
    </w:p>
    <w:p w14:paraId="1210700D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 99: Styret jobber med å innhente mer opplysninger om full teams løsning for bruk i Styrearbeid med eget web hotell for lagring av referat, dokumenter mm. Vi ønsker også å kunne tilby våre medlemmer deltagelse på neste års GF via teams. I tillegg ser vi på muligheten for digital stemmegivning. </w:t>
      </w:r>
    </w:p>
    <w:p w14:paraId="1BA7639D" w14:textId="77777777" w:rsidR="002D257F" w:rsidRDefault="002D257F" w:rsidP="002D257F">
      <w:pPr>
        <w:rPr>
          <w:sz w:val="24"/>
          <w:szCs w:val="24"/>
        </w:rPr>
      </w:pPr>
    </w:p>
    <w:p w14:paraId="7FA53D0C" w14:textId="5F71BA99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 100 : Disiplinære saker </w:t>
      </w:r>
      <w:r w:rsidR="00CA049C">
        <w:rPr>
          <w:sz w:val="24"/>
          <w:szCs w:val="24"/>
        </w:rPr>
        <w:t xml:space="preserve">innmeldt av medlemmer etter GF. </w:t>
      </w:r>
    </w:p>
    <w:p w14:paraId="0123EC5A" w14:textId="77777777" w:rsidR="002D257F" w:rsidRDefault="002D257F" w:rsidP="002D257F">
      <w:pPr>
        <w:rPr>
          <w:sz w:val="24"/>
          <w:szCs w:val="24"/>
        </w:rPr>
      </w:pPr>
    </w:p>
    <w:p w14:paraId="5A2ED6E4" w14:textId="77777777" w:rsidR="002D257F" w:rsidRDefault="002D257F" w:rsidP="002D257F">
      <w:pPr>
        <w:rPr>
          <w:sz w:val="24"/>
          <w:szCs w:val="24"/>
        </w:rPr>
      </w:pPr>
    </w:p>
    <w:p w14:paraId="51F6CA63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   101: Økonomi fra september er godkjent, men med intern sak1 som forfølges.</w:t>
      </w:r>
    </w:p>
    <w:p w14:paraId="03BF09F1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2ED0B16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   102: Maura utstillingen er ferdig avsluttet på økonomi og penger kommet inn.</w:t>
      </w:r>
    </w:p>
    <w:p w14:paraId="6ACF2F18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94E9F56" w14:textId="77777777" w:rsidR="002D257F" w:rsidRDefault="002D257F" w:rsidP="002D257F">
      <w:pPr>
        <w:rPr>
          <w:sz w:val="24"/>
          <w:szCs w:val="24"/>
        </w:rPr>
      </w:pPr>
    </w:p>
    <w:p w14:paraId="48436435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    103: Intern sak oppfølging 2.  </w:t>
      </w:r>
    </w:p>
    <w:p w14:paraId="5C682769" w14:textId="77777777" w:rsidR="002D257F" w:rsidRDefault="002D257F" w:rsidP="002D257F">
      <w:pPr>
        <w:rPr>
          <w:sz w:val="24"/>
          <w:szCs w:val="24"/>
        </w:rPr>
      </w:pPr>
    </w:p>
    <w:p w14:paraId="22BCBF0A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 104 : Komiteene: Hvem avgjør hvem som sitter der ? tar opp saken i januar da det ønskes forandring. </w:t>
      </w:r>
    </w:p>
    <w:p w14:paraId="3DF99895" w14:textId="77777777" w:rsidR="002D257F" w:rsidRDefault="002D257F" w:rsidP="002D257F">
      <w:pPr>
        <w:rPr>
          <w:sz w:val="24"/>
          <w:szCs w:val="24"/>
        </w:rPr>
      </w:pPr>
    </w:p>
    <w:p w14:paraId="2B5F5D94" w14:textId="44ABE958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  105: </w:t>
      </w:r>
      <w:r w:rsidR="00CA049C">
        <w:rPr>
          <w:sz w:val="24"/>
          <w:szCs w:val="24"/>
        </w:rPr>
        <w:t xml:space="preserve">jobbe videre for å bli bedre </w:t>
      </w:r>
      <w:r w:rsidR="00AC0EF5">
        <w:rPr>
          <w:sz w:val="24"/>
          <w:szCs w:val="24"/>
        </w:rPr>
        <w:t>på føringer</w:t>
      </w:r>
      <w:r>
        <w:rPr>
          <w:sz w:val="24"/>
          <w:szCs w:val="24"/>
        </w:rPr>
        <w:t xml:space="preserve"> for ansvar og forventninger </w:t>
      </w:r>
      <w:r w:rsidR="00CA049C">
        <w:rPr>
          <w:sz w:val="24"/>
          <w:szCs w:val="24"/>
        </w:rPr>
        <w:t xml:space="preserve">i styret og </w:t>
      </w:r>
      <w:r w:rsidR="002C4F13">
        <w:rPr>
          <w:sz w:val="24"/>
          <w:szCs w:val="24"/>
        </w:rPr>
        <w:t>komiteer .</w:t>
      </w:r>
      <w:r>
        <w:rPr>
          <w:sz w:val="24"/>
          <w:szCs w:val="24"/>
        </w:rPr>
        <w:t xml:space="preserve"> Dette jobber vi med for å utbedre på møte i januar.</w:t>
      </w:r>
    </w:p>
    <w:p w14:paraId="0495BB41" w14:textId="77777777" w:rsidR="002D257F" w:rsidRDefault="002D257F" w:rsidP="002D257F">
      <w:pPr>
        <w:rPr>
          <w:sz w:val="24"/>
          <w:szCs w:val="24"/>
        </w:rPr>
      </w:pPr>
    </w:p>
    <w:p w14:paraId="7F3D60D6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   106 Gjennomgå forslag til aktiviteter , hva skal vi satse på først 2023 . </w:t>
      </w:r>
    </w:p>
    <w:p w14:paraId="70B8E2BB" w14:textId="69DB3ABF" w:rsidR="002D257F" w:rsidRDefault="00AC0EF5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257F">
        <w:rPr>
          <w:sz w:val="24"/>
          <w:szCs w:val="24"/>
        </w:rPr>
        <w:t>Vi setter opp lister og finner datoer på nyåret.  </w:t>
      </w:r>
    </w:p>
    <w:p w14:paraId="7FDF1CD6" w14:textId="77777777" w:rsidR="002D257F" w:rsidRDefault="002D257F" w:rsidP="002D257F">
      <w:pPr>
        <w:rPr>
          <w:sz w:val="24"/>
          <w:szCs w:val="24"/>
        </w:rPr>
      </w:pPr>
    </w:p>
    <w:p w14:paraId="2D623627" w14:textId="14E37251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   107: NDK sender to fra styret på kurs hos NKK i januar på </w:t>
      </w:r>
      <w:r w:rsidR="002C4F13">
        <w:rPr>
          <w:sz w:val="24"/>
          <w:szCs w:val="24"/>
        </w:rPr>
        <w:t>organisasjonskurs.</w:t>
      </w:r>
    </w:p>
    <w:p w14:paraId="2BC44C1D" w14:textId="77777777" w:rsidR="002D257F" w:rsidRDefault="002D257F" w:rsidP="002D257F">
      <w:pPr>
        <w:rPr>
          <w:sz w:val="24"/>
          <w:szCs w:val="24"/>
        </w:rPr>
      </w:pPr>
    </w:p>
    <w:p w14:paraId="24A8B520" w14:textId="74A54BFD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   108: Søknad fra Ingar støtte til  reiseregning . Her må Ingar forlate møte og vara nr 1 Frank Georg Fosse overtar med stemmerett. </w:t>
      </w:r>
    </w:p>
    <w:p w14:paraId="04611C74" w14:textId="14BC137D" w:rsidR="002C4F13" w:rsidRDefault="00F90CE3" w:rsidP="002D257F">
      <w:pPr>
        <w:rPr>
          <w:sz w:val="24"/>
          <w:szCs w:val="24"/>
        </w:rPr>
      </w:pPr>
      <w:r>
        <w:rPr>
          <w:sz w:val="24"/>
          <w:szCs w:val="24"/>
        </w:rPr>
        <w:t>Ingar sin</w:t>
      </w:r>
      <w:r w:rsidR="002C4F13">
        <w:rPr>
          <w:sz w:val="24"/>
          <w:szCs w:val="24"/>
        </w:rPr>
        <w:t xml:space="preserve"> opprinnelige søknad var på :</w:t>
      </w:r>
      <w:r>
        <w:rPr>
          <w:sz w:val="24"/>
          <w:szCs w:val="24"/>
        </w:rPr>
        <w:t xml:space="preserve">20,649 kr </w:t>
      </w:r>
    </w:p>
    <w:p w14:paraId="444D2BEA" w14:textId="722EEE14" w:rsidR="002C4F13" w:rsidRDefault="00F90CE3" w:rsidP="00F90CE3">
      <w:pPr>
        <w:tabs>
          <w:tab w:val="left" w:pos="7310"/>
        </w:tabs>
        <w:rPr>
          <w:sz w:val="24"/>
          <w:szCs w:val="24"/>
        </w:rPr>
      </w:pPr>
      <w:r>
        <w:rPr>
          <w:sz w:val="24"/>
          <w:szCs w:val="24"/>
        </w:rPr>
        <w:t xml:space="preserve">Teamleder sin opprinnelige søknad var på : 8922 kr </w:t>
      </w:r>
      <w:r>
        <w:rPr>
          <w:sz w:val="24"/>
          <w:szCs w:val="24"/>
        </w:rPr>
        <w:tab/>
      </w:r>
    </w:p>
    <w:p w14:paraId="77395620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Søknad til Ingar innvilges med 8000 kr i støtte og Fabio innvilges 5000 kr i støtte . Ingar innvilges også 900 kr til klær, så totalt beløp til Ingar blir her 8900 for IDC. </w:t>
      </w:r>
    </w:p>
    <w:p w14:paraId="6DAA1118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 xml:space="preserve">Styret må hele tiden tenke over at antall som kvalifiserer seg kan øke for hvert år å at vi som klubb må ha mulighet til å gi alle samme støtte. </w:t>
      </w:r>
    </w:p>
    <w:p w14:paraId="305EAF25" w14:textId="77777777" w:rsidR="002D257F" w:rsidRDefault="002D257F" w:rsidP="002D257F">
      <w:pPr>
        <w:rPr>
          <w:sz w:val="24"/>
          <w:szCs w:val="24"/>
        </w:rPr>
      </w:pPr>
    </w:p>
    <w:p w14:paraId="3B71E7CC" w14:textId="77777777" w:rsidR="002D257F" w:rsidRDefault="002D257F" w:rsidP="002D257F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BD65048" w14:textId="77777777" w:rsidR="002D257F" w:rsidRDefault="002D257F" w:rsidP="002D257F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Eventuelt : </w:t>
      </w:r>
    </w:p>
    <w:p w14:paraId="07D2A577" w14:textId="77777777" w:rsidR="002D257F" w:rsidRDefault="002D257F" w:rsidP="002D257F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109:Søknad fra u.k om å fritt få kunne disponere 10.000 til utstillingen til div handling og mat. Denne innvilges ikke og u.k må be om å få penger før hvert kjøp. </w:t>
      </w:r>
    </w:p>
    <w:p w14:paraId="37226866" w14:textId="77777777" w:rsidR="002D257F" w:rsidRDefault="002D257F" w:rsidP="002D257F">
      <w:pPr>
        <w:rPr>
          <w:rFonts w:ascii="Arial" w:hAnsi="Arial" w:cs="Arial"/>
          <w:sz w:val="24"/>
          <w:szCs w:val="24"/>
        </w:rPr>
      </w:pPr>
    </w:p>
    <w:p w14:paraId="3E0BE44D" w14:textId="77777777" w:rsidR="002D257F" w:rsidRDefault="002D257F" w:rsidP="002D257F">
      <w:pPr>
        <w:rPr>
          <w:rFonts w:ascii="Arial" w:hAnsi="Arial" w:cs="Arial"/>
          <w:sz w:val="24"/>
          <w:szCs w:val="24"/>
        </w:rPr>
      </w:pPr>
    </w:p>
    <w:p w14:paraId="6942303E" w14:textId="77777777" w:rsidR="002D257F" w:rsidRDefault="002D257F" w:rsidP="002D257F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B41A54C" w14:textId="77777777" w:rsidR="002D257F" w:rsidRDefault="002D257F" w:rsidP="002D257F">
      <w:pPr>
        <w:ind w:left="1412" w:hanging="1412"/>
        <w:rPr>
          <w:rFonts w:ascii="Arial" w:hAnsi="Arial" w:cs="Arial"/>
          <w:bCs/>
          <w:sz w:val="24"/>
          <w:szCs w:val="24"/>
        </w:rPr>
      </w:pPr>
    </w:p>
    <w:p w14:paraId="21105EAA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C0C72A2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C8FA" w14:textId="77777777" w:rsidR="007A3701" w:rsidRDefault="007A3701">
      <w:r>
        <w:separator/>
      </w:r>
    </w:p>
  </w:endnote>
  <w:endnote w:type="continuationSeparator" w:id="0">
    <w:p w14:paraId="676439F6" w14:textId="77777777" w:rsidR="007A3701" w:rsidRDefault="007A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442B" w14:textId="77777777" w:rsidR="00B616C5" w:rsidRDefault="00B616C5"/>
  <w:p w14:paraId="795E1017" w14:textId="7DEE91D2" w:rsidR="00B616C5" w:rsidRDefault="00BC4FE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E4A5F7" wp14:editId="1A95BFDF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128C3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289C46E8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0E58F233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05503FAF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72A7D60B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BCB4A0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30E4977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2BC5" w14:textId="77777777" w:rsidR="007A3701" w:rsidRDefault="007A3701">
      <w:r>
        <w:separator/>
      </w:r>
    </w:p>
  </w:footnote>
  <w:footnote w:type="continuationSeparator" w:id="0">
    <w:p w14:paraId="128D49F7" w14:textId="77777777" w:rsidR="007A3701" w:rsidRDefault="007A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312156">
    <w:abstractNumId w:val="9"/>
  </w:num>
  <w:num w:numId="2" w16cid:durableId="1976834221">
    <w:abstractNumId w:val="17"/>
  </w:num>
  <w:num w:numId="3" w16cid:durableId="1791975947">
    <w:abstractNumId w:val="27"/>
  </w:num>
  <w:num w:numId="4" w16cid:durableId="303001437">
    <w:abstractNumId w:val="23"/>
  </w:num>
  <w:num w:numId="5" w16cid:durableId="348407998">
    <w:abstractNumId w:val="14"/>
  </w:num>
  <w:num w:numId="6" w16cid:durableId="1937788118">
    <w:abstractNumId w:val="15"/>
  </w:num>
  <w:num w:numId="7" w16cid:durableId="1947082825">
    <w:abstractNumId w:val="31"/>
  </w:num>
  <w:num w:numId="8" w16cid:durableId="1354308413">
    <w:abstractNumId w:val="30"/>
  </w:num>
  <w:num w:numId="9" w16cid:durableId="687415195">
    <w:abstractNumId w:val="21"/>
  </w:num>
  <w:num w:numId="10" w16cid:durableId="1106848072">
    <w:abstractNumId w:val="2"/>
  </w:num>
  <w:num w:numId="11" w16cid:durableId="1959408455">
    <w:abstractNumId w:val="12"/>
  </w:num>
  <w:num w:numId="12" w16cid:durableId="1931280439">
    <w:abstractNumId w:val="11"/>
  </w:num>
  <w:num w:numId="13" w16cid:durableId="1764256397">
    <w:abstractNumId w:val="8"/>
  </w:num>
  <w:num w:numId="14" w16cid:durableId="8025860">
    <w:abstractNumId w:val="24"/>
  </w:num>
  <w:num w:numId="15" w16cid:durableId="566497780">
    <w:abstractNumId w:val="37"/>
  </w:num>
  <w:num w:numId="16" w16cid:durableId="1858153189">
    <w:abstractNumId w:val="26"/>
  </w:num>
  <w:num w:numId="17" w16cid:durableId="1103261999">
    <w:abstractNumId w:val="25"/>
  </w:num>
  <w:num w:numId="18" w16cid:durableId="2016689764">
    <w:abstractNumId w:val="13"/>
  </w:num>
  <w:num w:numId="19" w16cid:durableId="1112167043">
    <w:abstractNumId w:val="10"/>
  </w:num>
  <w:num w:numId="20" w16cid:durableId="560215336">
    <w:abstractNumId w:val="3"/>
  </w:num>
  <w:num w:numId="21" w16cid:durableId="30108015">
    <w:abstractNumId w:val="33"/>
  </w:num>
  <w:num w:numId="22" w16cid:durableId="190388227">
    <w:abstractNumId w:val="32"/>
  </w:num>
  <w:num w:numId="23" w16cid:durableId="1791238739">
    <w:abstractNumId w:val="35"/>
  </w:num>
  <w:num w:numId="24" w16cid:durableId="92867365">
    <w:abstractNumId w:val="34"/>
  </w:num>
  <w:num w:numId="25" w16cid:durableId="1272665488">
    <w:abstractNumId w:val="28"/>
  </w:num>
  <w:num w:numId="26" w16cid:durableId="902176658">
    <w:abstractNumId w:val="4"/>
  </w:num>
  <w:num w:numId="27" w16cid:durableId="1505314348">
    <w:abstractNumId w:val="7"/>
  </w:num>
  <w:num w:numId="28" w16cid:durableId="1343122586">
    <w:abstractNumId w:val="38"/>
  </w:num>
  <w:num w:numId="29" w16cid:durableId="604308832">
    <w:abstractNumId w:val="20"/>
  </w:num>
  <w:num w:numId="30" w16cid:durableId="1820154197">
    <w:abstractNumId w:val="6"/>
  </w:num>
  <w:num w:numId="31" w16cid:durableId="1697652238">
    <w:abstractNumId w:val="22"/>
  </w:num>
  <w:num w:numId="32" w16cid:durableId="672149190">
    <w:abstractNumId w:val="5"/>
  </w:num>
  <w:num w:numId="33" w16cid:durableId="260796586">
    <w:abstractNumId w:val="19"/>
  </w:num>
  <w:num w:numId="34" w16cid:durableId="3093088">
    <w:abstractNumId w:val="18"/>
  </w:num>
  <w:num w:numId="35" w16cid:durableId="1431202240">
    <w:abstractNumId w:val="16"/>
  </w:num>
  <w:num w:numId="36" w16cid:durableId="995454713">
    <w:abstractNumId w:val="1"/>
  </w:num>
  <w:num w:numId="37" w16cid:durableId="65341575">
    <w:abstractNumId w:val="29"/>
  </w:num>
  <w:num w:numId="38" w16cid:durableId="1243368942">
    <w:abstractNumId w:val="36"/>
  </w:num>
  <w:num w:numId="39" w16cid:durableId="149580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7F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4F13"/>
    <w:rsid w:val="002C6BC8"/>
    <w:rsid w:val="002D257F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57AC4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A3701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0EF5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C4FE8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49C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63C6D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01BB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0CE3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AD123"/>
  <w15:chartTrackingRefBased/>
  <w15:docId w15:val="{07FF7089-CABB-4822-95E9-F562447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0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2600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2023-01-11T13:56:00Z</dcterms:created>
  <dcterms:modified xsi:type="dcterms:W3CDTF">2023-01-11T13:56:00Z</dcterms:modified>
</cp:coreProperties>
</file>