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B11C" w14:textId="0ACD30CD" w:rsidR="00D964B5" w:rsidRPr="00ED00A9" w:rsidRDefault="00CC6574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  <w:lang w:val="en-US"/>
        </w:rPr>
        <w:drawing>
          <wp:inline distT="0" distB="0" distL="0" distR="0" wp14:anchorId="3F79DE0D" wp14:editId="4694AA2E">
            <wp:extent cx="914400" cy="901700"/>
            <wp:effectExtent l="0" t="0" r="0" b="12700"/>
            <wp:docPr id="2" name="Bilde 1" descr="http://www.dobermannklubben.no/LogoNDK.jpg-for-we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ermannklubben.no/LogoNDK.jpg-for-web-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 xml:space="preserve">REFERAT </w:t>
      </w:r>
      <w:r w:rsidR="002D45B9">
        <w:rPr>
          <w:rFonts w:ascii="Arial" w:hAnsi="Arial" w:cs="Arial"/>
          <w:b/>
          <w:bCs/>
          <w:i/>
          <w:sz w:val="24"/>
          <w:szCs w:val="24"/>
        </w:rPr>
        <w:t xml:space="preserve">EKSTRAORDINÆRT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0F964C6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A9BE576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19BE9811" w14:textId="06A18698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2D45B9">
        <w:rPr>
          <w:rFonts w:ascii="Arial" w:hAnsi="Arial" w:cs="Arial"/>
          <w:bCs/>
          <w:color w:val="FF0000"/>
          <w:sz w:val="24"/>
          <w:szCs w:val="24"/>
        </w:rPr>
        <w:t>1</w:t>
      </w:r>
      <w:r w:rsidR="008E23C5">
        <w:rPr>
          <w:rFonts w:ascii="Arial" w:hAnsi="Arial" w:cs="Arial"/>
          <w:bCs/>
          <w:color w:val="FF0000"/>
          <w:sz w:val="24"/>
          <w:szCs w:val="24"/>
        </w:rPr>
        <w:t>5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A57F52">
        <w:rPr>
          <w:rFonts w:ascii="Arial" w:hAnsi="Arial" w:cs="Arial"/>
          <w:bCs/>
          <w:color w:val="FF0000"/>
          <w:sz w:val="24"/>
          <w:szCs w:val="24"/>
        </w:rPr>
        <w:t>8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2D45B9">
        <w:rPr>
          <w:rFonts w:ascii="Arial" w:hAnsi="Arial" w:cs="Arial"/>
          <w:bCs/>
          <w:color w:val="FF0000"/>
          <w:sz w:val="24"/>
          <w:szCs w:val="24"/>
        </w:rPr>
        <w:t>2</w:t>
      </w:r>
    </w:p>
    <w:p w14:paraId="3FDC807E" w14:textId="4E025C0C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r w:rsidR="002D45B9">
        <w:rPr>
          <w:rFonts w:ascii="Arial" w:hAnsi="Arial" w:cs="Arial"/>
          <w:bCs/>
          <w:sz w:val="24"/>
          <w:szCs w:val="24"/>
        </w:rPr>
        <w:t>M</w:t>
      </w:r>
      <w:r w:rsidR="00F86F0D">
        <w:rPr>
          <w:rFonts w:ascii="Arial" w:hAnsi="Arial" w:cs="Arial"/>
          <w:bCs/>
          <w:sz w:val="24"/>
          <w:szCs w:val="24"/>
        </w:rPr>
        <w:t>essenger</w:t>
      </w:r>
      <w:r w:rsidR="002D45B9">
        <w:rPr>
          <w:rFonts w:ascii="Arial" w:hAnsi="Arial" w:cs="Arial"/>
          <w:bCs/>
          <w:sz w:val="24"/>
          <w:szCs w:val="24"/>
        </w:rPr>
        <w:t xml:space="preserve">. Oppstart </w:t>
      </w:r>
      <w:r w:rsidR="00F86F0D">
        <w:rPr>
          <w:rFonts w:ascii="Arial" w:hAnsi="Arial" w:cs="Arial"/>
          <w:bCs/>
          <w:sz w:val="24"/>
          <w:szCs w:val="24"/>
        </w:rPr>
        <w:t>k</w:t>
      </w:r>
      <w:r w:rsidR="002D45B9">
        <w:rPr>
          <w:rFonts w:ascii="Arial" w:hAnsi="Arial" w:cs="Arial"/>
          <w:bCs/>
          <w:sz w:val="24"/>
          <w:szCs w:val="24"/>
        </w:rPr>
        <w:t>l.</w:t>
      </w:r>
      <w:r w:rsidR="00F86F0D">
        <w:rPr>
          <w:rFonts w:ascii="Arial" w:hAnsi="Arial" w:cs="Arial"/>
          <w:bCs/>
          <w:sz w:val="24"/>
          <w:szCs w:val="24"/>
        </w:rPr>
        <w:t xml:space="preserve"> 2</w:t>
      </w:r>
      <w:r w:rsidR="002D45B9">
        <w:rPr>
          <w:rFonts w:ascii="Arial" w:hAnsi="Arial" w:cs="Arial"/>
          <w:bCs/>
          <w:sz w:val="24"/>
          <w:szCs w:val="24"/>
        </w:rPr>
        <w:t>0</w:t>
      </w:r>
      <w:r w:rsidR="00F86F0D">
        <w:rPr>
          <w:rFonts w:ascii="Arial" w:hAnsi="Arial" w:cs="Arial"/>
          <w:bCs/>
          <w:sz w:val="24"/>
          <w:szCs w:val="24"/>
        </w:rPr>
        <w:t>.00</w:t>
      </w:r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093A4415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B529919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919BBEB" w14:textId="77777777" w:rsidR="002D45B9" w:rsidRDefault="00D964B5" w:rsidP="0044526A">
      <w:pPr>
        <w:rPr>
          <w:rFonts w:ascii="Arial" w:hAnsi="Arial" w:cs="Arial"/>
          <w:bCs/>
          <w:sz w:val="24"/>
          <w:szCs w:val="24"/>
        </w:rPr>
      </w:pPr>
      <w:proofErr w:type="gramStart"/>
      <w:r w:rsidRPr="0044526A">
        <w:rPr>
          <w:rFonts w:ascii="Arial" w:hAnsi="Arial" w:cs="Arial"/>
          <w:bCs/>
          <w:sz w:val="24"/>
          <w:szCs w:val="24"/>
        </w:rPr>
        <w:t>Tilstede</w:t>
      </w:r>
      <w:proofErr w:type="gramEnd"/>
      <w:r w:rsidRPr="0044526A">
        <w:rPr>
          <w:rFonts w:ascii="Arial" w:hAnsi="Arial" w:cs="Arial"/>
          <w:bCs/>
          <w:sz w:val="24"/>
          <w:szCs w:val="24"/>
        </w:rPr>
        <w:t>:</w:t>
      </w:r>
      <w:r w:rsidR="002D45B9">
        <w:rPr>
          <w:rFonts w:ascii="Arial" w:hAnsi="Arial" w:cs="Arial"/>
          <w:bCs/>
          <w:sz w:val="24"/>
          <w:szCs w:val="24"/>
        </w:rPr>
        <w:t xml:space="preserve"> </w:t>
      </w:r>
      <w:r w:rsidR="00F86F0D" w:rsidRPr="00F86F0D">
        <w:rPr>
          <w:rFonts w:ascii="Arial" w:hAnsi="Arial" w:cs="Arial"/>
          <w:bCs/>
          <w:sz w:val="24"/>
          <w:szCs w:val="24"/>
          <w:lang w:val="sv-SE"/>
        </w:rPr>
        <w:t>S</w:t>
      </w:r>
      <w:r w:rsidR="00F86F0D">
        <w:rPr>
          <w:rFonts w:ascii="Arial" w:hAnsi="Arial" w:cs="Arial"/>
          <w:bCs/>
          <w:sz w:val="24"/>
          <w:szCs w:val="24"/>
          <w:lang w:val="sv-SE"/>
        </w:rPr>
        <w:t xml:space="preserve">iw Monica Waagbø. </w:t>
      </w:r>
      <w:r w:rsidR="002D45B9">
        <w:rPr>
          <w:rFonts w:ascii="Arial" w:hAnsi="Arial" w:cs="Arial"/>
          <w:bCs/>
          <w:sz w:val="24"/>
          <w:szCs w:val="24"/>
        </w:rPr>
        <w:t>Ingar Andersen. Anne Husebø. Frank G. Fosse. Veronica Cloin.</w:t>
      </w:r>
      <w:r w:rsidR="002D45B9">
        <w:rPr>
          <w:rFonts w:ascii="Arial" w:hAnsi="Arial" w:cs="Arial"/>
          <w:bCs/>
          <w:sz w:val="24"/>
          <w:szCs w:val="24"/>
        </w:rPr>
        <w:br/>
      </w:r>
    </w:p>
    <w:p w14:paraId="4AC801CA" w14:textId="40FB9BBB" w:rsidR="0044526A" w:rsidRDefault="002D45B9" w:rsidP="0044526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Ikke </w:t>
      </w:r>
      <w:proofErr w:type="gramStart"/>
      <w:r>
        <w:rPr>
          <w:rFonts w:ascii="Arial" w:hAnsi="Arial" w:cs="Arial"/>
          <w:bCs/>
          <w:sz w:val="24"/>
          <w:szCs w:val="24"/>
        </w:rPr>
        <w:t>tilstede</w:t>
      </w:r>
      <w:proofErr w:type="gramEnd"/>
      <w:r>
        <w:rPr>
          <w:rFonts w:ascii="Arial" w:hAnsi="Arial" w:cs="Arial"/>
          <w:bCs/>
          <w:sz w:val="24"/>
          <w:szCs w:val="24"/>
        </w:rPr>
        <w:t>: Lisbeth Karlsen</w:t>
      </w:r>
      <w:r>
        <w:rPr>
          <w:rFonts w:ascii="Arial" w:hAnsi="Arial" w:cs="Arial"/>
          <w:bCs/>
          <w:sz w:val="24"/>
          <w:szCs w:val="24"/>
        </w:rPr>
        <w:br/>
      </w:r>
    </w:p>
    <w:p w14:paraId="327B1C60" w14:textId="77777777" w:rsidR="002D45B9" w:rsidRDefault="002D45B9" w:rsidP="0044526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Saksliste:</w:t>
      </w:r>
    </w:p>
    <w:p w14:paraId="6672C6DF" w14:textId="77777777" w:rsidR="002D45B9" w:rsidRDefault="002D45B9" w:rsidP="0044526A">
      <w:pPr>
        <w:rPr>
          <w:rFonts w:ascii="Arial" w:hAnsi="Arial" w:cs="Arial"/>
          <w:bCs/>
          <w:sz w:val="24"/>
          <w:szCs w:val="24"/>
        </w:rPr>
      </w:pPr>
    </w:p>
    <w:p w14:paraId="0F922316" w14:textId="439E55BF" w:rsidR="002D45B9" w:rsidRDefault="008E23C5" w:rsidP="0044526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49CF350" w14:textId="246E7B73" w:rsidR="002D45B9" w:rsidRPr="008E23C5" w:rsidRDefault="002D45B9" w:rsidP="0044526A">
      <w:pPr>
        <w:rPr>
          <w:rFonts w:ascii="Arial" w:hAnsi="Arial" w:cs="Arial"/>
          <w:bCs/>
          <w:sz w:val="24"/>
          <w:szCs w:val="24"/>
        </w:rPr>
      </w:pPr>
      <w:r w:rsidRPr="008E23C5">
        <w:rPr>
          <w:rFonts w:ascii="Arial" w:hAnsi="Arial" w:cs="Arial"/>
          <w:bCs/>
          <w:sz w:val="24"/>
          <w:szCs w:val="24"/>
        </w:rPr>
        <w:t>64. Søknad om støtte til IDC kongress</w:t>
      </w:r>
      <w:r w:rsidR="008E23C5">
        <w:rPr>
          <w:rFonts w:ascii="Arial" w:hAnsi="Arial" w:cs="Arial"/>
          <w:bCs/>
          <w:sz w:val="24"/>
          <w:szCs w:val="24"/>
        </w:rPr>
        <w:t xml:space="preserve"> forts</w:t>
      </w:r>
      <w:r w:rsidRPr="008E23C5">
        <w:rPr>
          <w:rFonts w:ascii="Arial" w:hAnsi="Arial" w:cs="Arial"/>
          <w:bCs/>
          <w:sz w:val="24"/>
          <w:szCs w:val="24"/>
        </w:rPr>
        <w:t xml:space="preserve">: </w:t>
      </w:r>
      <w:r w:rsidR="008E23C5" w:rsidRPr="008E23C5">
        <w:rPr>
          <w:rFonts w:ascii="Arial" w:hAnsi="Arial" w:cs="Arial"/>
          <w:bCs/>
          <w:sz w:val="24"/>
          <w:szCs w:val="24"/>
        </w:rPr>
        <w:t>Ny s</w:t>
      </w:r>
      <w:r w:rsidRPr="008E23C5">
        <w:rPr>
          <w:rFonts w:ascii="Arial" w:hAnsi="Arial" w:cs="Arial"/>
          <w:bCs/>
          <w:sz w:val="24"/>
          <w:szCs w:val="24"/>
        </w:rPr>
        <w:t>øknad mottatt</w:t>
      </w:r>
      <w:r w:rsidR="008E23C5" w:rsidRPr="008E23C5">
        <w:rPr>
          <w:rFonts w:ascii="Arial" w:hAnsi="Arial" w:cs="Arial"/>
          <w:bCs/>
          <w:sz w:val="24"/>
          <w:szCs w:val="24"/>
        </w:rPr>
        <w:t xml:space="preserve"> med budsjett som etterspurt. Søknad er ferdigbehandlet og styret har innvilget enstemmig følgende støtte til IDC kongress 2022:</w:t>
      </w:r>
    </w:p>
    <w:p w14:paraId="389335B7" w14:textId="4564B4CE" w:rsidR="008E23C5" w:rsidRPr="008E23C5" w:rsidRDefault="008E23C5" w:rsidP="0044526A">
      <w:pPr>
        <w:rPr>
          <w:rFonts w:ascii="Arial" w:hAnsi="Arial" w:cs="Arial"/>
          <w:bCs/>
          <w:sz w:val="24"/>
          <w:szCs w:val="24"/>
        </w:rPr>
      </w:pPr>
      <w:r w:rsidRPr="008E23C5">
        <w:rPr>
          <w:rFonts w:ascii="Arial" w:hAnsi="Arial" w:cs="Arial"/>
          <w:bCs/>
          <w:sz w:val="24"/>
          <w:szCs w:val="24"/>
        </w:rPr>
        <w:t>Støtte til Lisbeth Karlsen kr. 4000.</w:t>
      </w:r>
    </w:p>
    <w:p w14:paraId="437926CA" w14:textId="64949C40" w:rsidR="008E23C5" w:rsidRPr="008E23C5" w:rsidRDefault="008E23C5" w:rsidP="0044526A">
      <w:pPr>
        <w:rPr>
          <w:rFonts w:ascii="Arial" w:hAnsi="Arial" w:cs="Arial"/>
          <w:bCs/>
          <w:sz w:val="24"/>
          <w:szCs w:val="24"/>
        </w:rPr>
      </w:pPr>
      <w:r w:rsidRPr="008E23C5">
        <w:rPr>
          <w:rFonts w:ascii="Arial" w:hAnsi="Arial" w:cs="Arial"/>
          <w:bCs/>
          <w:sz w:val="24"/>
          <w:szCs w:val="24"/>
        </w:rPr>
        <w:t>Støtte til Bente Line Nordtveit kr. 4000.</w:t>
      </w:r>
    </w:p>
    <w:p w14:paraId="343B3897" w14:textId="37DAA775" w:rsidR="008E23C5" w:rsidRPr="008E23C5" w:rsidRDefault="008E23C5" w:rsidP="0044526A">
      <w:pPr>
        <w:rPr>
          <w:rFonts w:ascii="Arial" w:hAnsi="Arial" w:cs="Arial"/>
          <w:bCs/>
          <w:sz w:val="24"/>
          <w:szCs w:val="24"/>
        </w:rPr>
      </w:pPr>
      <w:r w:rsidRPr="008E23C5">
        <w:rPr>
          <w:rFonts w:ascii="Arial" w:hAnsi="Arial" w:cs="Arial"/>
          <w:bCs/>
          <w:sz w:val="24"/>
          <w:szCs w:val="24"/>
        </w:rPr>
        <w:t>Totalt kr 8000. Denne støtte blir utbetalt i etterkant, ved fremvist dokumentasjon p</w:t>
      </w:r>
      <w:r w:rsidRPr="008E23C5">
        <w:rPr>
          <w:rFonts w:ascii="Arial" w:hAnsi="Arial" w:cs="Arial"/>
          <w:sz w:val="24"/>
          <w:szCs w:val="24"/>
        </w:rPr>
        <w:t>å</w:t>
      </w:r>
      <w:r w:rsidRPr="008E23C5">
        <w:rPr>
          <w:rFonts w:ascii="Arial" w:hAnsi="Arial" w:cs="Arial"/>
          <w:sz w:val="24"/>
          <w:szCs w:val="24"/>
        </w:rPr>
        <w:t xml:space="preserve"> reise</w:t>
      </w:r>
      <w:r>
        <w:rPr>
          <w:rFonts w:ascii="Arial" w:hAnsi="Arial" w:cs="Arial"/>
          <w:sz w:val="24"/>
          <w:szCs w:val="24"/>
        </w:rPr>
        <w:t>.</w:t>
      </w:r>
    </w:p>
    <w:p w14:paraId="1BB27A16" w14:textId="77777777" w:rsidR="002D45B9" w:rsidRPr="00F86F0D" w:rsidRDefault="002D45B9" w:rsidP="0044526A">
      <w:pPr>
        <w:rPr>
          <w:rFonts w:ascii="Arial" w:hAnsi="Arial" w:cs="Arial"/>
          <w:sz w:val="24"/>
          <w:szCs w:val="24"/>
          <w:lang w:val="sv-SE"/>
        </w:rPr>
      </w:pPr>
    </w:p>
    <w:p w14:paraId="75F97494" w14:textId="1424E896" w:rsidR="00F809E2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  <w:lang w:val="sv-SE"/>
        </w:rPr>
      </w:pPr>
    </w:p>
    <w:p w14:paraId="66FB71FF" w14:textId="77777777" w:rsidR="002D45B9" w:rsidRPr="00F86F0D" w:rsidRDefault="002D45B9" w:rsidP="0041306B">
      <w:pPr>
        <w:ind w:left="1410" w:hanging="1410"/>
        <w:rPr>
          <w:rFonts w:ascii="Arial" w:hAnsi="Arial" w:cs="Arial"/>
          <w:bCs/>
          <w:sz w:val="24"/>
          <w:szCs w:val="24"/>
          <w:lang w:val="sv-SE"/>
        </w:rPr>
      </w:pPr>
    </w:p>
    <w:p w14:paraId="4BAC3C1B" w14:textId="0EB6DA52" w:rsidR="00D964B5" w:rsidRPr="00CC6574" w:rsidRDefault="002D45B9" w:rsidP="00D96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231C20" w:rsidRPr="0044526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298AB878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691943C7" w14:textId="68EAD61C" w:rsidR="00767303" w:rsidRDefault="002D45B9" w:rsidP="00767303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</w:pPr>
      <w:r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 xml:space="preserve"> </w:t>
      </w:r>
    </w:p>
    <w:p w14:paraId="094A1438" w14:textId="77777777" w:rsidR="00767303" w:rsidRDefault="00767303" w:rsidP="00767303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</w:pPr>
    </w:p>
    <w:p w14:paraId="7C556BA3" w14:textId="77777777" w:rsidR="00767303" w:rsidRPr="00F84230" w:rsidRDefault="00767303" w:rsidP="00767303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</w:p>
    <w:p w14:paraId="179197E9" w14:textId="77777777" w:rsidR="00F86F0D" w:rsidRPr="0044526A" w:rsidRDefault="00F86F0D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835B28E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F0FE2BB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9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67A3" w14:textId="77777777" w:rsidR="00957B9E" w:rsidRDefault="00957B9E">
      <w:r>
        <w:separator/>
      </w:r>
    </w:p>
  </w:endnote>
  <w:endnote w:type="continuationSeparator" w:id="0">
    <w:p w14:paraId="1A772F25" w14:textId="77777777" w:rsidR="00957B9E" w:rsidRDefault="0095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5274" w14:textId="77777777" w:rsidR="00B616C5" w:rsidRDefault="00B616C5"/>
  <w:p w14:paraId="5D1B0AC6" w14:textId="48E0A2E7" w:rsidR="00B616C5" w:rsidRDefault="00CC6574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59AC1CF8" wp14:editId="1CA6DFB3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820008"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" o:allowincell="f" fillcolor="black" stroked="f">
              <w10:wrap anchorx="page"/>
              <w10:anchorlock/>
            </v:rect>
          </w:pict>
        </mc:Fallback>
      </mc:AlternateContent>
    </w:r>
  </w:p>
  <w:p w14:paraId="717937A7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5258E6D2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379BE885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7334152C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301D378A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6BE87B07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166D" w14:textId="77777777" w:rsidR="00957B9E" w:rsidRDefault="00957B9E">
      <w:r>
        <w:separator/>
      </w:r>
    </w:p>
  </w:footnote>
  <w:footnote w:type="continuationSeparator" w:id="0">
    <w:p w14:paraId="33C81689" w14:textId="77777777" w:rsidR="00957B9E" w:rsidRDefault="0095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0D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4BB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A26E3"/>
    <w:rsid w:val="002B132A"/>
    <w:rsid w:val="002C1E4F"/>
    <w:rsid w:val="002C4229"/>
    <w:rsid w:val="002C6BC8"/>
    <w:rsid w:val="002D45B9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3BD8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5779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1438"/>
    <w:rsid w:val="007261BF"/>
    <w:rsid w:val="007407DB"/>
    <w:rsid w:val="00740801"/>
    <w:rsid w:val="00757F1D"/>
    <w:rsid w:val="007610D4"/>
    <w:rsid w:val="00762662"/>
    <w:rsid w:val="0076472E"/>
    <w:rsid w:val="00767303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38ED"/>
    <w:rsid w:val="008146A7"/>
    <w:rsid w:val="008241B3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E23C5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57B9E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57F52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C6574"/>
    <w:rsid w:val="00CD3ED6"/>
    <w:rsid w:val="00CD5CDD"/>
    <w:rsid w:val="00CD6661"/>
    <w:rsid w:val="00CD72EC"/>
    <w:rsid w:val="00CE02D2"/>
    <w:rsid w:val="00CE13BC"/>
    <w:rsid w:val="00CE1604"/>
    <w:rsid w:val="00CF0285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4230"/>
    <w:rsid w:val="00F85AE8"/>
    <w:rsid w:val="00F86F0D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B25D71"/>
  <w15:docId w15:val="{45939711-35CB-4080-B61B-A83E9D0A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lstomtale1">
    <w:name w:val="Uløst omtale1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2">
    <w:name w:val="x_s2"/>
    <w:rsid w:val="00CC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71C4-8255-124C-B618-A2EC9696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</Template>
  <TotalTime>6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626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Veronica Cloin</cp:lastModifiedBy>
  <cp:revision>2</cp:revision>
  <cp:lastPrinted>2014-01-10T09:07:00Z</cp:lastPrinted>
  <dcterms:created xsi:type="dcterms:W3CDTF">2022-09-01T17:20:00Z</dcterms:created>
  <dcterms:modified xsi:type="dcterms:W3CDTF">2022-09-01T17:20:00Z</dcterms:modified>
</cp:coreProperties>
</file>