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2404" w14:textId="39964572" w:rsidR="00D964B5" w:rsidRPr="00ED00A9" w:rsidRDefault="009B5117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  <w:noProof/>
        </w:rPr>
        <w:drawing>
          <wp:inline distT="0" distB="0" distL="0" distR="0" wp14:anchorId="36BA994E" wp14:editId="4D0450A2">
            <wp:extent cx="908050" cy="89535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4546DE4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608A5C3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4CBECD3" w14:textId="1533264B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724E98">
        <w:rPr>
          <w:rFonts w:ascii="Arial" w:hAnsi="Arial" w:cs="Arial"/>
          <w:bCs/>
          <w:color w:val="FF0000"/>
          <w:sz w:val="24"/>
          <w:szCs w:val="24"/>
        </w:rPr>
        <w:t>7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724E98">
        <w:rPr>
          <w:rFonts w:ascii="Arial" w:hAnsi="Arial" w:cs="Arial"/>
          <w:bCs/>
          <w:color w:val="FF0000"/>
          <w:sz w:val="24"/>
          <w:szCs w:val="24"/>
        </w:rPr>
        <w:t>6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724E98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7E494353" w14:textId="0C2275A8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724E98">
        <w:rPr>
          <w:rFonts w:ascii="Arial" w:hAnsi="Arial" w:cs="Arial"/>
          <w:bCs/>
          <w:sz w:val="24"/>
          <w:szCs w:val="24"/>
        </w:rPr>
        <w:t>messenger kl 20.00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5BA8BDD6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387B027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77DBA36" w14:textId="5CEE0CF5" w:rsidR="0044526A" w:rsidRPr="00724E98" w:rsidRDefault="00D964B5" w:rsidP="0044526A">
      <w:pPr>
        <w:rPr>
          <w:rFonts w:ascii="Arial" w:hAnsi="Arial" w:cs="Arial"/>
          <w:sz w:val="24"/>
          <w:szCs w:val="24"/>
          <w:lang w:val="sv-SE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724E98">
        <w:rPr>
          <w:rFonts w:ascii="Arial" w:hAnsi="Arial" w:cs="Arial"/>
          <w:bCs/>
          <w:sz w:val="24"/>
          <w:szCs w:val="24"/>
        </w:rPr>
        <w:t xml:space="preserve">Lisbeth.B.Karlsen. Anne Husebø.Veronica Cloin. </w:t>
      </w:r>
      <w:r w:rsidR="00724E98" w:rsidRPr="00724E98">
        <w:rPr>
          <w:rFonts w:ascii="Arial" w:hAnsi="Arial" w:cs="Arial"/>
          <w:bCs/>
          <w:sz w:val="24"/>
          <w:szCs w:val="24"/>
          <w:lang w:val="sv-SE"/>
        </w:rPr>
        <w:t>Siw Monica Waagbø. Ingar Ande</w:t>
      </w:r>
      <w:r w:rsidR="00724E98">
        <w:rPr>
          <w:rFonts w:ascii="Arial" w:hAnsi="Arial" w:cs="Arial"/>
          <w:bCs/>
          <w:sz w:val="24"/>
          <w:szCs w:val="24"/>
          <w:lang w:val="sv-SE"/>
        </w:rPr>
        <w:t xml:space="preserve">rsen. Tanja Kotte. </w:t>
      </w:r>
      <w:r w:rsidRPr="00724E98">
        <w:rPr>
          <w:rFonts w:ascii="Arial" w:hAnsi="Arial" w:cs="Arial"/>
          <w:bCs/>
          <w:sz w:val="24"/>
          <w:szCs w:val="24"/>
          <w:lang w:val="sv-SE"/>
        </w:rPr>
        <w:tab/>
      </w:r>
    </w:p>
    <w:p w14:paraId="6D5D6EC6" w14:textId="77777777" w:rsidR="00F809E2" w:rsidRPr="00724E98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346F94DF" w14:textId="0C53B54B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724E98">
        <w:rPr>
          <w:rFonts w:ascii="Arial" w:hAnsi="Arial" w:cs="Arial"/>
          <w:bCs/>
          <w:sz w:val="24"/>
          <w:szCs w:val="24"/>
        </w:rPr>
        <w:t xml:space="preserve">Frank Fosse. 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37AEFB11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EE27CAA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1D55627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057128C" w14:textId="025EB519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06563210" w14:textId="33CB4936" w:rsidR="00724E98" w:rsidRDefault="00724E9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8C46C56" w14:textId="74D1BFFB" w:rsidR="00724E98" w:rsidRDefault="009B5117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44: Referat gjennomgått og godkjent. </w:t>
      </w:r>
    </w:p>
    <w:p w14:paraId="2DBEF8D2" w14:textId="125C54DA" w:rsidR="009B5117" w:rsidRDefault="009B5117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B2FEA63" w14:textId="090B68C0" w:rsidR="009B5117" w:rsidRDefault="009B5117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45: Økonomi gjennomgått og godkjent. </w:t>
      </w:r>
    </w:p>
    <w:p w14:paraId="15BE322B" w14:textId="3C9759BD" w:rsidR="009B5117" w:rsidRDefault="009B5117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55A7164" w14:textId="6E371B7E" w:rsidR="009B5117" w:rsidRDefault="009B5117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46: NDK vurderer å bytte bank.</w:t>
      </w:r>
    </w:p>
    <w:p w14:paraId="53269FD1" w14:textId="0BCDF643" w:rsidR="009B5117" w:rsidRDefault="009B5117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76D19F0" w14:textId="3694740B" w:rsidR="009B5117" w:rsidRPr="0044526A" w:rsidRDefault="009B5117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47: Jubileumsboken sin utgivelse utsettes,men skal gis ut i løpet av året. </w:t>
      </w:r>
    </w:p>
    <w:p w14:paraId="376F72C8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993280A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AD20" w14:textId="77777777" w:rsidR="00702B83" w:rsidRDefault="00702B83">
      <w:r>
        <w:separator/>
      </w:r>
    </w:p>
  </w:endnote>
  <w:endnote w:type="continuationSeparator" w:id="0">
    <w:p w14:paraId="6AB5ED6B" w14:textId="77777777" w:rsidR="00702B83" w:rsidRDefault="0070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38E7" w14:textId="77777777" w:rsidR="00B616C5" w:rsidRDefault="00B616C5"/>
  <w:p w14:paraId="3319BD40" w14:textId="106B5236" w:rsidR="00B616C5" w:rsidRDefault="009B5117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3040D28" wp14:editId="0C721A65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9F580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D7E171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948BB33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26427875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5F13EDAE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A920980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6F832C71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BA69" w14:textId="77777777" w:rsidR="00702B83" w:rsidRDefault="00702B83">
      <w:r>
        <w:separator/>
      </w:r>
    </w:p>
  </w:footnote>
  <w:footnote w:type="continuationSeparator" w:id="0">
    <w:p w14:paraId="37F62187" w14:textId="77777777" w:rsidR="00702B83" w:rsidRDefault="0070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586070">
    <w:abstractNumId w:val="9"/>
  </w:num>
  <w:num w:numId="2" w16cid:durableId="249244092">
    <w:abstractNumId w:val="17"/>
  </w:num>
  <w:num w:numId="3" w16cid:durableId="1063792168">
    <w:abstractNumId w:val="27"/>
  </w:num>
  <w:num w:numId="4" w16cid:durableId="1606889395">
    <w:abstractNumId w:val="23"/>
  </w:num>
  <w:num w:numId="5" w16cid:durableId="443381737">
    <w:abstractNumId w:val="14"/>
  </w:num>
  <w:num w:numId="6" w16cid:durableId="1920406787">
    <w:abstractNumId w:val="15"/>
  </w:num>
  <w:num w:numId="7" w16cid:durableId="1073506446">
    <w:abstractNumId w:val="31"/>
  </w:num>
  <w:num w:numId="8" w16cid:durableId="1595823989">
    <w:abstractNumId w:val="30"/>
  </w:num>
  <w:num w:numId="9" w16cid:durableId="1682317212">
    <w:abstractNumId w:val="21"/>
  </w:num>
  <w:num w:numId="10" w16cid:durableId="1439522946">
    <w:abstractNumId w:val="2"/>
  </w:num>
  <w:num w:numId="11" w16cid:durableId="933169679">
    <w:abstractNumId w:val="12"/>
  </w:num>
  <w:num w:numId="12" w16cid:durableId="399718370">
    <w:abstractNumId w:val="11"/>
  </w:num>
  <w:num w:numId="13" w16cid:durableId="86199722">
    <w:abstractNumId w:val="8"/>
  </w:num>
  <w:num w:numId="14" w16cid:durableId="820541992">
    <w:abstractNumId w:val="24"/>
  </w:num>
  <w:num w:numId="15" w16cid:durableId="859665246">
    <w:abstractNumId w:val="37"/>
  </w:num>
  <w:num w:numId="16" w16cid:durableId="463355474">
    <w:abstractNumId w:val="26"/>
  </w:num>
  <w:num w:numId="17" w16cid:durableId="539515288">
    <w:abstractNumId w:val="25"/>
  </w:num>
  <w:num w:numId="18" w16cid:durableId="2013147121">
    <w:abstractNumId w:val="13"/>
  </w:num>
  <w:num w:numId="19" w16cid:durableId="1692678952">
    <w:abstractNumId w:val="10"/>
  </w:num>
  <w:num w:numId="20" w16cid:durableId="801653332">
    <w:abstractNumId w:val="3"/>
  </w:num>
  <w:num w:numId="21" w16cid:durableId="1218128429">
    <w:abstractNumId w:val="33"/>
  </w:num>
  <w:num w:numId="22" w16cid:durableId="1133668754">
    <w:abstractNumId w:val="32"/>
  </w:num>
  <w:num w:numId="23" w16cid:durableId="1659115139">
    <w:abstractNumId w:val="35"/>
  </w:num>
  <w:num w:numId="24" w16cid:durableId="1475293942">
    <w:abstractNumId w:val="34"/>
  </w:num>
  <w:num w:numId="25" w16cid:durableId="1311329549">
    <w:abstractNumId w:val="28"/>
  </w:num>
  <w:num w:numId="26" w16cid:durableId="717315190">
    <w:abstractNumId w:val="4"/>
  </w:num>
  <w:num w:numId="27" w16cid:durableId="1452675318">
    <w:abstractNumId w:val="7"/>
  </w:num>
  <w:num w:numId="28" w16cid:durableId="1440679440">
    <w:abstractNumId w:val="38"/>
  </w:num>
  <w:num w:numId="29" w16cid:durableId="1198203908">
    <w:abstractNumId w:val="20"/>
  </w:num>
  <w:num w:numId="30" w16cid:durableId="1935548842">
    <w:abstractNumId w:val="6"/>
  </w:num>
  <w:num w:numId="31" w16cid:durableId="717512632">
    <w:abstractNumId w:val="22"/>
  </w:num>
  <w:num w:numId="32" w16cid:durableId="1871257683">
    <w:abstractNumId w:val="5"/>
  </w:num>
  <w:num w:numId="33" w16cid:durableId="975600645">
    <w:abstractNumId w:val="19"/>
  </w:num>
  <w:num w:numId="34" w16cid:durableId="313680976">
    <w:abstractNumId w:val="18"/>
  </w:num>
  <w:num w:numId="35" w16cid:durableId="540898421">
    <w:abstractNumId w:val="16"/>
  </w:num>
  <w:num w:numId="36" w16cid:durableId="2069524660">
    <w:abstractNumId w:val="1"/>
  </w:num>
  <w:num w:numId="37" w16cid:durableId="1890072986">
    <w:abstractNumId w:val="29"/>
  </w:num>
  <w:num w:numId="38" w16cid:durableId="2079399406">
    <w:abstractNumId w:val="36"/>
  </w:num>
  <w:num w:numId="39" w16cid:durableId="152135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98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2B83"/>
    <w:rsid w:val="00706F8E"/>
    <w:rsid w:val="00710BFF"/>
    <w:rsid w:val="00724E98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117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806D4"/>
  <w15:chartTrackingRefBased/>
  <w15:docId w15:val="{E5C9F889-DE09-404D-BB43-61D269B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styleId="Fargeriklisteuthevingsfarge1">
    <w:name w:val="Colorful List Accent 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9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420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2</cp:revision>
  <cp:lastPrinted>2014-01-10T09:07:00Z</cp:lastPrinted>
  <dcterms:created xsi:type="dcterms:W3CDTF">2022-07-09T17:43:00Z</dcterms:created>
  <dcterms:modified xsi:type="dcterms:W3CDTF">2022-07-09T17:52:00Z</dcterms:modified>
</cp:coreProperties>
</file>