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33EC" w14:textId="12AF50A0" w:rsidR="00D964B5" w:rsidRPr="00ED00A9" w:rsidRDefault="00FF067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3BBA773" wp14:editId="1D139106">
            <wp:extent cx="914400" cy="901700"/>
            <wp:effectExtent l="0" t="0" r="0" b="12700"/>
            <wp:docPr id="2" name="Bilde 1" descr="Logo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D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5BDD2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63FAA6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378588F" w14:textId="7BEBEDA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395ADC">
        <w:rPr>
          <w:rFonts w:ascii="Arial" w:hAnsi="Arial" w:cs="Arial"/>
          <w:bCs/>
          <w:color w:val="FF0000"/>
          <w:sz w:val="24"/>
          <w:szCs w:val="24"/>
        </w:rPr>
        <w:t>07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395ADC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102529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  <w:proofErr w:type="spellStart"/>
      <w:r w:rsidR="00395ADC">
        <w:rPr>
          <w:rFonts w:ascii="Arial" w:hAnsi="Arial" w:cs="Arial"/>
          <w:bCs/>
          <w:color w:val="FF0000"/>
          <w:sz w:val="24"/>
          <w:szCs w:val="24"/>
        </w:rPr>
        <w:t>kl</w:t>
      </w:r>
      <w:proofErr w:type="spellEnd"/>
      <w:r w:rsidR="00395ADC">
        <w:rPr>
          <w:rFonts w:ascii="Arial" w:hAnsi="Arial" w:cs="Arial"/>
          <w:bCs/>
          <w:color w:val="FF0000"/>
          <w:sz w:val="24"/>
          <w:szCs w:val="24"/>
        </w:rPr>
        <w:t xml:space="preserve"> 21.00</w:t>
      </w:r>
    </w:p>
    <w:p w14:paraId="3AEA093E" w14:textId="540F2BC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102529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3F71583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51A41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91036EF" w14:textId="2830C746" w:rsidR="0044526A" w:rsidRPr="00126AB2" w:rsidRDefault="00D964B5" w:rsidP="0044526A">
      <w:pPr>
        <w:rPr>
          <w:rFonts w:ascii="Arial" w:hAnsi="Arial" w:cs="Arial"/>
          <w:sz w:val="24"/>
          <w:szCs w:val="24"/>
        </w:rPr>
      </w:pPr>
      <w:r w:rsidRPr="00126AB2">
        <w:rPr>
          <w:rFonts w:ascii="Arial" w:hAnsi="Arial" w:cs="Arial"/>
          <w:bCs/>
          <w:sz w:val="24"/>
          <w:szCs w:val="24"/>
        </w:rPr>
        <w:t>Tilstede:</w:t>
      </w:r>
      <w:r w:rsidR="0044526A" w:rsidRPr="00126AB2">
        <w:rPr>
          <w:rFonts w:ascii="Arial" w:hAnsi="Arial" w:cs="Arial"/>
          <w:bCs/>
          <w:sz w:val="24"/>
          <w:szCs w:val="24"/>
        </w:rPr>
        <w:t xml:space="preserve"> </w:t>
      </w:r>
      <w:r w:rsidR="00146227" w:rsidRPr="00126AB2">
        <w:rPr>
          <w:rFonts w:ascii="Arial" w:hAnsi="Arial" w:cs="Arial"/>
          <w:bCs/>
          <w:sz w:val="24"/>
          <w:szCs w:val="24"/>
        </w:rPr>
        <w:t xml:space="preserve">Lisbeth B Karlsen. </w:t>
      </w:r>
      <w:r w:rsidR="00146227" w:rsidRPr="00146227">
        <w:rPr>
          <w:rFonts w:ascii="Arial" w:hAnsi="Arial" w:cs="Arial"/>
          <w:bCs/>
          <w:sz w:val="24"/>
          <w:szCs w:val="24"/>
        </w:rPr>
        <w:t xml:space="preserve">Bente Line Nordtveit. </w:t>
      </w:r>
      <w:r w:rsidR="00146227" w:rsidRPr="00126AB2">
        <w:rPr>
          <w:rFonts w:ascii="Arial" w:hAnsi="Arial" w:cs="Arial"/>
          <w:bCs/>
          <w:sz w:val="24"/>
          <w:szCs w:val="24"/>
        </w:rPr>
        <w:t>Anne Husebø. Tanja Kotte.</w:t>
      </w:r>
      <w:r w:rsidR="00E75219">
        <w:rPr>
          <w:rFonts w:ascii="Arial" w:hAnsi="Arial" w:cs="Arial"/>
          <w:bCs/>
          <w:sz w:val="24"/>
          <w:szCs w:val="24"/>
        </w:rPr>
        <w:t xml:space="preserve"> Ingar Andersen</w:t>
      </w:r>
      <w:bookmarkStart w:id="0" w:name="_GoBack"/>
      <w:bookmarkEnd w:id="0"/>
      <w:r w:rsidRPr="00126AB2">
        <w:rPr>
          <w:rFonts w:ascii="Arial" w:hAnsi="Arial" w:cs="Arial"/>
          <w:bCs/>
          <w:sz w:val="24"/>
          <w:szCs w:val="24"/>
        </w:rPr>
        <w:tab/>
      </w:r>
    </w:p>
    <w:p w14:paraId="6E1833FB" w14:textId="77777777" w:rsidR="00F809E2" w:rsidRPr="00126AB2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18F1720" w14:textId="28D58284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A74351">
        <w:rPr>
          <w:rFonts w:ascii="Arial" w:hAnsi="Arial" w:cs="Arial"/>
          <w:bCs/>
          <w:sz w:val="24"/>
          <w:szCs w:val="24"/>
        </w:rPr>
        <w:t xml:space="preserve">Siw Monica </w:t>
      </w:r>
      <w:proofErr w:type="spellStart"/>
      <w:r w:rsidR="00A74351">
        <w:rPr>
          <w:rFonts w:ascii="Arial" w:hAnsi="Arial" w:cs="Arial"/>
          <w:bCs/>
          <w:sz w:val="24"/>
          <w:szCs w:val="24"/>
        </w:rPr>
        <w:t>Waagbø</w:t>
      </w:r>
      <w:proofErr w:type="spellEnd"/>
    </w:p>
    <w:p w14:paraId="5976F2A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348BEB3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0F4D039" w14:textId="77777777" w:rsidR="00E21820" w:rsidRDefault="00E21820" w:rsidP="00D964B5">
      <w:pPr>
        <w:rPr>
          <w:rFonts w:ascii="Arial" w:hAnsi="Arial" w:cs="Arial"/>
          <w:bCs/>
          <w:sz w:val="24"/>
          <w:szCs w:val="24"/>
        </w:rPr>
      </w:pPr>
    </w:p>
    <w:p w14:paraId="1FD21CA9" w14:textId="77777777" w:rsid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xxs1"/>
          <w:rFonts w:ascii="inherit" w:hAnsi="inherit" w:cs="Segoe UI"/>
          <w:color w:val="000000"/>
          <w:sz w:val="23"/>
          <w:szCs w:val="23"/>
          <w:bdr w:val="none" w:sz="0" w:space="0" w:color="auto" w:frame="1"/>
        </w:rPr>
        <w:t> </w:t>
      </w:r>
    </w:p>
    <w:p w14:paraId="5AA24B5F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Saksliste:</w:t>
      </w:r>
    </w:p>
    <w:p w14:paraId="1F325C65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6A0F6335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92: Referat: gjennomgått og godkjent.</w:t>
      </w:r>
    </w:p>
    <w:p w14:paraId="6B5DE442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C0AA96C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93: Økonomi: gjennomgått og godkjent.</w:t>
      </w:r>
    </w:p>
    <w:p w14:paraId="10124803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28616246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94: </w:t>
      </w:r>
      <w:proofErr w:type="spellStart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Dobermannposten</w:t>
      </w:r>
      <w:proofErr w:type="spellEnd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 sendes til trykkeriet.</w:t>
      </w:r>
    </w:p>
    <w:p w14:paraId="3B03E056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EC212F8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95: TG Tromsø: spesialutstilling neste år i Tromsø. </w:t>
      </w:r>
    </w:p>
    <w:p w14:paraId="165E71C3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Vi gleder oss over aktiviteter der igjen.</w:t>
      </w:r>
    </w:p>
    <w:p w14:paraId="403F0C1F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4DC0E9A3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96: Eventuelt:</w:t>
      </w:r>
    </w:p>
    <w:p w14:paraId="7CCFED06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NKK</w:t>
      </w:r>
      <w:proofErr w:type="spellEnd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jobber med klubbmailer.</w:t>
      </w:r>
    </w:p>
    <w:p w14:paraId="4FC50513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54609A85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97: Nytt </w:t>
      </w:r>
      <w:proofErr w:type="spellStart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adm.system</w:t>
      </w:r>
      <w:proofErr w:type="spellEnd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hos </w:t>
      </w:r>
      <w:proofErr w:type="spellStart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NKK</w:t>
      </w:r>
      <w:proofErr w:type="spellEnd"/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 </w:t>
      </w:r>
    </w:p>
    <w:p w14:paraId="1914BA62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Vi jobber med å lære oss det nye systemet bl.a. søknader av neste års prøver og utstillinger til klubben.</w:t>
      </w:r>
    </w:p>
    <w:p w14:paraId="4B3F01D1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4B357BF4" w14:textId="77777777" w:rsidR="00E21820" w:rsidRP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E21820">
        <w:rPr>
          <w:rStyle w:val="xxs2"/>
          <w:rFonts w:ascii="Segoe UI" w:hAnsi="Segoe UI" w:cs="Segoe U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98: IDC VM: venter og ser om det blir avholdt</w:t>
      </w:r>
    </w:p>
    <w:p w14:paraId="5DE10EFD" w14:textId="77777777" w:rsid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xxs1"/>
          <w:rFonts w:ascii="inherit" w:hAnsi="inherit" w:cs="Segoe UI"/>
          <w:color w:val="000000"/>
          <w:sz w:val="23"/>
          <w:szCs w:val="23"/>
          <w:bdr w:val="none" w:sz="0" w:space="0" w:color="auto" w:frame="1"/>
        </w:rPr>
        <w:t> </w:t>
      </w:r>
    </w:p>
    <w:p w14:paraId="1E08E777" w14:textId="77777777" w:rsidR="00E21820" w:rsidRDefault="00E21820" w:rsidP="00E21820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xxs2"/>
          <w:rFonts w:ascii="Segoe UI" w:hAnsi="Segoe UI" w:cs="Segoe UI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GOD JUL</w:t>
      </w:r>
    </w:p>
    <w:p w14:paraId="7AE4FDFC" w14:textId="77777777" w:rsidR="00E21820" w:rsidRPr="00D964B5" w:rsidRDefault="00E21820" w:rsidP="00D964B5">
      <w:pPr>
        <w:rPr>
          <w:rFonts w:ascii="Arial" w:hAnsi="Arial" w:cs="Arial"/>
          <w:bCs/>
          <w:sz w:val="24"/>
          <w:szCs w:val="24"/>
        </w:rPr>
      </w:pPr>
    </w:p>
    <w:p w14:paraId="58C8A96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340B064" w14:textId="77777777" w:rsidR="0044526A" w:rsidRPr="005479F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5479F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B428" w14:textId="77777777" w:rsidR="00A74351" w:rsidRDefault="00A74351">
      <w:r>
        <w:separator/>
      </w:r>
    </w:p>
  </w:endnote>
  <w:endnote w:type="continuationSeparator" w:id="0">
    <w:p w14:paraId="487BFD5C" w14:textId="77777777" w:rsidR="00A74351" w:rsidRDefault="00A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24C1" w14:textId="77777777" w:rsidR="00A74351" w:rsidRDefault="00A74351"/>
  <w:p w14:paraId="700DD6F4" w14:textId="76B8D399" w:rsidR="00A74351" w:rsidRDefault="00A74351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28E07A5" wp14:editId="01D8D6E5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DFC3C7C" w14:textId="77777777" w:rsidR="00A74351" w:rsidRDefault="00A74351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0A945FA" w14:textId="77777777" w:rsidR="00A74351" w:rsidRDefault="00A74351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8EE54FF" w14:textId="77777777" w:rsidR="00A74351" w:rsidRDefault="00A74351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1A3F97ED" w14:textId="77777777" w:rsidR="00A74351" w:rsidRPr="006A08E0" w:rsidRDefault="00A74351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4B4180C" w14:textId="77777777" w:rsidR="00A74351" w:rsidRPr="006A08E0" w:rsidRDefault="00A74351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5C0B39A2" w14:textId="77777777" w:rsidR="00A74351" w:rsidRPr="006A08E0" w:rsidRDefault="00A74351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6018" w14:textId="77777777" w:rsidR="00A74351" w:rsidRDefault="00A74351">
      <w:r>
        <w:separator/>
      </w:r>
    </w:p>
  </w:footnote>
  <w:footnote w:type="continuationSeparator" w:id="0">
    <w:p w14:paraId="48EA49FE" w14:textId="77777777" w:rsidR="00A74351" w:rsidRDefault="00A7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9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0117"/>
    <w:rsid w:val="0010111D"/>
    <w:rsid w:val="001013F0"/>
    <w:rsid w:val="00102529"/>
    <w:rsid w:val="00116439"/>
    <w:rsid w:val="00126AB2"/>
    <w:rsid w:val="00126D4F"/>
    <w:rsid w:val="00130BD6"/>
    <w:rsid w:val="00136F4E"/>
    <w:rsid w:val="0014125F"/>
    <w:rsid w:val="00143021"/>
    <w:rsid w:val="00146227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3695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2A03"/>
    <w:rsid w:val="001D494B"/>
    <w:rsid w:val="001E2306"/>
    <w:rsid w:val="001E2B9D"/>
    <w:rsid w:val="001F0F1D"/>
    <w:rsid w:val="001F5126"/>
    <w:rsid w:val="001F75E1"/>
    <w:rsid w:val="0020489D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5ADC"/>
    <w:rsid w:val="00397983"/>
    <w:rsid w:val="003A0A23"/>
    <w:rsid w:val="003A10DD"/>
    <w:rsid w:val="003A1ACB"/>
    <w:rsid w:val="003A5973"/>
    <w:rsid w:val="003B54AC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402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1D38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479FA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565F"/>
    <w:rsid w:val="00636E58"/>
    <w:rsid w:val="00640409"/>
    <w:rsid w:val="0064079D"/>
    <w:rsid w:val="00644A0B"/>
    <w:rsid w:val="00645FD6"/>
    <w:rsid w:val="00647541"/>
    <w:rsid w:val="00664145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3B46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2EFC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252"/>
    <w:rsid w:val="008B5E1A"/>
    <w:rsid w:val="008B6906"/>
    <w:rsid w:val="008C4EA7"/>
    <w:rsid w:val="008C6667"/>
    <w:rsid w:val="008D0808"/>
    <w:rsid w:val="008E239C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2D9D"/>
    <w:rsid w:val="00944433"/>
    <w:rsid w:val="00946EC0"/>
    <w:rsid w:val="00957845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74351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57E9F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0C5B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06F8"/>
    <w:rsid w:val="00D650D6"/>
    <w:rsid w:val="00D66661"/>
    <w:rsid w:val="00D66804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820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75219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CA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customStyle="1" w:styleId="xxp2">
    <w:name w:val="x_x_p2"/>
    <w:basedOn w:val="Normal"/>
    <w:rsid w:val="00E21820"/>
    <w:pPr>
      <w:spacing w:before="100" w:beforeAutospacing="1" w:after="100" w:afterAutospacing="1"/>
    </w:pPr>
    <w:rPr>
      <w:rFonts w:ascii="Times" w:hAnsi="Times"/>
    </w:rPr>
  </w:style>
  <w:style w:type="character" w:customStyle="1" w:styleId="xxs1">
    <w:name w:val="x_x_s1"/>
    <w:basedOn w:val="Standardskriftforavsnitt"/>
    <w:rsid w:val="00E21820"/>
  </w:style>
  <w:style w:type="character" w:customStyle="1" w:styleId="xxs2">
    <w:name w:val="x_x_s2"/>
    <w:basedOn w:val="Standardskriftforavsnitt"/>
    <w:rsid w:val="00E21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customStyle="1" w:styleId="xxp2">
    <w:name w:val="x_x_p2"/>
    <w:basedOn w:val="Normal"/>
    <w:rsid w:val="00E21820"/>
    <w:pPr>
      <w:spacing w:before="100" w:beforeAutospacing="1" w:after="100" w:afterAutospacing="1"/>
    </w:pPr>
    <w:rPr>
      <w:rFonts w:ascii="Times" w:hAnsi="Times"/>
    </w:rPr>
  </w:style>
  <w:style w:type="character" w:customStyle="1" w:styleId="xxs1">
    <w:name w:val="x_x_s1"/>
    <w:basedOn w:val="Standardskriftforavsnitt"/>
    <w:rsid w:val="00E21820"/>
  </w:style>
  <w:style w:type="character" w:customStyle="1" w:styleId="xxs2">
    <w:name w:val="x_x_s2"/>
    <w:basedOn w:val="Standardskriftforavsnitt"/>
    <w:rsid w:val="00E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5C5B-2EAA-2D42-B1DC-B12B7A2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6</TotalTime>
  <Pages>1</Pages>
  <Words>109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689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4</cp:revision>
  <cp:lastPrinted>2014-01-10T09:07:00Z</cp:lastPrinted>
  <dcterms:created xsi:type="dcterms:W3CDTF">2021-12-07T20:27:00Z</dcterms:created>
  <dcterms:modified xsi:type="dcterms:W3CDTF">2021-12-08T10:18:00Z</dcterms:modified>
</cp:coreProperties>
</file>