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5398" w14:textId="0D099C67" w:rsidR="00D964B5" w:rsidRPr="00ED00A9" w:rsidRDefault="00355A6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71D6ACDC" wp14:editId="058CFE6F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1DDB6AD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1B5D71F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80ABD04" w14:textId="3EA1F74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1C03D6">
        <w:rPr>
          <w:rFonts w:ascii="Arial" w:hAnsi="Arial" w:cs="Arial"/>
          <w:bCs/>
          <w:color w:val="FF0000"/>
          <w:sz w:val="24"/>
          <w:szCs w:val="24"/>
        </w:rPr>
        <w:t>09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1C03D6">
        <w:rPr>
          <w:rFonts w:ascii="Arial" w:hAnsi="Arial" w:cs="Arial"/>
          <w:bCs/>
          <w:color w:val="FF0000"/>
          <w:sz w:val="24"/>
          <w:szCs w:val="24"/>
        </w:rPr>
        <w:t>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1C03D6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7F022CEC" w14:textId="026414F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1C03D6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11825E3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164F67D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950EE15" w14:textId="3343B17D" w:rsidR="0044526A" w:rsidRPr="00B97630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1C03D6">
        <w:rPr>
          <w:rFonts w:ascii="Arial" w:hAnsi="Arial" w:cs="Arial"/>
          <w:bCs/>
          <w:sz w:val="24"/>
          <w:szCs w:val="24"/>
        </w:rPr>
        <w:t>Lisbeth.</w:t>
      </w:r>
      <w:r w:rsidR="00355A68">
        <w:rPr>
          <w:rFonts w:ascii="Arial" w:hAnsi="Arial" w:cs="Arial"/>
          <w:bCs/>
          <w:sz w:val="24"/>
          <w:szCs w:val="24"/>
        </w:rPr>
        <w:t xml:space="preserve"> </w:t>
      </w:r>
      <w:r w:rsidR="001C03D6">
        <w:rPr>
          <w:rFonts w:ascii="Arial" w:hAnsi="Arial" w:cs="Arial"/>
          <w:bCs/>
          <w:sz w:val="24"/>
          <w:szCs w:val="24"/>
        </w:rPr>
        <w:t>B.</w:t>
      </w:r>
      <w:r w:rsidR="00355A68">
        <w:rPr>
          <w:rFonts w:ascii="Arial" w:hAnsi="Arial" w:cs="Arial"/>
          <w:bCs/>
          <w:sz w:val="24"/>
          <w:szCs w:val="24"/>
        </w:rPr>
        <w:t xml:space="preserve"> </w:t>
      </w:r>
      <w:r w:rsidR="001C03D6">
        <w:rPr>
          <w:rFonts w:ascii="Arial" w:hAnsi="Arial" w:cs="Arial"/>
          <w:bCs/>
          <w:sz w:val="24"/>
          <w:szCs w:val="24"/>
        </w:rPr>
        <w:t xml:space="preserve">Karlsen. Anne Huseby. </w:t>
      </w:r>
      <w:r w:rsidR="001C03D6" w:rsidRPr="00B97630">
        <w:rPr>
          <w:rFonts w:ascii="Arial" w:hAnsi="Arial" w:cs="Arial"/>
          <w:bCs/>
          <w:sz w:val="24"/>
          <w:szCs w:val="24"/>
        </w:rPr>
        <w:t xml:space="preserve">Bente Line Nordtveit. </w:t>
      </w:r>
      <w:proofErr w:type="spellStart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>Siw</w:t>
      </w:r>
      <w:proofErr w:type="spellEnd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 xml:space="preserve"> Monica </w:t>
      </w:r>
      <w:proofErr w:type="spellStart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>Waagbø</w:t>
      </w:r>
      <w:proofErr w:type="spellEnd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 xml:space="preserve">. Tanja </w:t>
      </w:r>
      <w:proofErr w:type="spellStart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>Kotte</w:t>
      </w:r>
      <w:proofErr w:type="spellEnd"/>
      <w:r w:rsidR="001C03D6" w:rsidRPr="00B97630">
        <w:rPr>
          <w:rFonts w:ascii="Arial" w:hAnsi="Arial" w:cs="Arial"/>
          <w:bCs/>
          <w:sz w:val="24"/>
          <w:szCs w:val="24"/>
          <w:lang w:val="fi-FI"/>
        </w:rPr>
        <w:t xml:space="preserve">. </w:t>
      </w:r>
      <w:r w:rsidR="001C03D6" w:rsidRPr="00B97630">
        <w:rPr>
          <w:rFonts w:ascii="Arial" w:hAnsi="Arial" w:cs="Arial"/>
          <w:bCs/>
          <w:sz w:val="24"/>
          <w:szCs w:val="24"/>
        </w:rPr>
        <w:t>Petter.</w:t>
      </w:r>
      <w:r w:rsidR="00355A68">
        <w:rPr>
          <w:rFonts w:ascii="Arial" w:hAnsi="Arial" w:cs="Arial"/>
          <w:bCs/>
          <w:sz w:val="24"/>
          <w:szCs w:val="24"/>
        </w:rPr>
        <w:t xml:space="preserve"> </w:t>
      </w:r>
      <w:r w:rsidR="001C03D6" w:rsidRPr="00B97630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1C03D6" w:rsidRPr="00B97630">
        <w:rPr>
          <w:rFonts w:ascii="Arial" w:hAnsi="Arial" w:cs="Arial"/>
          <w:bCs/>
          <w:sz w:val="24"/>
          <w:szCs w:val="24"/>
        </w:rPr>
        <w:t>Hjortdahl</w:t>
      </w:r>
      <w:proofErr w:type="spellEnd"/>
      <w:r w:rsidR="001C03D6" w:rsidRPr="00B97630">
        <w:rPr>
          <w:rFonts w:ascii="Arial" w:hAnsi="Arial" w:cs="Arial"/>
          <w:bCs/>
          <w:sz w:val="24"/>
          <w:szCs w:val="24"/>
        </w:rPr>
        <w:t>.</w:t>
      </w:r>
      <w:r w:rsidRPr="00B97630">
        <w:rPr>
          <w:rFonts w:ascii="Arial" w:hAnsi="Arial" w:cs="Arial"/>
          <w:bCs/>
          <w:sz w:val="24"/>
          <w:szCs w:val="24"/>
        </w:rPr>
        <w:tab/>
      </w:r>
    </w:p>
    <w:p w14:paraId="20CA58D9" w14:textId="77777777" w:rsidR="00F809E2" w:rsidRPr="00B97630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DBF3FAC" w14:textId="4443EAF3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1C03D6">
        <w:rPr>
          <w:rFonts w:ascii="Arial" w:hAnsi="Arial" w:cs="Arial"/>
          <w:bCs/>
          <w:sz w:val="24"/>
          <w:szCs w:val="24"/>
        </w:rPr>
        <w:t>Ingar Andersen.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BEF997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1E01ED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E0CBE95" w14:textId="7C9955FF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21852328" w14:textId="0BA27167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1E534E9" w14:textId="5018C381" w:rsidR="001C03D6" w:rsidRDefault="005E020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4: Godkjent referat for j</w:t>
      </w:r>
      <w:r w:rsidR="001C03D6">
        <w:rPr>
          <w:rFonts w:ascii="Arial" w:hAnsi="Arial" w:cs="Arial"/>
          <w:b/>
          <w:bCs/>
          <w:i/>
          <w:sz w:val="24"/>
          <w:szCs w:val="24"/>
        </w:rPr>
        <w:t>anuar.</w:t>
      </w:r>
    </w:p>
    <w:p w14:paraId="3FFE2B95" w14:textId="14DAC421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7A2E707" w14:textId="6844F755" w:rsidR="001C03D6" w:rsidRDefault="005E020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5: Regnskap for j</w:t>
      </w:r>
      <w:r w:rsidR="001C03D6">
        <w:rPr>
          <w:rFonts w:ascii="Arial" w:hAnsi="Arial" w:cs="Arial"/>
          <w:b/>
          <w:bCs/>
          <w:i/>
          <w:sz w:val="24"/>
          <w:szCs w:val="24"/>
        </w:rPr>
        <w:t>anuar godkjent.</w:t>
      </w:r>
    </w:p>
    <w:p w14:paraId="1D7EE018" w14:textId="2767CBF7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8633C86" w14:textId="2018A614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6: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97630">
        <w:rPr>
          <w:rFonts w:ascii="Arial" w:hAnsi="Arial" w:cs="Arial"/>
          <w:b/>
          <w:bCs/>
          <w:i/>
          <w:sz w:val="24"/>
          <w:szCs w:val="24"/>
        </w:rPr>
        <w:t>G</w:t>
      </w:r>
      <w:r w:rsidR="00355A68">
        <w:rPr>
          <w:rFonts w:ascii="Arial" w:hAnsi="Arial" w:cs="Arial"/>
          <w:b/>
          <w:bCs/>
          <w:i/>
          <w:sz w:val="24"/>
          <w:szCs w:val="24"/>
        </w:rPr>
        <w:t>F blir avholdt 14.05.2021</w:t>
      </w:r>
    </w:p>
    <w:p w14:paraId="63420D60" w14:textId="6CA802B0" w:rsidR="00B97630" w:rsidRDefault="00B9763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Foreløpig sted er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Letohallen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. Vi har utstilling 15 og 16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mai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for Dobermann. Vi vil også prøve å få til et hjertestarter kurs, samt et kurs i førstehjelp for hunder.</w:t>
      </w:r>
    </w:p>
    <w:p w14:paraId="66D16379" w14:textId="77777777" w:rsidR="00B97630" w:rsidRDefault="00B9763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414CF59" w14:textId="1063D496" w:rsidR="001C03D6" w:rsidRDefault="005E020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På v</w:t>
      </w:r>
      <w:r w:rsidR="001C03D6">
        <w:rPr>
          <w:rFonts w:ascii="Arial" w:hAnsi="Arial" w:cs="Arial"/>
          <w:b/>
          <w:bCs/>
          <w:i/>
          <w:sz w:val="24"/>
          <w:szCs w:val="24"/>
        </w:rPr>
        <w:t>alg: Leder.</w:t>
      </w:r>
    </w:p>
    <w:p w14:paraId="13181B31" w14:textId="60DF3B68" w:rsidR="001C03D6" w:rsidRDefault="00355A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Sekretær</w:t>
      </w:r>
    </w:p>
    <w:p w14:paraId="2AAC32EE" w14:textId="6EF6F878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355A68">
        <w:rPr>
          <w:rFonts w:ascii="Arial" w:hAnsi="Arial" w:cs="Arial"/>
          <w:b/>
          <w:bCs/>
          <w:i/>
          <w:sz w:val="24"/>
          <w:szCs w:val="24"/>
        </w:rPr>
        <w:t>2 vara medlemmer</w:t>
      </w:r>
    </w:p>
    <w:p w14:paraId="35B1CC71" w14:textId="7E7CDF4A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</w:p>
    <w:p w14:paraId="7FF17B7D" w14:textId="01733092" w:rsidR="001C03D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Kunngjøring sendes ut med Dobermann posten.</w:t>
      </w:r>
    </w:p>
    <w:p w14:paraId="3B1AF4EE" w14:textId="14332887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9A68EB9" w14:textId="13A6FED2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7: </w:t>
      </w:r>
      <w:r w:rsidR="00B97630">
        <w:rPr>
          <w:rFonts w:ascii="Arial" w:hAnsi="Arial" w:cs="Arial"/>
          <w:b/>
          <w:bCs/>
          <w:i/>
          <w:sz w:val="24"/>
          <w:szCs w:val="24"/>
        </w:rPr>
        <w:t xml:space="preserve"> Figurant/ testlederkurs -mentaltester på Hønefoss siste helgen i april,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97630">
        <w:rPr>
          <w:rFonts w:ascii="Arial" w:hAnsi="Arial" w:cs="Arial"/>
          <w:b/>
          <w:bCs/>
          <w:i/>
          <w:sz w:val="24"/>
          <w:szCs w:val="24"/>
        </w:rPr>
        <w:t xml:space="preserve">i samarbeid med Hønefoss og Omegn </w:t>
      </w:r>
      <w:proofErr w:type="spellStart"/>
      <w:r w:rsidR="00B97630">
        <w:rPr>
          <w:rFonts w:ascii="Arial" w:hAnsi="Arial" w:cs="Arial"/>
          <w:b/>
          <w:bCs/>
          <w:i/>
          <w:sz w:val="24"/>
          <w:szCs w:val="24"/>
        </w:rPr>
        <w:t>Brukshundklubb</w:t>
      </w:r>
      <w:proofErr w:type="spellEnd"/>
      <w:r w:rsidR="00B97630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0EAFEBAF" w14:textId="6D1C549E" w:rsidR="00B97630" w:rsidRDefault="00B9763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Påmelding til kurset skjer til Bente Line Nordtveit på : </w:t>
      </w:r>
      <w:hyperlink r:id="rId10" w:history="1">
        <w:r w:rsidRPr="00A7785A">
          <w:rPr>
            <w:rStyle w:val="Hyperkobling"/>
            <w:rFonts w:ascii="Arial" w:hAnsi="Arial" w:cs="Arial"/>
            <w:b/>
            <w:bCs/>
            <w:i/>
            <w:sz w:val="24"/>
            <w:szCs w:val="24"/>
          </w:rPr>
          <w:t>bentelin@bropark.no</w:t>
        </w:r>
      </w:hyperlink>
    </w:p>
    <w:p w14:paraId="6C935BF3" w14:textId="77777777" w:rsidR="005E0204" w:rsidRDefault="005E020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Kurset er gratis for</w:t>
      </w:r>
      <w:r w:rsidR="00B97630">
        <w:rPr>
          <w:rFonts w:ascii="Arial" w:hAnsi="Arial" w:cs="Arial"/>
          <w:b/>
          <w:bCs/>
          <w:i/>
          <w:sz w:val="24"/>
          <w:szCs w:val="24"/>
        </w:rPr>
        <w:t xml:space="preserve"> medlemmer av </w:t>
      </w:r>
      <w:proofErr w:type="spellStart"/>
      <w:r w:rsidR="00B97630">
        <w:rPr>
          <w:rFonts w:ascii="Arial" w:hAnsi="Arial" w:cs="Arial"/>
          <w:b/>
          <w:bCs/>
          <w:i/>
          <w:sz w:val="24"/>
          <w:szCs w:val="24"/>
        </w:rPr>
        <w:t>NDK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,</w:t>
      </w:r>
      <w:r w:rsidR="00B97630">
        <w:rPr>
          <w:rFonts w:ascii="Arial" w:hAnsi="Arial" w:cs="Arial"/>
          <w:b/>
          <w:bCs/>
          <w:i/>
          <w:sz w:val="24"/>
          <w:szCs w:val="24"/>
        </w:rPr>
        <w:t xml:space="preserve"> mot at man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figurerer/ er testleder på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NDK`s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mentaltest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to dager</w:t>
      </w:r>
      <w:r w:rsidR="00B97630">
        <w:rPr>
          <w:rFonts w:ascii="Arial" w:hAnsi="Arial" w:cs="Arial"/>
          <w:b/>
          <w:bCs/>
          <w:i/>
          <w:sz w:val="24"/>
          <w:szCs w:val="24"/>
        </w:rPr>
        <w:t>.</w:t>
      </w:r>
      <w:r w:rsidR="00355A68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F78782F" w14:textId="3E856E77" w:rsidR="00B97630" w:rsidRDefault="00355A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800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kr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for ikkemedlemmer.</w:t>
      </w:r>
    </w:p>
    <w:p w14:paraId="004D205D" w14:textId="29DF4A88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5D4E242" w14:textId="01DFCDF4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8: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 MH </w:t>
      </w:r>
      <w:proofErr w:type="spellStart"/>
      <w:r w:rsidR="005E0204">
        <w:rPr>
          <w:rFonts w:ascii="Arial" w:hAnsi="Arial" w:cs="Arial"/>
          <w:b/>
          <w:bCs/>
          <w:i/>
          <w:sz w:val="24"/>
          <w:szCs w:val="24"/>
        </w:rPr>
        <w:t>østlandet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E0204">
        <w:rPr>
          <w:rFonts w:ascii="Arial" w:hAnsi="Arial" w:cs="Arial"/>
          <w:b/>
          <w:bCs/>
          <w:i/>
          <w:sz w:val="24"/>
          <w:szCs w:val="24"/>
        </w:rPr>
        <w:t>01/02 mai</w:t>
      </w:r>
      <w:r w:rsidR="00355A68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Påmelding til Bente Line. </w:t>
      </w:r>
    </w:p>
    <w:p w14:paraId="7FA223FA" w14:textId="0A4B1FA4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8C7B82B" w14:textId="77777777" w:rsidR="005E0204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9:</w:t>
      </w:r>
      <w:r w:rsidR="00355A6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E0204">
        <w:rPr>
          <w:rFonts w:ascii="Arial" w:hAnsi="Arial" w:cs="Arial"/>
          <w:b/>
          <w:bCs/>
          <w:i/>
          <w:sz w:val="24"/>
          <w:szCs w:val="24"/>
        </w:rPr>
        <w:t xml:space="preserve">Forslag om uoffisielle klubbchampionater i </w:t>
      </w:r>
      <w:proofErr w:type="spellStart"/>
      <w:r w:rsidR="005E0204">
        <w:rPr>
          <w:rFonts w:ascii="Arial" w:hAnsi="Arial" w:cs="Arial"/>
          <w:b/>
          <w:bCs/>
          <w:i/>
          <w:sz w:val="24"/>
          <w:szCs w:val="24"/>
        </w:rPr>
        <w:t>NDK</w:t>
      </w:r>
      <w:proofErr w:type="spellEnd"/>
      <w:r w:rsidR="00355A68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7F0986C1" w14:textId="60F10F61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4"/>
          <w:szCs w:val="24"/>
        </w:rPr>
        <w:t xml:space="preserve">Oversendes til utstillingskomiteen for utredning </w:t>
      </w:r>
      <w:r w:rsidR="00253452">
        <w:rPr>
          <w:rFonts w:ascii="Arial" w:hAnsi="Arial" w:cs="Arial"/>
          <w:b/>
          <w:bCs/>
          <w:i/>
          <w:sz w:val="24"/>
          <w:szCs w:val="24"/>
        </w:rPr>
        <w:t xml:space="preserve">og setting av regler. </w:t>
      </w:r>
      <w:proofErr w:type="spellStart"/>
      <w:r w:rsidR="00253452">
        <w:rPr>
          <w:rFonts w:ascii="Arial" w:hAnsi="Arial" w:cs="Arial"/>
          <w:b/>
          <w:bCs/>
          <w:i/>
          <w:sz w:val="24"/>
          <w:szCs w:val="24"/>
        </w:rPr>
        <w:t>Brukshundkomiteen</w:t>
      </w:r>
      <w:proofErr w:type="spellEnd"/>
      <w:r w:rsidR="00253452">
        <w:rPr>
          <w:rFonts w:ascii="Arial" w:hAnsi="Arial" w:cs="Arial"/>
          <w:b/>
          <w:bCs/>
          <w:i/>
          <w:sz w:val="24"/>
          <w:szCs w:val="24"/>
        </w:rPr>
        <w:t xml:space="preserve">  skal også kontaktes slik at de har mulighet til å lage sitt regelverk for </w:t>
      </w:r>
      <w:proofErr w:type="spellStart"/>
      <w:r w:rsidR="00253452">
        <w:rPr>
          <w:rFonts w:ascii="Arial" w:hAnsi="Arial" w:cs="Arial"/>
          <w:b/>
          <w:bCs/>
          <w:i/>
          <w:sz w:val="24"/>
          <w:szCs w:val="24"/>
        </w:rPr>
        <w:t>NDK`s</w:t>
      </w:r>
      <w:proofErr w:type="spellEnd"/>
      <w:r w:rsidR="00253452">
        <w:rPr>
          <w:rFonts w:ascii="Arial" w:hAnsi="Arial" w:cs="Arial"/>
          <w:b/>
          <w:bCs/>
          <w:i/>
          <w:sz w:val="24"/>
          <w:szCs w:val="24"/>
        </w:rPr>
        <w:t xml:space="preserve"> klubbchampionat innen bruks.</w:t>
      </w:r>
    </w:p>
    <w:p w14:paraId="7620860A" w14:textId="58C314F5" w:rsidR="00BC20C6" w:rsidRDefault="00BC20C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8E95F22" w14:textId="33A4919A" w:rsidR="001C03D6" w:rsidRDefault="00355A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10: RS: 20 m</w:t>
      </w:r>
      <w:r w:rsidR="00513FFB">
        <w:rPr>
          <w:rFonts w:ascii="Arial" w:hAnsi="Arial" w:cs="Arial"/>
          <w:b/>
          <w:bCs/>
          <w:i/>
          <w:sz w:val="24"/>
          <w:szCs w:val="24"/>
        </w:rPr>
        <w:t>ars</w:t>
      </w:r>
      <w:r>
        <w:rPr>
          <w:rFonts w:ascii="Arial" w:hAnsi="Arial" w:cs="Arial"/>
          <w:b/>
          <w:bCs/>
          <w:i/>
          <w:sz w:val="24"/>
          <w:szCs w:val="24"/>
        </w:rPr>
        <w:t>, 2 fra styre deltar.</w:t>
      </w:r>
    </w:p>
    <w:p w14:paraId="59F41C38" w14:textId="04EB6D09" w:rsidR="001C03D6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6C299D5" w14:textId="77777777" w:rsidR="001C03D6" w:rsidRPr="0044526A" w:rsidRDefault="001C03D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9F819B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E007007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355A68">
      <w:footerReference w:type="default" r:id="rId11"/>
      <w:pgSz w:w="11906" w:h="16838"/>
      <w:pgMar w:top="993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4B01" w14:textId="77777777" w:rsidR="00304B1E" w:rsidRDefault="00304B1E">
      <w:r>
        <w:separator/>
      </w:r>
    </w:p>
  </w:endnote>
  <w:endnote w:type="continuationSeparator" w:id="0">
    <w:p w14:paraId="1FB585A2" w14:textId="77777777" w:rsidR="00304B1E" w:rsidRDefault="0030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A9AF" w14:textId="77777777" w:rsidR="00B616C5" w:rsidRDefault="00B616C5"/>
  <w:p w14:paraId="39247F75" w14:textId="0D858A95" w:rsidR="00B616C5" w:rsidRDefault="00355A6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D2F251E" wp14:editId="298FD25A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83A8006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074E3BD4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F59D8BB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14DC57E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6425D85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1AE9791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1A4C5" w14:textId="77777777" w:rsidR="00304B1E" w:rsidRDefault="00304B1E">
      <w:r>
        <w:separator/>
      </w:r>
    </w:p>
  </w:footnote>
  <w:footnote w:type="continuationSeparator" w:id="0">
    <w:p w14:paraId="1B797334" w14:textId="77777777" w:rsidR="00304B1E" w:rsidRDefault="0030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6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3D6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5B05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3452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4B1E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A68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13FFB"/>
    <w:rsid w:val="0052112C"/>
    <w:rsid w:val="005268B0"/>
    <w:rsid w:val="00530804"/>
    <w:rsid w:val="005323E4"/>
    <w:rsid w:val="005328B1"/>
    <w:rsid w:val="00542A38"/>
    <w:rsid w:val="00544247"/>
    <w:rsid w:val="00544B0E"/>
    <w:rsid w:val="00545570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0204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97630"/>
    <w:rsid w:val="00BA5178"/>
    <w:rsid w:val="00BC1184"/>
    <w:rsid w:val="00BC20C6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38D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entelin@bropark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Downloads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8A10-6E7B-4947-A0C3-98EE519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Waagbø\Downloads\Mal-Styremøte.dot</Template>
  <TotalTime>0</TotalTime>
  <Pages>2</Pages>
  <Words>214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1352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2021-02-27T11:58:00Z</dcterms:created>
  <dcterms:modified xsi:type="dcterms:W3CDTF">2021-02-27T11:58:00Z</dcterms:modified>
</cp:coreProperties>
</file>