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33EC" w14:textId="12AF50A0" w:rsidR="00D964B5" w:rsidRPr="00ED00A9" w:rsidRDefault="00FF067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3BBA773" wp14:editId="1D139106">
            <wp:extent cx="914400" cy="901700"/>
            <wp:effectExtent l="0" t="0" r="0" b="12700"/>
            <wp:docPr id="2" name="Bilde 1" descr="LogoN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D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5BDD2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63FAA6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378588F" w14:textId="6D0F2D15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BD0C5B">
        <w:rPr>
          <w:rFonts w:ascii="Arial" w:hAnsi="Arial" w:cs="Arial"/>
          <w:bCs/>
          <w:color w:val="FF0000"/>
          <w:sz w:val="24"/>
          <w:szCs w:val="24"/>
        </w:rPr>
        <w:t>09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BD0C5B">
        <w:rPr>
          <w:rFonts w:ascii="Arial" w:hAnsi="Arial" w:cs="Arial"/>
          <w:bCs/>
          <w:color w:val="FF0000"/>
          <w:sz w:val="24"/>
          <w:szCs w:val="24"/>
        </w:rPr>
        <w:t>11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102529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AEA093E" w14:textId="540F2BC3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102529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3F715834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A51A41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91036EF" w14:textId="3DD6A143" w:rsidR="0044526A" w:rsidRPr="00126AB2" w:rsidRDefault="00D964B5" w:rsidP="0044526A">
      <w:pPr>
        <w:rPr>
          <w:rFonts w:ascii="Arial" w:hAnsi="Arial" w:cs="Arial"/>
          <w:sz w:val="24"/>
          <w:szCs w:val="24"/>
        </w:rPr>
      </w:pPr>
      <w:r w:rsidRPr="00126AB2">
        <w:rPr>
          <w:rFonts w:ascii="Arial" w:hAnsi="Arial" w:cs="Arial"/>
          <w:bCs/>
          <w:sz w:val="24"/>
          <w:szCs w:val="24"/>
        </w:rPr>
        <w:t>Tilstede:</w:t>
      </w:r>
      <w:r w:rsidR="0044526A" w:rsidRPr="00126AB2">
        <w:rPr>
          <w:rFonts w:ascii="Arial" w:hAnsi="Arial" w:cs="Arial"/>
          <w:bCs/>
          <w:sz w:val="24"/>
          <w:szCs w:val="24"/>
        </w:rPr>
        <w:t xml:space="preserve"> </w:t>
      </w:r>
      <w:r w:rsidR="00146227" w:rsidRPr="00126AB2">
        <w:rPr>
          <w:rFonts w:ascii="Arial" w:hAnsi="Arial" w:cs="Arial"/>
          <w:bCs/>
          <w:sz w:val="24"/>
          <w:szCs w:val="24"/>
        </w:rPr>
        <w:t xml:space="preserve">Lisbeth B Karlsen. </w:t>
      </w:r>
      <w:r w:rsidR="00146227" w:rsidRPr="00146227">
        <w:rPr>
          <w:rFonts w:ascii="Arial" w:hAnsi="Arial" w:cs="Arial"/>
          <w:bCs/>
          <w:sz w:val="24"/>
          <w:szCs w:val="24"/>
        </w:rPr>
        <w:t xml:space="preserve">Bente Line Nordtveit. </w:t>
      </w:r>
      <w:r w:rsidR="00146227" w:rsidRPr="00126AB2">
        <w:rPr>
          <w:rFonts w:ascii="Arial" w:hAnsi="Arial" w:cs="Arial"/>
          <w:bCs/>
          <w:sz w:val="24"/>
          <w:szCs w:val="24"/>
        </w:rPr>
        <w:t>Anne Husebø. Siw Monica Waagbø. Tanja Kotte.</w:t>
      </w:r>
      <w:r w:rsidRPr="00126AB2">
        <w:rPr>
          <w:rFonts w:ascii="Arial" w:hAnsi="Arial" w:cs="Arial"/>
          <w:bCs/>
          <w:sz w:val="24"/>
          <w:szCs w:val="24"/>
        </w:rPr>
        <w:tab/>
      </w:r>
    </w:p>
    <w:p w14:paraId="6E1833FB" w14:textId="77777777" w:rsidR="00F809E2" w:rsidRPr="00126AB2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18F1720" w14:textId="7A417FF4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BD0C5B">
        <w:rPr>
          <w:rFonts w:ascii="Arial" w:hAnsi="Arial" w:cs="Arial"/>
          <w:bCs/>
          <w:sz w:val="24"/>
          <w:szCs w:val="24"/>
        </w:rPr>
        <w:t>Ingar Andersen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5976F2AD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348BEB3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8C8A96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518909E" w14:textId="650EBE6A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01ABDBE7" w14:textId="391FD5E8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55DE679" w14:textId="260A6CF5" w:rsidR="00102529" w:rsidRDefault="00942D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86</w:t>
      </w:r>
      <w:r w:rsidR="00102529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BD0C5B">
        <w:rPr>
          <w:rFonts w:ascii="Arial" w:hAnsi="Arial" w:cs="Arial"/>
          <w:b/>
          <w:bCs/>
          <w:i/>
          <w:sz w:val="24"/>
          <w:szCs w:val="24"/>
        </w:rPr>
        <w:t>Referat, godkjent og gjennomgått</w:t>
      </w:r>
    </w:p>
    <w:p w14:paraId="6BE13005" w14:textId="38FC2395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BEDD708" w14:textId="78ECC97F" w:rsidR="00102529" w:rsidRDefault="00942D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87</w:t>
      </w:r>
      <w:r w:rsidR="00102529">
        <w:rPr>
          <w:rFonts w:ascii="Arial" w:hAnsi="Arial" w:cs="Arial"/>
          <w:b/>
          <w:bCs/>
          <w:i/>
          <w:sz w:val="24"/>
          <w:szCs w:val="24"/>
        </w:rPr>
        <w:t>: Økonomi</w:t>
      </w:r>
      <w:r w:rsidR="00BD0C5B">
        <w:rPr>
          <w:rFonts w:ascii="Arial" w:hAnsi="Arial" w:cs="Arial"/>
          <w:b/>
          <w:bCs/>
          <w:i/>
          <w:sz w:val="24"/>
          <w:szCs w:val="24"/>
        </w:rPr>
        <w:t>,</w:t>
      </w:r>
      <w:r w:rsidR="00102529">
        <w:rPr>
          <w:rFonts w:ascii="Arial" w:hAnsi="Arial" w:cs="Arial"/>
          <w:b/>
          <w:bCs/>
          <w:i/>
          <w:sz w:val="24"/>
          <w:szCs w:val="24"/>
        </w:rPr>
        <w:t xml:space="preserve"> gjennomgått og godkjent.</w:t>
      </w:r>
    </w:p>
    <w:p w14:paraId="3D67C8CD" w14:textId="518F452D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05DADFC" w14:textId="5D662E13" w:rsidR="00102529" w:rsidRDefault="00942D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88</w:t>
      </w:r>
      <w:r w:rsidR="00102529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sz w:val="24"/>
          <w:szCs w:val="24"/>
        </w:rPr>
        <w:t>Søknad om støtte fra AH</w:t>
      </w:r>
      <w:bookmarkStart w:id="0" w:name="_GoBack"/>
      <w:bookmarkEnd w:id="0"/>
      <w:r w:rsidR="00BD0C5B">
        <w:rPr>
          <w:rFonts w:ascii="Arial" w:hAnsi="Arial" w:cs="Arial"/>
          <w:b/>
          <w:bCs/>
          <w:i/>
          <w:sz w:val="24"/>
          <w:szCs w:val="24"/>
        </w:rPr>
        <w:t>F til dommerkonferanse. Klubben innvilger støtte på kr 1000.</w:t>
      </w:r>
    </w:p>
    <w:p w14:paraId="596C2CC9" w14:textId="25FF0FD6" w:rsidR="00102529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50F3F09" w14:textId="45179F74" w:rsidR="00102529" w:rsidRPr="001D2A03" w:rsidRDefault="00942D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89</w:t>
      </w:r>
      <w:r w:rsidR="00102529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BD0C5B">
        <w:rPr>
          <w:rFonts w:ascii="Arial" w:hAnsi="Arial" w:cs="Arial"/>
          <w:b/>
          <w:bCs/>
          <w:i/>
          <w:sz w:val="24"/>
          <w:szCs w:val="24"/>
        </w:rPr>
        <w:t xml:space="preserve">Info til TG Tromsø. Overtagelse av nytt styre i TG. </w:t>
      </w:r>
    </w:p>
    <w:p w14:paraId="01D3CEF9" w14:textId="35B7C5DA" w:rsidR="00102529" w:rsidRPr="001D2A03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62E1A28" w14:textId="450F3BA3" w:rsidR="00102529" w:rsidRPr="005479FA" w:rsidRDefault="00942D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90</w:t>
      </w:r>
      <w:r w:rsidR="00102529" w:rsidRPr="005479FA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BD0C5B">
        <w:rPr>
          <w:rFonts w:ascii="Arial" w:hAnsi="Arial" w:cs="Arial"/>
          <w:b/>
          <w:bCs/>
          <w:i/>
          <w:sz w:val="24"/>
          <w:szCs w:val="24"/>
        </w:rPr>
        <w:t>Veronica sjekker opp web kurs til DP.</w:t>
      </w:r>
    </w:p>
    <w:p w14:paraId="3CBB3269" w14:textId="7489AA07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04CBE1C" w14:textId="7CE4660A" w:rsidR="00102529" w:rsidRDefault="00942D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91</w:t>
      </w:r>
      <w:r w:rsidR="00102529">
        <w:rPr>
          <w:rFonts w:ascii="Arial" w:hAnsi="Arial" w:cs="Arial"/>
          <w:b/>
          <w:bCs/>
          <w:i/>
          <w:sz w:val="24"/>
          <w:szCs w:val="24"/>
        </w:rPr>
        <w:t>:</w:t>
      </w:r>
      <w:r w:rsidR="00FF067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3565F">
        <w:rPr>
          <w:rFonts w:ascii="Arial" w:hAnsi="Arial" w:cs="Arial"/>
          <w:b/>
          <w:bCs/>
          <w:i/>
          <w:sz w:val="24"/>
          <w:szCs w:val="24"/>
        </w:rPr>
        <w:t xml:space="preserve">Styret/ </w:t>
      </w:r>
      <w:proofErr w:type="spellStart"/>
      <w:r w:rsidR="0063565F">
        <w:rPr>
          <w:rFonts w:ascii="Arial" w:hAnsi="Arial" w:cs="Arial"/>
          <w:b/>
          <w:bCs/>
          <w:i/>
          <w:sz w:val="24"/>
          <w:szCs w:val="24"/>
        </w:rPr>
        <w:t>uts.komiteen</w:t>
      </w:r>
      <w:proofErr w:type="spellEnd"/>
      <w:r w:rsidR="0063565F">
        <w:rPr>
          <w:rFonts w:ascii="Arial" w:hAnsi="Arial" w:cs="Arial"/>
          <w:b/>
          <w:bCs/>
          <w:i/>
          <w:sz w:val="24"/>
          <w:szCs w:val="24"/>
        </w:rPr>
        <w:t xml:space="preserve"> bruker mye av sin tid på brukskomiteen sitt ansvarsområde. Om de må ta inn flere for å dekke dette behovet så må det gjøres.</w:t>
      </w:r>
    </w:p>
    <w:p w14:paraId="7253EB8C" w14:textId="188046E2" w:rsidR="00763B46" w:rsidRDefault="00763B4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C025F10" w14:textId="6206C403" w:rsidR="005479FA" w:rsidRDefault="005479F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72C035F" w14:textId="77777777" w:rsidR="004C1D38" w:rsidRPr="005479FA" w:rsidRDefault="004C1D3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41B49FC" w14:textId="05F22DB4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6D00E1C" w14:textId="77777777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677719C" w14:textId="7F4E2F75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57F87C6" w14:textId="77777777" w:rsidR="00102529" w:rsidRPr="005479FA" w:rsidRDefault="001025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A70C4F5" w14:textId="77777777" w:rsidR="0044526A" w:rsidRPr="005479F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340B064" w14:textId="77777777" w:rsidR="0044526A" w:rsidRPr="005479F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5479F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B428" w14:textId="77777777" w:rsidR="00BD0C5B" w:rsidRDefault="00BD0C5B">
      <w:r>
        <w:separator/>
      </w:r>
    </w:p>
  </w:endnote>
  <w:endnote w:type="continuationSeparator" w:id="0">
    <w:p w14:paraId="487BFD5C" w14:textId="77777777" w:rsidR="00BD0C5B" w:rsidRDefault="00B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24C1" w14:textId="77777777" w:rsidR="00BD0C5B" w:rsidRDefault="00BD0C5B"/>
  <w:p w14:paraId="700DD6F4" w14:textId="76B8D399" w:rsidR="00BD0C5B" w:rsidRDefault="00BD0C5B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28E07A5" wp14:editId="01D8D6E5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DFC3C7C" w14:textId="77777777" w:rsidR="00BD0C5B" w:rsidRDefault="00BD0C5B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0A945FA" w14:textId="77777777" w:rsidR="00BD0C5B" w:rsidRDefault="00BD0C5B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8EE54FF" w14:textId="77777777" w:rsidR="00BD0C5B" w:rsidRDefault="00BD0C5B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1A3F97ED" w14:textId="77777777" w:rsidR="00BD0C5B" w:rsidRPr="006A08E0" w:rsidRDefault="00BD0C5B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4B4180C" w14:textId="77777777" w:rsidR="00BD0C5B" w:rsidRPr="006A08E0" w:rsidRDefault="00BD0C5B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5C0B39A2" w14:textId="77777777" w:rsidR="00BD0C5B" w:rsidRPr="006A08E0" w:rsidRDefault="00BD0C5B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6018" w14:textId="77777777" w:rsidR="00BD0C5B" w:rsidRDefault="00BD0C5B">
      <w:r>
        <w:separator/>
      </w:r>
    </w:p>
  </w:footnote>
  <w:footnote w:type="continuationSeparator" w:id="0">
    <w:p w14:paraId="48EA49FE" w14:textId="77777777" w:rsidR="00BD0C5B" w:rsidRDefault="00B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9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0117"/>
    <w:rsid w:val="0010111D"/>
    <w:rsid w:val="001013F0"/>
    <w:rsid w:val="00102529"/>
    <w:rsid w:val="00116439"/>
    <w:rsid w:val="00126AB2"/>
    <w:rsid w:val="00126D4F"/>
    <w:rsid w:val="00130BD6"/>
    <w:rsid w:val="00136F4E"/>
    <w:rsid w:val="0014125F"/>
    <w:rsid w:val="00143021"/>
    <w:rsid w:val="00146227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3695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D2A03"/>
    <w:rsid w:val="001D494B"/>
    <w:rsid w:val="001E2306"/>
    <w:rsid w:val="001E2B9D"/>
    <w:rsid w:val="001F0F1D"/>
    <w:rsid w:val="001F5126"/>
    <w:rsid w:val="001F75E1"/>
    <w:rsid w:val="0020489D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54AC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402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1D38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479FA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565F"/>
    <w:rsid w:val="00636E58"/>
    <w:rsid w:val="00640409"/>
    <w:rsid w:val="0064079D"/>
    <w:rsid w:val="00644A0B"/>
    <w:rsid w:val="00645FD6"/>
    <w:rsid w:val="00647541"/>
    <w:rsid w:val="00664145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3B46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2EFC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E239C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2D9D"/>
    <w:rsid w:val="00944433"/>
    <w:rsid w:val="00946EC0"/>
    <w:rsid w:val="00957845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57E9F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0C5B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06F8"/>
    <w:rsid w:val="00D650D6"/>
    <w:rsid w:val="00D66661"/>
    <w:rsid w:val="00D66804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CA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3D0C-A661-1144-AACE-A4CE19A8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1</TotalTime>
  <Pages>1</Pages>
  <Words>102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642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2021-12-07T09:03:00Z</dcterms:created>
  <dcterms:modified xsi:type="dcterms:W3CDTF">2021-12-07T09:03:00Z</dcterms:modified>
</cp:coreProperties>
</file>