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849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="00AE5761">
        <w:rPr>
          <w:b/>
          <w:bCs/>
          <w:i/>
        </w:rPr>
        <w:fldChar w:fldCharType="begin"/>
      </w:r>
      <w:r w:rsidR="00AE5761">
        <w:rPr>
          <w:b/>
          <w:bCs/>
          <w:i/>
        </w:rPr>
        <w:instrText xml:space="preserve"> </w:instrText>
      </w:r>
      <w:r w:rsidR="00AE5761">
        <w:rPr>
          <w:b/>
          <w:bCs/>
          <w:i/>
        </w:rPr>
        <w:instrText>INCLUDEPICTURE  "http://www.dobermannklubben.no/LogoNDK.jpg-for-web-small.jpg" \* MERGEFORMATINET</w:instrText>
      </w:r>
      <w:r w:rsidR="00AE5761">
        <w:rPr>
          <w:b/>
          <w:bCs/>
          <w:i/>
        </w:rPr>
        <w:instrText xml:space="preserve"> </w:instrText>
      </w:r>
      <w:r w:rsidR="00AE5761">
        <w:rPr>
          <w:b/>
          <w:bCs/>
          <w:i/>
        </w:rPr>
        <w:fldChar w:fldCharType="separate"/>
      </w:r>
      <w:r w:rsidR="00AE5761">
        <w:rPr>
          <w:b/>
          <w:bCs/>
          <w:i/>
        </w:rPr>
        <w:pict w14:anchorId="57676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="00AE5761">
        <w:rPr>
          <w:b/>
          <w:bCs/>
          <w:i/>
        </w:rPr>
        <w:fldChar w:fldCharType="end"/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A8B574F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EA153C9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E17F094" w14:textId="5EAA91C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38185B">
        <w:rPr>
          <w:rFonts w:ascii="Arial" w:hAnsi="Arial" w:cs="Arial"/>
          <w:bCs/>
          <w:color w:val="FF0000"/>
          <w:sz w:val="24"/>
          <w:szCs w:val="24"/>
        </w:rPr>
        <w:t>08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38185B">
        <w:rPr>
          <w:rFonts w:ascii="Arial" w:hAnsi="Arial" w:cs="Arial"/>
          <w:bCs/>
          <w:color w:val="FF0000"/>
          <w:sz w:val="24"/>
          <w:szCs w:val="24"/>
        </w:rPr>
        <w:t>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38185B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57753E32" w14:textId="0EC10D9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38185B">
        <w:rPr>
          <w:rFonts w:ascii="Arial" w:hAnsi="Arial" w:cs="Arial"/>
          <w:bCs/>
          <w:sz w:val="24"/>
          <w:szCs w:val="24"/>
        </w:rPr>
        <w:t>messenger</w:t>
      </w:r>
      <w:r w:rsidR="00521C68">
        <w:rPr>
          <w:rFonts w:ascii="Arial" w:hAnsi="Arial" w:cs="Arial"/>
          <w:bCs/>
          <w:sz w:val="24"/>
          <w:szCs w:val="24"/>
        </w:rPr>
        <w:t xml:space="preserve"> kl 20.30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47DFFB9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6C40AF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9E4FB78" w14:textId="5D621730" w:rsidR="0044526A" w:rsidRPr="00F952B9" w:rsidRDefault="00D964B5" w:rsidP="0044526A">
      <w:pPr>
        <w:rPr>
          <w:rFonts w:ascii="Arial" w:hAnsi="Arial" w:cs="Arial"/>
          <w:sz w:val="24"/>
          <w:szCs w:val="24"/>
        </w:rPr>
      </w:pPr>
      <w:r w:rsidRPr="0038185B">
        <w:rPr>
          <w:rFonts w:ascii="Arial" w:hAnsi="Arial" w:cs="Arial"/>
          <w:bCs/>
          <w:sz w:val="24"/>
          <w:szCs w:val="24"/>
        </w:rPr>
        <w:t>Tilstede:</w:t>
      </w:r>
      <w:r w:rsidR="0044526A" w:rsidRPr="0038185B">
        <w:rPr>
          <w:rFonts w:ascii="Arial" w:hAnsi="Arial" w:cs="Arial"/>
          <w:bCs/>
          <w:sz w:val="24"/>
          <w:szCs w:val="24"/>
        </w:rPr>
        <w:t xml:space="preserve"> </w:t>
      </w:r>
      <w:r w:rsidR="0038185B" w:rsidRPr="0038185B">
        <w:rPr>
          <w:rFonts w:ascii="Arial" w:hAnsi="Arial" w:cs="Arial"/>
          <w:bCs/>
          <w:sz w:val="24"/>
          <w:szCs w:val="24"/>
        </w:rPr>
        <w:t>Lisbeth.B.Karlsen. Bente Line Nord</w:t>
      </w:r>
      <w:r w:rsidR="0038185B">
        <w:rPr>
          <w:rFonts w:ascii="Arial" w:hAnsi="Arial" w:cs="Arial"/>
          <w:bCs/>
          <w:sz w:val="24"/>
          <w:szCs w:val="24"/>
        </w:rPr>
        <w:t xml:space="preserve">tveit. </w:t>
      </w:r>
      <w:r w:rsidR="0038185B" w:rsidRPr="00F952B9">
        <w:rPr>
          <w:rFonts w:ascii="Arial" w:hAnsi="Arial" w:cs="Arial"/>
          <w:bCs/>
          <w:sz w:val="24"/>
          <w:szCs w:val="24"/>
        </w:rPr>
        <w:t>Anne Husebø. Siw Monica Waagbø. Ingar Andersen. Tanja Kotte.</w:t>
      </w:r>
      <w:r w:rsidRPr="00F952B9">
        <w:rPr>
          <w:rFonts w:ascii="Arial" w:hAnsi="Arial" w:cs="Arial"/>
          <w:bCs/>
          <w:sz w:val="24"/>
          <w:szCs w:val="24"/>
        </w:rPr>
        <w:tab/>
      </w:r>
    </w:p>
    <w:p w14:paraId="409019B6" w14:textId="77777777" w:rsidR="00F809E2" w:rsidRPr="00F952B9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3374344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A1C73FA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09A036E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F8262F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81C3716" w14:textId="17206D2C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5208F791" w14:textId="3D0E5390" w:rsidR="0038185B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9A885A4" w14:textId="6EDC5CD1" w:rsidR="0038185B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Nr: 09: Referat gjennomgått og godkjent.</w:t>
      </w:r>
    </w:p>
    <w:p w14:paraId="16E1BE5B" w14:textId="6D50696B" w:rsidR="0038185B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0E92F33" w14:textId="333BD6B2" w:rsidR="0038185B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10: Økonomi gjennomgått og godkjent.</w:t>
      </w:r>
    </w:p>
    <w:p w14:paraId="19A837B1" w14:textId="656D50A6" w:rsidR="0038185B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DBBD7DB" w14:textId="04F8B268" w:rsidR="0038185B" w:rsidRPr="00442A8B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2A8B">
        <w:rPr>
          <w:rFonts w:ascii="Arial" w:hAnsi="Arial" w:cs="Arial"/>
          <w:b/>
          <w:bCs/>
          <w:i/>
          <w:sz w:val="24"/>
          <w:szCs w:val="24"/>
        </w:rPr>
        <w:t xml:space="preserve">11: Maura </w:t>
      </w:r>
      <w:r w:rsidR="00442A8B" w:rsidRPr="00442A8B">
        <w:rPr>
          <w:rFonts w:ascii="Arial" w:hAnsi="Arial" w:cs="Arial"/>
          <w:b/>
          <w:bCs/>
          <w:i/>
          <w:sz w:val="24"/>
          <w:szCs w:val="24"/>
        </w:rPr>
        <w:t>:Jobbes videre med utstil</w:t>
      </w:r>
      <w:r w:rsidR="00442A8B">
        <w:rPr>
          <w:rFonts w:ascii="Arial" w:hAnsi="Arial" w:cs="Arial"/>
          <w:b/>
          <w:bCs/>
          <w:i/>
          <w:sz w:val="24"/>
          <w:szCs w:val="24"/>
        </w:rPr>
        <w:t xml:space="preserve">lingen og har en del saker som må på plass . </w:t>
      </w:r>
    </w:p>
    <w:p w14:paraId="22038FFF" w14:textId="7DB7ED98" w:rsidR="00521C68" w:rsidRPr="00442A8B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422D6C2" w14:textId="102EDBB3" w:rsidR="00521C68" w:rsidRPr="00F952B9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F952B9">
        <w:rPr>
          <w:rFonts w:ascii="Arial" w:hAnsi="Arial" w:cs="Arial"/>
          <w:b/>
          <w:bCs/>
          <w:i/>
          <w:sz w:val="24"/>
          <w:szCs w:val="24"/>
        </w:rPr>
        <w:t>12: Jubileumshefte.</w:t>
      </w:r>
    </w:p>
    <w:p w14:paraId="70AF1C78" w14:textId="08E41B83" w:rsidR="001D56B8" w:rsidRPr="00F952B9" w:rsidRDefault="001D56B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2002411" w14:textId="7B062817" w:rsidR="001D56B8" w:rsidRDefault="001D56B8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1D56B8">
        <w:rPr>
          <w:rFonts w:ascii="Arial" w:hAnsi="Arial" w:cs="Arial"/>
          <w:b/>
          <w:bCs/>
          <w:i/>
          <w:sz w:val="24"/>
          <w:szCs w:val="24"/>
        </w:rPr>
        <w:t>13: Oppfølging fra forrige møte o</w:t>
      </w:r>
      <w:r>
        <w:rPr>
          <w:rFonts w:ascii="Arial" w:hAnsi="Arial" w:cs="Arial"/>
          <w:b/>
          <w:bCs/>
          <w:i/>
          <w:sz w:val="24"/>
          <w:szCs w:val="24"/>
        </w:rPr>
        <w:t>m bruks show til</w:t>
      </w:r>
      <w:r w:rsidR="00F952B9">
        <w:rPr>
          <w:rFonts w:ascii="Arial" w:hAnsi="Arial" w:cs="Arial"/>
          <w:b/>
          <w:bCs/>
          <w:i/>
          <w:sz w:val="24"/>
          <w:szCs w:val="24"/>
        </w:rPr>
        <w:t xml:space="preserve"> 100 års jubileum</w:t>
      </w:r>
      <w:r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9FC1C3" w14:textId="2E79306D" w:rsidR="006940F8" w:rsidRDefault="00F8464A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Jobbes videre med saken til neste møte og prøver å få motivert folk til å stille opp for klubben sin. </w:t>
      </w:r>
    </w:p>
    <w:p w14:paraId="012B12FC" w14:textId="6C840810" w:rsidR="001D56B8" w:rsidRDefault="001D56B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03648B3" w14:textId="77777777" w:rsidR="001D56B8" w:rsidRPr="001D56B8" w:rsidRDefault="001D56B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2FFA183" w14:textId="43E3DAD5" w:rsidR="00521C68" w:rsidRPr="001D56B8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74EF8B8" w14:textId="133413EB" w:rsidR="00521C68" w:rsidRPr="00F952B9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F952B9">
        <w:rPr>
          <w:rFonts w:ascii="Arial" w:hAnsi="Arial" w:cs="Arial"/>
          <w:b/>
          <w:bCs/>
          <w:i/>
          <w:sz w:val="24"/>
          <w:szCs w:val="24"/>
        </w:rPr>
        <w:t xml:space="preserve">Eventuelt: </w:t>
      </w:r>
    </w:p>
    <w:p w14:paraId="4FECC93B" w14:textId="77777777" w:rsidR="00F8464A" w:rsidRPr="00F952B9" w:rsidRDefault="00F8464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A747D5C" w14:textId="21FA03A5" w:rsidR="002D7E46" w:rsidRDefault="002D7E4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F6AA6E3" w14:textId="145D50DE" w:rsidR="002D7E46" w:rsidRDefault="007B2575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</w:t>
      </w:r>
      <w:r w:rsidR="00F952B9">
        <w:rPr>
          <w:rFonts w:ascii="Arial" w:hAnsi="Arial" w:cs="Arial"/>
          <w:b/>
          <w:bCs/>
          <w:i/>
          <w:sz w:val="24"/>
          <w:szCs w:val="24"/>
        </w:rPr>
        <w:t>4</w:t>
      </w:r>
      <w:r>
        <w:rPr>
          <w:rFonts w:ascii="Arial" w:hAnsi="Arial" w:cs="Arial"/>
          <w:b/>
          <w:bCs/>
          <w:i/>
          <w:sz w:val="24"/>
          <w:szCs w:val="24"/>
        </w:rPr>
        <w:t>: Legg ut info og påminning til oppdrettere av dobermann at d</w:t>
      </w:r>
      <w:r w:rsidR="00F952B9">
        <w:rPr>
          <w:rFonts w:ascii="Arial" w:hAnsi="Arial" w:cs="Arial"/>
          <w:b/>
          <w:bCs/>
          <w:i/>
          <w:sz w:val="24"/>
          <w:szCs w:val="24"/>
        </w:rPr>
        <w:t>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får gratis medlemskap i NDK sitt første leveår.</w:t>
      </w:r>
    </w:p>
    <w:p w14:paraId="193B0B20" w14:textId="09269050" w:rsidR="007B2575" w:rsidRDefault="007B2575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77AFDB1" w14:textId="77777777" w:rsidR="007B2575" w:rsidRPr="00550704" w:rsidRDefault="007B2575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4C10342" w14:textId="1BA6AE88" w:rsidR="00521C68" w:rsidRPr="00550704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48249AE" w14:textId="77777777" w:rsidR="00521C68" w:rsidRPr="00550704" w:rsidRDefault="00521C6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C3EBAC0" w14:textId="5D8F02C2" w:rsidR="0038185B" w:rsidRPr="00550704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269B05B" w14:textId="77777777" w:rsidR="0038185B" w:rsidRPr="00550704" w:rsidRDefault="0038185B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D7A2327" w14:textId="77777777" w:rsidR="0044526A" w:rsidRPr="00550704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1A3790A" w14:textId="77777777" w:rsidR="0044526A" w:rsidRPr="00550704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550704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FF4B" w14:textId="77777777" w:rsidR="00AE5761" w:rsidRDefault="00AE5761">
      <w:r>
        <w:separator/>
      </w:r>
    </w:p>
  </w:endnote>
  <w:endnote w:type="continuationSeparator" w:id="0">
    <w:p w14:paraId="2970398D" w14:textId="77777777" w:rsidR="00AE5761" w:rsidRDefault="00A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A9F9" w14:textId="77777777" w:rsidR="00B616C5" w:rsidRDefault="00B616C5"/>
  <w:p w14:paraId="76EF8088" w14:textId="77777777" w:rsidR="00B616C5" w:rsidRDefault="00AE5761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44FC976C">
        <v:rect id="_x0000_s1025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5D22E1C2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1E3BAF2A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72BB900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0908DF2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64A24212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3FCD9F7B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429C" w14:textId="77777777" w:rsidR="00AE5761" w:rsidRDefault="00AE5761">
      <w:r>
        <w:separator/>
      </w:r>
    </w:p>
  </w:footnote>
  <w:footnote w:type="continuationSeparator" w:id="0">
    <w:p w14:paraId="712FDD23" w14:textId="77777777" w:rsidR="00AE5761" w:rsidRDefault="00AE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85B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D56B8"/>
    <w:rsid w:val="001E1EF5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D7E46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185B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01FC6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2A8B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1C68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0704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0F8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2575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5761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92C7E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464A"/>
    <w:rsid w:val="00F85AE8"/>
    <w:rsid w:val="00F907B4"/>
    <w:rsid w:val="00F933FC"/>
    <w:rsid w:val="00F952B9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2677"/>
  <w15:chartTrackingRefBased/>
  <w15:docId w15:val="{D6A6E38B-3AE3-4097-A4EC-0D54B20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13986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922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3</cp:revision>
  <cp:lastPrinted>2014-01-10T09:07:00Z</cp:lastPrinted>
  <dcterms:created xsi:type="dcterms:W3CDTF">2022-02-08T16:35:00Z</dcterms:created>
  <dcterms:modified xsi:type="dcterms:W3CDTF">2022-02-19T07:37:00Z</dcterms:modified>
</cp:coreProperties>
</file>