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B11C" w14:textId="505176A9" w:rsidR="00D964B5" w:rsidRPr="00ED00A9" w:rsidRDefault="00CC6574" w:rsidP="00D964B5">
      <w:pPr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i/>
          <w:noProof/>
          <w:lang w:val="en-US"/>
        </w:rPr>
        <w:drawing>
          <wp:inline distT="0" distB="0" distL="0" distR="0" wp14:anchorId="3F79DE0D" wp14:editId="4694AA2E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0F964C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A9BE57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9BE9811" w14:textId="32ABA05F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F84230">
        <w:rPr>
          <w:rFonts w:ascii="Arial" w:hAnsi="Arial" w:cs="Arial"/>
          <w:bCs/>
          <w:color w:val="FF0000"/>
          <w:sz w:val="24"/>
          <w:szCs w:val="24"/>
        </w:rPr>
        <w:t>29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F84230">
        <w:rPr>
          <w:rFonts w:ascii="Arial" w:hAnsi="Arial" w:cs="Arial"/>
          <w:bCs/>
          <w:color w:val="FF0000"/>
          <w:sz w:val="24"/>
          <w:szCs w:val="24"/>
        </w:rPr>
        <w:t>7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F86F0D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3FDC807E" w14:textId="28F45B44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F86F0D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="00F86F0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6F0D">
        <w:rPr>
          <w:rFonts w:ascii="Arial" w:hAnsi="Arial" w:cs="Arial"/>
          <w:bCs/>
          <w:sz w:val="24"/>
          <w:szCs w:val="24"/>
        </w:rPr>
        <w:t>kl</w:t>
      </w:r>
      <w:proofErr w:type="spellEnd"/>
      <w:r w:rsidR="00F86F0D">
        <w:rPr>
          <w:rFonts w:ascii="Arial" w:hAnsi="Arial" w:cs="Arial"/>
          <w:bCs/>
          <w:sz w:val="24"/>
          <w:szCs w:val="24"/>
        </w:rPr>
        <w:t xml:space="preserve"> 21.00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093A4415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B529919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AC801CA" w14:textId="7E8D5929" w:rsidR="0044526A" w:rsidRPr="00F86F0D" w:rsidRDefault="00D964B5" w:rsidP="0044526A">
      <w:pPr>
        <w:rPr>
          <w:rFonts w:ascii="Arial" w:hAnsi="Arial" w:cs="Arial"/>
          <w:sz w:val="24"/>
          <w:szCs w:val="24"/>
          <w:lang w:val="sv-SE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F86F0D">
        <w:rPr>
          <w:rFonts w:ascii="Arial" w:hAnsi="Arial" w:cs="Arial"/>
          <w:bCs/>
          <w:sz w:val="24"/>
          <w:szCs w:val="24"/>
        </w:rPr>
        <w:t xml:space="preserve">Lisbeth Berge Karlsen. Bente Line Nordtveit. </w:t>
      </w:r>
      <w:r w:rsidR="00F86F0D" w:rsidRPr="00F86F0D">
        <w:rPr>
          <w:rFonts w:ascii="Arial" w:hAnsi="Arial" w:cs="Arial"/>
          <w:bCs/>
          <w:sz w:val="24"/>
          <w:szCs w:val="24"/>
          <w:lang w:val="sv-SE"/>
        </w:rPr>
        <w:t xml:space="preserve">Anne </w:t>
      </w:r>
      <w:proofErr w:type="spellStart"/>
      <w:r w:rsidR="00F86F0D" w:rsidRPr="00F86F0D">
        <w:rPr>
          <w:rFonts w:ascii="Arial" w:hAnsi="Arial" w:cs="Arial"/>
          <w:bCs/>
          <w:sz w:val="24"/>
          <w:szCs w:val="24"/>
          <w:lang w:val="sv-SE"/>
        </w:rPr>
        <w:t>Husebø</w:t>
      </w:r>
      <w:proofErr w:type="spellEnd"/>
      <w:r w:rsidR="00F86F0D" w:rsidRPr="00F86F0D">
        <w:rPr>
          <w:rFonts w:ascii="Arial" w:hAnsi="Arial" w:cs="Arial"/>
          <w:bCs/>
          <w:sz w:val="24"/>
          <w:szCs w:val="24"/>
          <w:lang w:val="sv-SE"/>
        </w:rPr>
        <w:t xml:space="preserve">. </w:t>
      </w:r>
      <w:proofErr w:type="spellStart"/>
      <w:r w:rsidR="00F86F0D" w:rsidRPr="00F86F0D">
        <w:rPr>
          <w:rFonts w:ascii="Arial" w:hAnsi="Arial" w:cs="Arial"/>
          <w:bCs/>
          <w:sz w:val="24"/>
          <w:szCs w:val="24"/>
          <w:lang w:val="sv-SE"/>
        </w:rPr>
        <w:t>Ingar</w:t>
      </w:r>
      <w:proofErr w:type="spellEnd"/>
      <w:r w:rsidR="00F86F0D" w:rsidRPr="00F86F0D">
        <w:rPr>
          <w:rFonts w:ascii="Arial" w:hAnsi="Arial" w:cs="Arial"/>
          <w:bCs/>
          <w:sz w:val="24"/>
          <w:szCs w:val="24"/>
          <w:lang w:val="sv-SE"/>
        </w:rPr>
        <w:t xml:space="preserve"> Andersen. S</w:t>
      </w:r>
      <w:r w:rsidR="00F86F0D">
        <w:rPr>
          <w:rFonts w:ascii="Arial" w:hAnsi="Arial" w:cs="Arial"/>
          <w:bCs/>
          <w:sz w:val="24"/>
          <w:szCs w:val="24"/>
          <w:lang w:val="sv-SE"/>
        </w:rPr>
        <w:t xml:space="preserve">iw Monica </w:t>
      </w:r>
      <w:proofErr w:type="spellStart"/>
      <w:r w:rsidR="00F86F0D">
        <w:rPr>
          <w:rFonts w:ascii="Arial" w:hAnsi="Arial" w:cs="Arial"/>
          <w:bCs/>
          <w:sz w:val="24"/>
          <w:szCs w:val="24"/>
          <w:lang w:val="sv-SE"/>
        </w:rPr>
        <w:t>Waagbø</w:t>
      </w:r>
      <w:proofErr w:type="spellEnd"/>
      <w:r w:rsidR="00F86F0D">
        <w:rPr>
          <w:rFonts w:ascii="Arial" w:hAnsi="Arial" w:cs="Arial"/>
          <w:bCs/>
          <w:sz w:val="24"/>
          <w:szCs w:val="24"/>
          <w:lang w:val="sv-SE"/>
        </w:rPr>
        <w:t xml:space="preserve">. </w:t>
      </w:r>
    </w:p>
    <w:p w14:paraId="75F97494" w14:textId="77777777" w:rsidR="00F809E2" w:rsidRPr="00F86F0D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4BAC3C1B" w14:textId="0FA2669E" w:rsidR="00D964B5" w:rsidRPr="00CC6574" w:rsidRDefault="00231C20" w:rsidP="00D964B5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F84230">
        <w:rPr>
          <w:rFonts w:ascii="Arial" w:hAnsi="Arial" w:cs="Arial"/>
          <w:bCs/>
          <w:sz w:val="24"/>
          <w:szCs w:val="24"/>
        </w:rPr>
        <w:t>Tanja Kotte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298AB878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AB58FE2" w14:textId="77777777" w:rsidR="00CC6574" w:rsidRPr="00F84230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F84230"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Saksliste:</w:t>
      </w:r>
    </w:p>
    <w:p w14:paraId="125D9AE9" w14:textId="77777777" w:rsidR="00CC6574" w:rsidRPr="00F84230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F84230">
        <w:rPr>
          <w:rStyle w:val="xs1"/>
          <w:rFonts w:ascii="inherit" w:hAnsi="inherit"/>
          <w:color w:val="201F1E"/>
          <w:sz w:val="28"/>
          <w:szCs w:val="28"/>
          <w:bdr w:val="none" w:sz="0" w:space="0" w:color="auto" w:frame="1"/>
        </w:rPr>
        <w:t> </w:t>
      </w:r>
    </w:p>
    <w:p w14:paraId="379D3645" w14:textId="3573D8DB" w:rsidR="00721438" w:rsidRPr="00F84230" w:rsidRDefault="00F84230" w:rsidP="00F84230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  <w:r w:rsidRPr="00F84230"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63</w:t>
      </w:r>
      <w:r w:rsidR="00CC6574" w:rsidRPr="00F84230"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: </w:t>
      </w:r>
      <w:r w:rsidRPr="00F84230"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Referat, gjennomgått og godkjent</w:t>
      </w:r>
    </w:p>
    <w:p w14:paraId="60ABAF60" w14:textId="77777777" w:rsidR="00F84230" w:rsidRPr="00F84230" w:rsidRDefault="00F84230" w:rsidP="00F84230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</w:p>
    <w:p w14:paraId="38532160" w14:textId="35EA7AEA" w:rsidR="00F84230" w:rsidRPr="00F84230" w:rsidRDefault="00F84230" w:rsidP="00F84230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  <w:r w:rsidRPr="00F84230"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64: Økonomi er godkjent</w:t>
      </w:r>
    </w:p>
    <w:p w14:paraId="68343537" w14:textId="77777777" w:rsidR="00F84230" w:rsidRPr="00F84230" w:rsidRDefault="00F84230" w:rsidP="00F84230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</w:p>
    <w:p w14:paraId="7F7A271D" w14:textId="69821909" w:rsidR="00F84230" w:rsidRDefault="00F84230" w:rsidP="00F84230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  <w:r w:rsidRPr="00F84230"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65: </w:t>
      </w:r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Bruksprogram </w:t>
      </w:r>
      <w:proofErr w:type="spellStart"/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KBT</w:t>
      </w:r>
      <w:proofErr w:type="spellEnd"/>
    </w:p>
    <w:p w14:paraId="62DD93F5" w14:textId="77777777" w:rsidR="00F84230" w:rsidRDefault="00F84230" w:rsidP="00F84230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</w:p>
    <w:p w14:paraId="3F0751DA" w14:textId="16DBDB09" w:rsidR="00F84230" w:rsidRPr="00F84230" w:rsidRDefault="00F84230" w:rsidP="00F84230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66: Leirsund utstilling: Alt er i rute og det meldes om sol og varme</w:t>
      </w:r>
    </w:p>
    <w:p w14:paraId="179197E9" w14:textId="77777777" w:rsidR="00F86F0D" w:rsidRPr="0044526A" w:rsidRDefault="00F86F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835B28E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0FE2BB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B8691" w14:textId="77777777" w:rsidR="001B34BB" w:rsidRDefault="001B34BB">
      <w:r>
        <w:separator/>
      </w:r>
    </w:p>
  </w:endnote>
  <w:endnote w:type="continuationSeparator" w:id="0">
    <w:p w14:paraId="64D4B0A6" w14:textId="77777777" w:rsidR="001B34BB" w:rsidRDefault="001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F5274" w14:textId="77777777" w:rsidR="00B616C5" w:rsidRDefault="00B616C5"/>
  <w:p w14:paraId="5D1B0AC6" w14:textId="48E0A2E7" w:rsidR="00B616C5" w:rsidRDefault="00CC6574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9AC1CF8" wp14:editId="1CA6DFB3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17937A7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5258E6D2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379BE885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7334152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301D378A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6BE87B0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487A" w14:textId="77777777" w:rsidR="001B34BB" w:rsidRDefault="001B34BB">
      <w:r>
        <w:separator/>
      </w:r>
    </w:p>
  </w:footnote>
  <w:footnote w:type="continuationSeparator" w:id="0">
    <w:p w14:paraId="0E4D8CE0" w14:textId="77777777" w:rsidR="001B34BB" w:rsidRDefault="001B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0D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4BB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14C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3BD8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1438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241B3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C6574"/>
    <w:rsid w:val="00CD3ED6"/>
    <w:rsid w:val="00CD5CDD"/>
    <w:rsid w:val="00CD6661"/>
    <w:rsid w:val="00CD72EC"/>
    <w:rsid w:val="00CE02D2"/>
    <w:rsid w:val="00CE13BC"/>
    <w:rsid w:val="00CE1604"/>
    <w:rsid w:val="00CF0285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4230"/>
    <w:rsid w:val="00F85AE8"/>
    <w:rsid w:val="00F86F0D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B25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2">
    <w:name w:val="x_s2"/>
    <w:rsid w:val="00CC6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2">
    <w:name w:val="x_s2"/>
    <w:rsid w:val="00CC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DDDC-9D7C-1A40-88F4-342CE2E2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0</TotalTime>
  <Pages>1</Pages>
  <Words>61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385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2021-12-06T15:58:00Z</dcterms:created>
  <dcterms:modified xsi:type="dcterms:W3CDTF">2021-12-06T15:58:00Z</dcterms:modified>
</cp:coreProperties>
</file>