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B11C" w14:textId="505176A9" w:rsidR="00D964B5" w:rsidRPr="00ED00A9" w:rsidRDefault="00CC6574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3F79DE0D" wp14:editId="4694AA2E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0F964C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A9BE57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9BE9811" w14:textId="299B22E8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F86F0D">
        <w:rPr>
          <w:rFonts w:ascii="Arial" w:hAnsi="Arial" w:cs="Arial"/>
          <w:bCs/>
          <w:color w:val="FF0000"/>
          <w:sz w:val="24"/>
          <w:szCs w:val="24"/>
        </w:rPr>
        <w:t>08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F86F0D">
        <w:rPr>
          <w:rFonts w:ascii="Arial" w:hAnsi="Arial" w:cs="Arial"/>
          <w:bCs/>
          <w:color w:val="FF0000"/>
          <w:sz w:val="24"/>
          <w:szCs w:val="24"/>
        </w:rPr>
        <w:t>6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F86F0D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3FDC807E" w14:textId="28F45B44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F86F0D">
        <w:rPr>
          <w:rFonts w:ascii="Arial" w:hAnsi="Arial" w:cs="Arial"/>
          <w:bCs/>
          <w:sz w:val="24"/>
          <w:szCs w:val="24"/>
        </w:rPr>
        <w:t>messenger kl 21.00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093A4415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B529919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AC801CA" w14:textId="3D6AEF8C" w:rsidR="0044526A" w:rsidRPr="00F86F0D" w:rsidRDefault="00D964B5" w:rsidP="0044526A">
      <w:pPr>
        <w:rPr>
          <w:rFonts w:ascii="Arial" w:hAnsi="Arial" w:cs="Arial"/>
          <w:sz w:val="24"/>
          <w:szCs w:val="24"/>
          <w:lang w:val="sv-SE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F86F0D">
        <w:rPr>
          <w:rFonts w:ascii="Arial" w:hAnsi="Arial" w:cs="Arial"/>
          <w:bCs/>
          <w:sz w:val="24"/>
          <w:szCs w:val="24"/>
        </w:rPr>
        <w:t xml:space="preserve">Lisbeth Berge Karlsen. Bente Line Nordtveit. </w:t>
      </w:r>
      <w:r w:rsidR="00F86F0D" w:rsidRPr="00F86F0D">
        <w:rPr>
          <w:rFonts w:ascii="Arial" w:hAnsi="Arial" w:cs="Arial"/>
          <w:bCs/>
          <w:sz w:val="24"/>
          <w:szCs w:val="24"/>
          <w:lang w:val="sv-SE"/>
        </w:rPr>
        <w:t>Anne Husebø. Ingar Andersen. S</w:t>
      </w:r>
      <w:r w:rsidR="00F86F0D">
        <w:rPr>
          <w:rFonts w:ascii="Arial" w:hAnsi="Arial" w:cs="Arial"/>
          <w:bCs/>
          <w:sz w:val="24"/>
          <w:szCs w:val="24"/>
          <w:lang w:val="sv-SE"/>
        </w:rPr>
        <w:t>iw Monica Waagbø. Tanja Kotte.</w:t>
      </w:r>
      <w:r w:rsidRPr="00F86F0D">
        <w:rPr>
          <w:rFonts w:ascii="Arial" w:hAnsi="Arial" w:cs="Arial"/>
          <w:bCs/>
          <w:sz w:val="24"/>
          <w:szCs w:val="24"/>
          <w:lang w:val="sv-SE"/>
        </w:rPr>
        <w:tab/>
      </w:r>
    </w:p>
    <w:p w14:paraId="75F97494" w14:textId="77777777" w:rsidR="00F809E2" w:rsidRPr="00F86F0D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4BAC3C1B" w14:textId="5BAF9FBD" w:rsidR="00D964B5" w:rsidRPr="00CC6574" w:rsidRDefault="00231C20" w:rsidP="00D964B5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298AB878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AB58FE2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Saksliste:</w:t>
      </w:r>
    </w:p>
    <w:p w14:paraId="125D9AE9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2C0C8CE6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1: Gjennomgått og godkjent referat.</w:t>
      </w:r>
    </w:p>
    <w:p w14:paraId="78862C7E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4E65CEEA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2: Godkjent regnskap for mai 2021.</w:t>
      </w:r>
    </w:p>
    <w:p w14:paraId="32BFCBA3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02F403E3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3: Camp 2021 avlyst.</w:t>
      </w:r>
    </w:p>
    <w:p w14:paraId="6645BC82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1C5DA50B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4: Et varamedlem har trukket seg. </w:t>
      </w:r>
    </w:p>
    <w:p w14:paraId="4F914AFF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I følge NKK sitt regelverk, trenger ikke NDK å erstatte vedkommende da styret fremdeles er fulltallig pluss vara.</w:t>
      </w:r>
    </w:p>
    <w:p w14:paraId="13F6F4BA" w14:textId="77777777" w:rsidR="00CC6574" w:rsidRPr="00CC6574" w:rsidRDefault="00CC6574" w:rsidP="00CC6574">
      <w:pPr>
        <w:pStyle w:val="xp1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</w:p>
    <w:p w14:paraId="0417401E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5: Taushetserklæring: Ingen utskifting av styremedlemmer.</w:t>
      </w:r>
    </w:p>
    <w:p w14:paraId="0B036963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1CEEAE12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6: Brønnøysundregisteret er oppdatert.</w:t>
      </w:r>
    </w:p>
    <w:p w14:paraId="0B98975F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77F3DF24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7: Bruksprogram: Venter på info fra Ingar om saksgang. </w:t>
      </w:r>
    </w:p>
    <w:p w14:paraId="61C45ACB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44DBFB2F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8: Rødde utstillingen / NKK utstillingen i Trondheim. Smittesituasjonen i Trondheim kan påvirke utstillingen vår. Planlegger som om den skal gå.</w:t>
      </w:r>
    </w:p>
    <w:p w14:paraId="464000F5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20718A67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9: Leirsund: Plassen er bestilt for 2 dager og begge dommerne er på plass.</w:t>
      </w:r>
    </w:p>
    <w:p w14:paraId="3ED74B43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646F2BDE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10: Gamle filer og bilder er kommet på minnebrikke.</w:t>
      </w:r>
    </w:p>
    <w:p w14:paraId="17F2DE62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5B4A1D4E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11: MH Østlandet: Uavklart hvor det kan/skal avholdes og dato. Sjekker opp flere alternativer.</w:t>
      </w:r>
    </w:p>
    <w:p w14:paraId="45533305" w14:textId="77777777" w:rsidR="00CC6574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1"/>
          <w:rFonts w:ascii="inherit" w:hAnsi="inherit"/>
          <w:color w:val="201F1E"/>
          <w:sz w:val="24"/>
          <w:szCs w:val="24"/>
          <w:bdr w:val="none" w:sz="0" w:space="0" w:color="auto" w:frame="1"/>
        </w:rPr>
        <w:t> </w:t>
      </w:r>
    </w:p>
    <w:p w14:paraId="379D3645" w14:textId="7B8FE9A7" w:rsidR="00721438" w:rsidRPr="00CC6574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4"/>
          <w:szCs w:val="24"/>
        </w:rPr>
      </w:pPr>
      <w:r w:rsidRPr="00CC6574">
        <w:rPr>
          <w:rStyle w:val="xs2"/>
          <w:rFonts w:ascii="inherit" w:hAnsi="inherit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12: Halvårsplan: Ser på turnuser og lager en plan til neste møte.</w:t>
      </w:r>
      <w:bookmarkStart w:id="0" w:name="_GoBack"/>
      <w:bookmarkEnd w:id="0"/>
    </w:p>
    <w:p w14:paraId="179197E9" w14:textId="77777777" w:rsidR="00F86F0D" w:rsidRPr="0044526A" w:rsidRDefault="00F86F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835B28E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0FE2BB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B8691" w14:textId="77777777" w:rsidR="001B34BB" w:rsidRDefault="001B34BB">
      <w:r>
        <w:separator/>
      </w:r>
    </w:p>
  </w:endnote>
  <w:endnote w:type="continuationSeparator" w:id="0">
    <w:p w14:paraId="64D4B0A6" w14:textId="77777777" w:rsidR="001B34BB" w:rsidRDefault="001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F5274" w14:textId="77777777" w:rsidR="00B616C5" w:rsidRDefault="00B616C5"/>
  <w:p w14:paraId="5D1B0AC6" w14:textId="48E0A2E7" w:rsidR="00B616C5" w:rsidRDefault="00CC6574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9AC1CF8" wp14:editId="1CA6DFB3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17937A7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5258E6D2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379BE885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7334152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301D378A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6BE87B0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487A" w14:textId="77777777" w:rsidR="001B34BB" w:rsidRDefault="001B34BB">
      <w:r>
        <w:separator/>
      </w:r>
    </w:p>
  </w:footnote>
  <w:footnote w:type="continuationSeparator" w:id="0">
    <w:p w14:paraId="0E4D8CE0" w14:textId="77777777" w:rsidR="001B34BB" w:rsidRDefault="001B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0D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4BB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1438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241B3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C6574"/>
    <w:rsid w:val="00CD3ED6"/>
    <w:rsid w:val="00CD5CDD"/>
    <w:rsid w:val="00CD6661"/>
    <w:rsid w:val="00CD72EC"/>
    <w:rsid w:val="00CE02D2"/>
    <w:rsid w:val="00CE13BC"/>
    <w:rsid w:val="00CE1604"/>
    <w:rsid w:val="00CF0285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86F0D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7B25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2">
    <w:name w:val="x_s2"/>
    <w:rsid w:val="00CC6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2">
    <w:name w:val="x_s2"/>
    <w:rsid w:val="00CC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AAE0-AF3F-7F4F-B6DC-396821E4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1</TotalTime>
  <Pages>1</Pages>
  <Words>171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1080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2021-07-05T20:36:00Z</dcterms:created>
  <dcterms:modified xsi:type="dcterms:W3CDTF">2021-07-05T20:36:00Z</dcterms:modified>
</cp:coreProperties>
</file>