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781F" w14:textId="77777777" w:rsidR="00D964B5" w:rsidRPr="00ED00A9" w:rsidRDefault="0055017B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</w:rPr>
        <w:fldChar w:fldCharType="begin"/>
      </w:r>
      <w:r w:rsidRPr="00ED00A9">
        <w:rPr>
          <w:b/>
          <w:bCs/>
          <w:i/>
        </w:rPr>
        <w:instrText xml:space="preserve"> INCLUDEPICTURE "http://www.dobermannklubben.no/LogoNDK.jpg-for-web-small.jpg" \* MERGEFORMATINET </w:instrText>
      </w:r>
      <w:r w:rsidRPr="00ED00A9">
        <w:rPr>
          <w:b/>
          <w:bCs/>
          <w:i/>
        </w:rPr>
        <w:fldChar w:fldCharType="separate"/>
      </w:r>
      <w:r w:rsidR="004D218C">
        <w:rPr>
          <w:b/>
          <w:bCs/>
          <w:i/>
        </w:rPr>
        <w:fldChar w:fldCharType="begin"/>
      </w:r>
      <w:r w:rsidR="004D218C">
        <w:rPr>
          <w:b/>
          <w:bCs/>
          <w:i/>
        </w:rPr>
        <w:instrText xml:space="preserve"> </w:instrText>
      </w:r>
      <w:r w:rsidR="004D218C">
        <w:rPr>
          <w:b/>
          <w:bCs/>
          <w:i/>
        </w:rPr>
        <w:instrText>INCLUDEPICTURE  "http://www.dobermannklubben.no/LogoNDK.jpg-for-web-small.jpg" \* MERGEFORMATINET</w:instrText>
      </w:r>
      <w:r w:rsidR="004D218C">
        <w:rPr>
          <w:b/>
          <w:bCs/>
          <w:i/>
        </w:rPr>
        <w:instrText xml:space="preserve"> </w:instrText>
      </w:r>
      <w:r w:rsidR="004D218C">
        <w:rPr>
          <w:b/>
          <w:bCs/>
          <w:i/>
        </w:rPr>
        <w:fldChar w:fldCharType="separate"/>
      </w:r>
      <w:r w:rsidR="004D218C">
        <w:rPr>
          <w:b/>
          <w:bCs/>
          <w:i/>
        </w:rPr>
        <w:pict w14:anchorId="729A5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pt">
            <v:imagedata r:id="rId8" r:href="rId9"/>
          </v:shape>
        </w:pict>
      </w:r>
      <w:r w:rsidR="004D218C">
        <w:rPr>
          <w:b/>
          <w:bCs/>
          <w:i/>
        </w:rPr>
        <w:fldChar w:fldCharType="end"/>
      </w:r>
      <w:r w:rsidRPr="00ED00A9">
        <w:rPr>
          <w:b/>
          <w:bCs/>
          <w:i/>
        </w:rPr>
        <w:fldChar w:fldCharType="end"/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4B05FE13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FF0FD50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B32BACF" w14:textId="71D9E75A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3C2CA2">
        <w:rPr>
          <w:rFonts w:ascii="Arial" w:hAnsi="Arial" w:cs="Arial"/>
          <w:bCs/>
          <w:color w:val="FF0000"/>
          <w:sz w:val="24"/>
          <w:szCs w:val="24"/>
        </w:rPr>
        <w:t>11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3C2CA2">
        <w:rPr>
          <w:rFonts w:ascii="Arial" w:hAnsi="Arial" w:cs="Arial"/>
          <w:bCs/>
          <w:color w:val="FF0000"/>
          <w:sz w:val="24"/>
          <w:szCs w:val="24"/>
        </w:rPr>
        <w:t>5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.2020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04355B63" w14:textId="03532389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3C2CA2">
        <w:rPr>
          <w:rFonts w:ascii="Arial" w:hAnsi="Arial" w:cs="Arial"/>
          <w:bCs/>
          <w:sz w:val="24"/>
          <w:szCs w:val="24"/>
        </w:rPr>
        <w:t xml:space="preserve">Messenger </w:t>
      </w:r>
      <w:proofErr w:type="spellStart"/>
      <w:r w:rsidR="003C2CA2">
        <w:rPr>
          <w:rFonts w:ascii="Arial" w:hAnsi="Arial" w:cs="Arial"/>
          <w:bCs/>
          <w:sz w:val="24"/>
          <w:szCs w:val="24"/>
        </w:rPr>
        <w:t>kl</w:t>
      </w:r>
      <w:proofErr w:type="spellEnd"/>
      <w:r w:rsidR="003C2CA2">
        <w:rPr>
          <w:rFonts w:ascii="Arial" w:hAnsi="Arial" w:cs="Arial"/>
          <w:bCs/>
          <w:sz w:val="24"/>
          <w:szCs w:val="24"/>
        </w:rPr>
        <w:t xml:space="preserve"> 20.00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0DFFA3AF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3372553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59FB633" w14:textId="5C9439C7" w:rsidR="0044526A" w:rsidRPr="00A52891" w:rsidRDefault="00D964B5" w:rsidP="0044526A">
      <w:pPr>
        <w:rPr>
          <w:rFonts w:ascii="Arial" w:hAnsi="Arial" w:cs="Arial"/>
          <w:sz w:val="24"/>
          <w:szCs w:val="24"/>
        </w:rPr>
      </w:pPr>
      <w:r w:rsidRPr="003C2CA2">
        <w:rPr>
          <w:rFonts w:ascii="Arial" w:hAnsi="Arial" w:cs="Arial"/>
          <w:bCs/>
          <w:sz w:val="24"/>
          <w:szCs w:val="24"/>
        </w:rPr>
        <w:t>Tilstede:</w:t>
      </w:r>
      <w:r w:rsidR="0044526A" w:rsidRPr="003C2C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3C2CA2" w:rsidRPr="003C2CA2">
        <w:rPr>
          <w:rFonts w:ascii="Arial" w:hAnsi="Arial" w:cs="Arial"/>
          <w:bCs/>
          <w:sz w:val="24"/>
          <w:szCs w:val="24"/>
        </w:rPr>
        <w:t>Lisbeth.B.Karlsen</w:t>
      </w:r>
      <w:proofErr w:type="spellEnd"/>
      <w:proofErr w:type="gramEnd"/>
      <w:r w:rsidR="003C2CA2" w:rsidRPr="003C2CA2">
        <w:rPr>
          <w:rFonts w:ascii="Arial" w:hAnsi="Arial" w:cs="Arial"/>
          <w:bCs/>
          <w:sz w:val="24"/>
          <w:szCs w:val="24"/>
        </w:rPr>
        <w:t>. Bente Line Nord</w:t>
      </w:r>
      <w:r w:rsidR="003C2CA2">
        <w:rPr>
          <w:rFonts w:ascii="Arial" w:hAnsi="Arial" w:cs="Arial"/>
          <w:bCs/>
          <w:sz w:val="24"/>
          <w:szCs w:val="24"/>
        </w:rPr>
        <w:t xml:space="preserve">tveit. </w:t>
      </w:r>
      <w:r w:rsidR="003C2CA2" w:rsidRPr="00A52891">
        <w:rPr>
          <w:rFonts w:ascii="Arial" w:hAnsi="Arial" w:cs="Arial"/>
          <w:bCs/>
          <w:sz w:val="24"/>
          <w:szCs w:val="24"/>
        </w:rPr>
        <w:t xml:space="preserve">Siw Monica Waagbø. Anne Husebø. Ingar Andersen. </w:t>
      </w:r>
      <w:proofErr w:type="spellStart"/>
      <w:r w:rsidR="003C2CA2" w:rsidRPr="00A52891">
        <w:rPr>
          <w:rFonts w:ascii="Arial" w:hAnsi="Arial" w:cs="Arial"/>
          <w:bCs/>
          <w:sz w:val="24"/>
          <w:szCs w:val="24"/>
        </w:rPr>
        <w:t>Petter.A</w:t>
      </w:r>
      <w:proofErr w:type="spellEnd"/>
      <w:r w:rsidR="003C2CA2" w:rsidRPr="00A52891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3C2CA2" w:rsidRPr="00A52891">
        <w:rPr>
          <w:rFonts w:ascii="Arial" w:hAnsi="Arial" w:cs="Arial"/>
          <w:bCs/>
          <w:sz w:val="24"/>
          <w:szCs w:val="24"/>
        </w:rPr>
        <w:t>Hjortdahl</w:t>
      </w:r>
      <w:proofErr w:type="spellEnd"/>
      <w:r w:rsidR="003C2CA2" w:rsidRPr="00A52891">
        <w:rPr>
          <w:rFonts w:ascii="Arial" w:hAnsi="Arial" w:cs="Arial"/>
          <w:bCs/>
          <w:sz w:val="24"/>
          <w:szCs w:val="24"/>
        </w:rPr>
        <w:t xml:space="preserve">. Tanja Kotte. </w:t>
      </w:r>
    </w:p>
    <w:p w14:paraId="2B1D7C39" w14:textId="77777777" w:rsidR="00F809E2" w:rsidRPr="00A52891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5336B4E" w14:textId="77777777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40A84596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2825274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CA1E024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920A12A" w14:textId="3D797CEE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78BA970A" w14:textId="29416002" w:rsidR="003C2CA2" w:rsidRDefault="003C2CA2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C0CEC7D" w14:textId="55A519EA" w:rsidR="003C2CA2" w:rsidRDefault="003C2CA2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40: Godkjent og gjennomgått referat.</w:t>
      </w:r>
    </w:p>
    <w:p w14:paraId="39E00FBB" w14:textId="7E4D6BAA" w:rsidR="003C2CA2" w:rsidRDefault="003C2CA2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B2853DD" w14:textId="4FB4658E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41: Kontoutskrifter for april er godkjent. </w:t>
      </w:r>
    </w:p>
    <w:p w14:paraId="56A8E5E8" w14:textId="2888CFA6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392C908" w14:textId="586C11B5" w:rsidR="00307D66" w:rsidRPr="00A52891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42: Bruksprogram: </w:t>
      </w:r>
      <w:r w:rsidR="00A52891">
        <w:rPr>
          <w:rFonts w:ascii="Arial" w:hAnsi="Arial" w:cs="Arial"/>
          <w:b/>
          <w:bCs/>
          <w:i/>
          <w:sz w:val="24"/>
          <w:szCs w:val="24"/>
        </w:rPr>
        <w:t>Mange spørsmål rundt dette, da NDK ikke har blitt løpende orientert. Ingar sjekker opp nærmere.</w:t>
      </w:r>
    </w:p>
    <w:p w14:paraId="02250BA6" w14:textId="623C976D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98A0C50" w14:textId="50073021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ECE3E60" w14:textId="18ADD01A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43: Dobermann posten har gått ut til alle medlemmene. Det ble bestemt at DP skal sendes ut i papirform og ikke digitalt i fremtiden. </w:t>
      </w:r>
    </w:p>
    <w:p w14:paraId="5F1543AB" w14:textId="4DD1E93D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8ED9524" w14:textId="3AD2F492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44: GF/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>Utstilling :</w:t>
      </w:r>
      <w:proofErr w:type="gramEnd"/>
      <w:r>
        <w:rPr>
          <w:rFonts w:ascii="Arial" w:hAnsi="Arial" w:cs="Arial"/>
          <w:b/>
          <w:bCs/>
          <w:i/>
          <w:sz w:val="24"/>
          <w:szCs w:val="24"/>
        </w:rPr>
        <w:t xml:space="preserve"> GF avholdes fredag og utstillinger er på lørdag og søndag . </w:t>
      </w:r>
    </w:p>
    <w:p w14:paraId="49FD4554" w14:textId="49CB8D37" w:rsidR="00307D66" w:rsidRDefault="00A52891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Vi sjekker opp muligheten for begge utstillingene for lørdag.</w:t>
      </w:r>
    </w:p>
    <w:p w14:paraId="20F54A27" w14:textId="08581914" w:rsidR="00A52891" w:rsidRDefault="00A52891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Frist for påmelding er 12 mai.</w:t>
      </w:r>
    </w:p>
    <w:p w14:paraId="4BE6E329" w14:textId="73A58624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01802A6" w14:textId="0346CDC9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sz w:val="24"/>
          <w:szCs w:val="24"/>
        </w:rPr>
        <w:t>45:</w:t>
      </w:r>
      <w:r w:rsidR="00A52891">
        <w:rPr>
          <w:rFonts w:ascii="Arial" w:hAnsi="Arial" w:cs="Arial"/>
          <w:b/>
          <w:bCs/>
          <w:i/>
          <w:sz w:val="24"/>
          <w:szCs w:val="24"/>
        </w:rPr>
        <w:t>NDK</w:t>
      </w:r>
      <w:proofErr w:type="gramEnd"/>
      <w:r w:rsidR="00A52891">
        <w:rPr>
          <w:rFonts w:ascii="Arial" w:hAnsi="Arial" w:cs="Arial"/>
          <w:b/>
          <w:bCs/>
          <w:i/>
          <w:sz w:val="24"/>
          <w:szCs w:val="24"/>
        </w:rPr>
        <w:t xml:space="preserve"> Vinner på Leirsund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: Er ikke avklart i forhold til pris av leie så vi kommer tilbake på den. Følges opp til neste møte. </w:t>
      </w:r>
    </w:p>
    <w:p w14:paraId="36D98A2C" w14:textId="529694B9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5D455C5" w14:textId="2F46538A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46: Er ikke noe nytt om de gamle bildene og filene som er innsendt for å legges over på 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>disk .</w:t>
      </w:r>
      <w:proofErr w:type="gramEnd"/>
      <w:r>
        <w:rPr>
          <w:rFonts w:ascii="Arial" w:hAnsi="Arial" w:cs="Arial"/>
          <w:b/>
          <w:bCs/>
          <w:i/>
          <w:sz w:val="24"/>
          <w:szCs w:val="24"/>
        </w:rPr>
        <w:t xml:space="preserve"> Følges opp til neste møte. </w:t>
      </w:r>
    </w:p>
    <w:p w14:paraId="37FF9366" w14:textId="62C687B8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5518B9C" w14:textId="4E515AB5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47: Jubileumsbok: Omfattende prosjekt og tiden 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>går .</w:t>
      </w:r>
      <w:proofErr w:type="gramEnd"/>
      <w:r>
        <w:rPr>
          <w:rFonts w:ascii="Arial" w:hAnsi="Arial" w:cs="Arial"/>
          <w:b/>
          <w:bCs/>
          <w:i/>
          <w:sz w:val="24"/>
          <w:szCs w:val="24"/>
        </w:rPr>
        <w:t xml:space="preserve">  Et alternativ er å lage et større hefte da kravet for å fylle et hefte er mindre enn en bok. </w:t>
      </w:r>
    </w:p>
    <w:p w14:paraId="0EDD6846" w14:textId="5EF606B1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F6B9629" w14:textId="658F6015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48: MH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 xml:space="preserve">/ </w:t>
      </w:r>
      <w:r w:rsidR="00A52891">
        <w:rPr>
          <w:rFonts w:ascii="Arial" w:hAnsi="Arial" w:cs="Arial"/>
          <w:b/>
          <w:bCs/>
          <w:i/>
          <w:sz w:val="24"/>
          <w:szCs w:val="24"/>
        </w:rPr>
        <w:t>,K</w:t>
      </w:r>
      <w:proofErr w:type="gramEnd"/>
      <w:r w:rsidR="00A52891">
        <w:rPr>
          <w:rFonts w:ascii="Arial" w:hAnsi="Arial" w:cs="Arial"/>
          <w:b/>
          <w:bCs/>
          <w:i/>
          <w:sz w:val="24"/>
          <w:szCs w:val="24"/>
        </w:rPr>
        <w:t xml:space="preserve">-test og FA/ Figurantkurs i Bergen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 </w:t>
      </w:r>
    </w:p>
    <w:p w14:paraId="5E19F980" w14:textId="4CA8AC14" w:rsidR="00BB0E7F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28-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 xml:space="preserve">30 </w:t>
      </w:r>
      <w:r w:rsidR="00A52891">
        <w:rPr>
          <w:rFonts w:ascii="Arial" w:hAnsi="Arial" w:cs="Arial"/>
          <w:b/>
          <w:bCs/>
          <w:i/>
          <w:sz w:val="24"/>
          <w:szCs w:val="24"/>
        </w:rPr>
        <w:t xml:space="preserve"> 5</w:t>
      </w:r>
      <w:proofErr w:type="gramEnd"/>
      <w:r w:rsidR="00A52891">
        <w:rPr>
          <w:rFonts w:ascii="Arial" w:hAnsi="Arial" w:cs="Arial"/>
          <w:b/>
          <w:bCs/>
          <w:i/>
          <w:sz w:val="24"/>
          <w:szCs w:val="24"/>
        </w:rPr>
        <w:t xml:space="preserve"> medlemmer påmeldt.</w:t>
      </w:r>
    </w:p>
    <w:p w14:paraId="7DDE67AF" w14:textId="77777777" w:rsidR="00A52891" w:rsidRDefault="00A52891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11D492A" w14:textId="2815EAC3" w:rsidR="00BB0E7F" w:rsidRDefault="00BB0E7F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49: Camp 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>2021 :</w:t>
      </w:r>
      <w:proofErr w:type="gramEnd"/>
      <w:r>
        <w:rPr>
          <w:rFonts w:ascii="Arial" w:hAnsi="Arial" w:cs="Arial"/>
          <w:b/>
          <w:bCs/>
          <w:i/>
          <w:sz w:val="24"/>
          <w:szCs w:val="24"/>
        </w:rPr>
        <w:t xml:space="preserve"> Uavklart.</w:t>
      </w:r>
    </w:p>
    <w:p w14:paraId="6BDC15CD" w14:textId="753D46F1" w:rsidR="00A52891" w:rsidRDefault="00A52891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AD773ED" w14:textId="4B6E643E" w:rsidR="00A52891" w:rsidRDefault="00A52891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lastRenderedPageBreak/>
        <w:t xml:space="preserve">50: NM: </w:t>
      </w:r>
      <w:r w:rsidR="008D1155">
        <w:rPr>
          <w:rFonts w:ascii="Arial" w:hAnsi="Arial" w:cs="Arial"/>
          <w:b/>
          <w:bCs/>
          <w:i/>
          <w:sz w:val="24"/>
          <w:szCs w:val="24"/>
        </w:rPr>
        <w:t>RIK utsatt til august.</w:t>
      </w:r>
    </w:p>
    <w:p w14:paraId="57ECCBFF" w14:textId="325AEAFA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4F53D87" w14:textId="77777777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DF95748" w14:textId="71965339" w:rsidR="00307D66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F03AB64" w14:textId="77777777" w:rsidR="00307D66" w:rsidRPr="0044526A" w:rsidRDefault="00307D6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3D3AB2A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A5A3B1A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7820" w14:textId="77777777" w:rsidR="004D218C" w:rsidRDefault="004D218C">
      <w:r>
        <w:separator/>
      </w:r>
    </w:p>
  </w:endnote>
  <w:endnote w:type="continuationSeparator" w:id="0">
    <w:p w14:paraId="0C0C6337" w14:textId="77777777" w:rsidR="004D218C" w:rsidRDefault="004D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110E" w14:textId="77777777" w:rsidR="00B616C5" w:rsidRDefault="00B616C5"/>
  <w:p w14:paraId="237D19DC" w14:textId="77777777" w:rsidR="00B616C5" w:rsidRDefault="004D218C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w:pict w14:anchorId="0A8EF0E5">
        <v:rect id="_x0000_s2049" style="position:absolute;margin-left:70.85pt;margin-top:0;width:467.7pt;height:.3pt;z-index:-1;mso-position-horizontal-relative:page" o:allowincell="f" fillcolor="black" stroked="f" strokeweight="0">
          <v:fill color2="black"/>
          <w10:wrap anchorx="page"/>
          <w10:anchorlock/>
        </v:rect>
      </w:pict>
    </w:r>
  </w:p>
  <w:p w14:paraId="1155C340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223015D0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proofErr w:type="gramStart"/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</w:t>
    </w:r>
    <w:proofErr w:type="gramEnd"/>
    <w:r>
      <w:rPr>
        <w:rFonts w:ascii="Arial" w:hAnsi="Arial" w:cs="Arial"/>
        <w:b/>
        <w:sz w:val="13"/>
      </w:rPr>
      <w:t>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29C1A2CF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048F954D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135F63FF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4D8BE9E1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753C" w14:textId="77777777" w:rsidR="004D218C" w:rsidRDefault="004D218C">
      <w:r>
        <w:separator/>
      </w:r>
    </w:p>
  </w:footnote>
  <w:footnote w:type="continuationSeparator" w:id="0">
    <w:p w14:paraId="53EA86B8" w14:textId="77777777" w:rsidR="004D218C" w:rsidRDefault="004D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CA2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07D66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2CA2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218C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D1155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52891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B0E7F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20E7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9F3CE8"/>
  <w15:chartTrackingRefBased/>
  <w15:docId w15:val="{A3F57CCB-0BCA-4B0B-B6B4-5E37B223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dobermannklubben.no/LogoNDK.jpg-for-web-small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34</TotalTime>
  <Pages>2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1501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Siw Monica Waagbø</cp:lastModifiedBy>
  <cp:revision>2</cp:revision>
  <cp:lastPrinted>2014-01-10T09:07:00Z</cp:lastPrinted>
  <dcterms:created xsi:type="dcterms:W3CDTF">2021-05-25T11:39:00Z</dcterms:created>
  <dcterms:modified xsi:type="dcterms:W3CDTF">2021-06-08T07:54:00Z</dcterms:modified>
</cp:coreProperties>
</file>