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6696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="00B85333">
        <w:rPr>
          <w:b/>
          <w:bCs/>
          <w:i/>
        </w:rPr>
        <w:fldChar w:fldCharType="begin"/>
      </w:r>
      <w:r w:rsidR="00B85333">
        <w:rPr>
          <w:b/>
          <w:bCs/>
          <w:i/>
        </w:rPr>
        <w:instrText xml:space="preserve"> </w:instrText>
      </w:r>
      <w:r w:rsidR="00B85333">
        <w:rPr>
          <w:b/>
          <w:bCs/>
          <w:i/>
        </w:rPr>
        <w:instrText>INCLUDEPICTURE  "http://www.dobermannklubben.no/LogoNDK.jpg-for-web-small.jpg" \* MERGEFORMATINET</w:instrText>
      </w:r>
      <w:r w:rsidR="00B85333">
        <w:rPr>
          <w:b/>
          <w:bCs/>
          <w:i/>
        </w:rPr>
        <w:instrText xml:space="preserve"> </w:instrText>
      </w:r>
      <w:r w:rsidR="00B85333">
        <w:rPr>
          <w:b/>
          <w:bCs/>
          <w:i/>
        </w:rPr>
        <w:fldChar w:fldCharType="separate"/>
      </w:r>
      <w:r w:rsidR="00B85333">
        <w:rPr>
          <w:b/>
          <w:bCs/>
          <w:i/>
        </w:rPr>
        <w:pict w14:anchorId="4D9D3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="00B85333">
        <w:rPr>
          <w:b/>
          <w:bCs/>
          <w:i/>
        </w:rPr>
        <w:fldChar w:fldCharType="end"/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8573F7E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62B84AF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E8E2B75" w14:textId="0EB65742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5E0C91">
        <w:rPr>
          <w:rFonts w:ascii="Arial" w:hAnsi="Arial" w:cs="Arial"/>
          <w:bCs/>
          <w:color w:val="FF0000"/>
          <w:sz w:val="24"/>
          <w:szCs w:val="24"/>
        </w:rPr>
        <w:t>15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5E0C91">
        <w:rPr>
          <w:rFonts w:ascii="Arial" w:hAnsi="Arial" w:cs="Arial"/>
          <w:bCs/>
          <w:color w:val="FF0000"/>
          <w:sz w:val="24"/>
          <w:szCs w:val="24"/>
        </w:rPr>
        <w:t>3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5E0C91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1F25E0FA" w14:textId="033F7436" w:rsid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AE5E8C">
        <w:rPr>
          <w:rFonts w:ascii="Arial" w:hAnsi="Arial" w:cs="Arial"/>
          <w:bCs/>
          <w:sz w:val="24"/>
          <w:szCs w:val="24"/>
        </w:rPr>
        <w:t>Messenger kl 21.00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6A12595F" w14:textId="77777777" w:rsidR="00AE5E8C" w:rsidRPr="00D964B5" w:rsidRDefault="00AE5E8C" w:rsidP="00D964B5">
      <w:pPr>
        <w:rPr>
          <w:rFonts w:ascii="Arial" w:hAnsi="Arial" w:cs="Arial"/>
          <w:bCs/>
          <w:sz w:val="24"/>
          <w:szCs w:val="24"/>
        </w:rPr>
      </w:pPr>
    </w:p>
    <w:p w14:paraId="0B349683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B7EE233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DB8AAB9" w14:textId="08BF2DFB" w:rsidR="0044526A" w:rsidRPr="002D6FEF" w:rsidRDefault="00D964B5" w:rsidP="0044526A">
      <w:pPr>
        <w:rPr>
          <w:rFonts w:ascii="Arial" w:hAnsi="Arial" w:cs="Arial"/>
          <w:sz w:val="24"/>
          <w:szCs w:val="24"/>
        </w:rPr>
      </w:pPr>
      <w:r w:rsidRPr="00B608B9">
        <w:rPr>
          <w:rFonts w:ascii="Arial" w:hAnsi="Arial" w:cs="Arial"/>
          <w:bCs/>
          <w:sz w:val="24"/>
          <w:szCs w:val="24"/>
        </w:rPr>
        <w:t>Tilstede:</w:t>
      </w:r>
      <w:r w:rsidR="0044526A" w:rsidRPr="00B608B9">
        <w:rPr>
          <w:rFonts w:ascii="Arial" w:hAnsi="Arial" w:cs="Arial"/>
          <w:bCs/>
          <w:sz w:val="24"/>
          <w:szCs w:val="24"/>
        </w:rPr>
        <w:t xml:space="preserve"> </w:t>
      </w:r>
      <w:r w:rsidR="00B608B9" w:rsidRPr="00B608B9">
        <w:rPr>
          <w:rFonts w:ascii="Arial" w:hAnsi="Arial" w:cs="Arial"/>
          <w:bCs/>
          <w:sz w:val="24"/>
          <w:szCs w:val="24"/>
        </w:rPr>
        <w:t>Lisbeth.B.Karlsen. Bente Line Nord</w:t>
      </w:r>
      <w:r w:rsidR="00B608B9">
        <w:rPr>
          <w:rFonts w:ascii="Arial" w:hAnsi="Arial" w:cs="Arial"/>
          <w:bCs/>
          <w:sz w:val="24"/>
          <w:szCs w:val="24"/>
        </w:rPr>
        <w:t xml:space="preserve">tveit. </w:t>
      </w:r>
      <w:r w:rsidR="00B608B9" w:rsidRPr="002D6FEF">
        <w:rPr>
          <w:rFonts w:ascii="Arial" w:hAnsi="Arial" w:cs="Arial"/>
          <w:bCs/>
          <w:sz w:val="24"/>
          <w:szCs w:val="24"/>
        </w:rPr>
        <w:t xml:space="preserve">Anne Husebø. Siw Monica Waagbø. Ingar Andersen. Tanja Kotte. </w:t>
      </w:r>
    </w:p>
    <w:p w14:paraId="407A6023" w14:textId="77777777" w:rsidR="00F809E2" w:rsidRPr="002D6FEF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1C6EBE4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3754671D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C04A2D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8E8141C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A582F45" w14:textId="283847EF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122C65DB" w14:textId="4C4C47B8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5682A6C" w14:textId="43E5222E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15: Referat </w:t>
      </w:r>
      <w:r w:rsidR="000E20F5">
        <w:rPr>
          <w:rFonts w:ascii="Arial" w:hAnsi="Arial" w:cs="Arial"/>
          <w:b/>
          <w:bCs/>
          <w:i/>
          <w:sz w:val="24"/>
          <w:szCs w:val="24"/>
        </w:rPr>
        <w:t>gjennomgått og godkjent.</w:t>
      </w:r>
    </w:p>
    <w:p w14:paraId="40D5996A" w14:textId="5D6B5AA3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A81106E" w14:textId="74249DDB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16: Økonomi for februar 22</w:t>
      </w:r>
      <w:r w:rsidR="000E20F5">
        <w:rPr>
          <w:rFonts w:ascii="Arial" w:hAnsi="Arial" w:cs="Arial"/>
          <w:b/>
          <w:bCs/>
          <w:i/>
          <w:sz w:val="24"/>
          <w:szCs w:val="24"/>
        </w:rPr>
        <w:t xml:space="preserve"> gjennomgått og godkjent</w:t>
      </w:r>
      <w:r w:rsidR="002D6FEF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1B5C49E3" w14:textId="3E8B39CB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E3500A7" w14:textId="43C00AA7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17: Oppfølging jubileums </w:t>
      </w:r>
      <w:r w:rsidR="00AE5E8C">
        <w:rPr>
          <w:rFonts w:ascii="Arial" w:hAnsi="Arial" w:cs="Arial"/>
          <w:b/>
          <w:bCs/>
          <w:i/>
          <w:sz w:val="24"/>
          <w:szCs w:val="24"/>
        </w:rPr>
        <w:t>utstillingen: Bruks</w:t>
      </w:r>
      <w:r w:rsidR="00B608B9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623D7AF6" w14:textId="6BA31844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AE6CDEE" w14:textId="65FC4D01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18:Jubileums hefte: </w:t>
      </w:r>
      <w:r w:rsidR="003D5D60">
        <w:rPr>
          <w:rFonts w:ascii="Arial" w:hAnsi="Arial" w:cs="Arial"/>
          <w:b/>
          <w:bCs/>
          <w:i/>
          <w:sz w:val="24"/>
          <w:szCs w:val="24"/>
        </w:rPr>
        <w:t>jobbes med for ful</w:t>
      </w:r>
      <w:r w:rsidR="002D6FEF">
        <w:rPr>
          <w:rFonts w:ascii="Arial" w:hAnsi="Arial" w:cs="Arial"/>
          <w:b/>
          <w:bCs/>
          <w:i/>
          <w:sz w:val="24"/>
          <w:szCs w:val="24"/>
        </w:rPr>
        <w:t>lt,</w:t>
      </w:r>
      <w:r w:rsidR="003D5D60">
        <w:rPr>
          <w:rFonts w:ascii="Arial" w:hAnsi="Arial" w:cs="Arial"/>
          <w:b/>
          <w:bCs/>
          <w:i/>
          <w:sz w:val="24"/>
          <w:szCs w:val="24"/>
        </w:rPr>
        <w:t xml:space="preserve"> d</w:t>
      </w:r>
      <w:r w:rsidR="00B608B9">
        <w:rPr>
          <w:rFonts w:ascii="Arial" w:hAnsi="Arial" w:cs="Arial"/>
          <w:b/>
          <w:bCs/>
          <w:i/>
          <w:sz w:val="24"/>
          <w:szCs w:val="24"/>
        </w:rPr>
        <w:t xml:space="preserve">eadline </w:t>
      </w:r>
      <w:r w:rsidR="003D5D60">
        <w:rPr>
          <w:rFonts w:ascii="Arial" w:hAnsi="Arial" w:cs="Arial"/>
          <w:b/>
          <w:bCs/>
          <w:i/>
          <w:sz w:val="24"/>
          <w:szCs w:val="24"/>
        </w:rPr>
        <w:t xml:space="preserve">er </w:t>
      </w:r>
      <w:r w:rsidR="00B608B9">
        <w:rPr>
          <w:rFonts w:ascii="Arial" w:hAnsi="Arial" w:cs="Arial"/>
          <w:b/>
          <w:bCs/>
          <w:i/>
          <w:sz w:val="24"/>
          <w:szCs w:val="24"/>
        </w:rPr>
        <w:t xml:space="preserve">1 mai. </w:t>
      </w:r>
    </w:p>
    <w:p w14:paraId="215C8441" w14:textId="754A6F34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9E6F8BC" w14:textId="77777777" w:rsidR="002D6FEF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19:Hjertestarterkurs og førstehjelpskurs for hunder: </w:t>
      </w:r>
    </w:p>
    <w:p w14:paraId="0F1F866F" w14:textId="77B50EB8" w:rsidR="005E0C91" w:rsidRDefault="002D6FEF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Arrangere en brukshelg, og kombinere det med kursene</w:t>
      </w:r>
      <w:r w:rsidR="00AE5E8C">
        <w:rPr>
          <w:rFonts w:ascii="Arial" w:hAnsi="Arial" w:cs="Arial"/>
          <w:b/>
          <w:bCs/>
          <w:i/>
          <w:sz w:val="24"/>
          <w:szCs w:val="24"/>
        </w:rPr>
        <w:t>?</w:t>
      </w:r>
    </w:p>
    <w:p w14:paraId="0B7B02A6" w14:textId="7802A85E" w:rsidR="002D6FEF" w:rsidRDefault="00AE5E8C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-</w:t>
      </w:r>
      <w:r w:rsidR="002D6FEF">
        <w:rPr>
          <w:rFonts w:ascii="Arial" w:hAnsi="Arial" w:cs="Arial"/>
          <w:b/>
          <w:bCs/>
          <w:i/>
          <w:sz w:val="24"/>
          <w:szCs w:val="24"/>
        </w:rPr>
        <w:t>Vanskelig å finne tid så denne må vi komme tilbake på.</w:t>
      </w:r>
    </w:p>
    <w:p w14:paraId="2A400238" w14:textId="77777777" w:rsidR="002D6FEF" w:rsidRDefault="002D6FE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280DA37" w14:textId="519D3412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20: Løten og GF</w:t>
      </w:r>
      <w:r w:rsidR="00B54086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DA546B">
        <w:rPr>
          <w:rFonts w:ascii="Arial" w:hAnsi="Arial" w:cs="Arial"/>
          <w:b/>
          <w:bCs/>
          <w:i/>
          <w:sz w:val="24"/>
          <w:szCs w:val="24"/>
        </w:rPr>
        <w:t xml:space="preserve">Årsrapporter må inn fra </w:t>
      </w:r>
      <w:r w:rsidR="002D6FEF">
        <w:rPr>
          <w:rFonts w:ascii="Arial" w:hAnsi="Arial" w:cs="Arial"/>
          <w:b/>
          <w:bCs/>
          <w:i/>
          <w:sz w:val="24"/>
          <w:szCs w:val="24"/>
        </w:rPr>
        <w:t>treningsgruppene.</w:t>
      </w:r>
    </w:p>
    <w:p w14:paraId="16E36BCF" w14:textId="77777777" w:rsidR="002D6FEF" w:rsidRDefault="002D6FE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77BA955" w14:textId="3E1C0E4D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55D7371" w14:textId="2DAE639A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21: Jakker og pris </w:t>
      </w:r>
      <w:r w:rsidR="00B608B9">
        <w:rPr>
          <w:rFonts w:ascii="Arial" w:hAnsi="Arial" w:cs="Arial"/>
          <w:b/>
          <w:bCs/>
          <w:i/>
          <w:sz w:val="24"/>
          <w:szCs w:val="24"/>
        </w:rPr>
        <w:t>til jubileums jakke</w:t>
      </w:r>
      <w:r w:rsidR="00DA546B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="002D6FEF">
        <w:rPr>
          <w:rFonts w:ascii="Arial" w:hAnsi="Arial" w:cs="Arial"/>
          <w:b/>
          <w:bCs/>
          <w:i/>
          <w:sz w:val="24"/>
          <w:szCs w:val="24"/>
        </w:rPr>
        <w:t>Sjekker priser.</w:t>
      </w:r>
    </w:p>
    <w:p w14:paraId="787E28B9" w14:textId="1AED2F21" w:rsidR="00B608B9" w:rsidRDefault="00B608B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835CA73" w14:textId="55693034" w:rsidR="00B608B9" w:rsidRDefault="00B608B9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22: Støtte til Ukraina</w:t>
      </w:r>
      <w:r w:rsidR="003D5D60">
        <w:rPr>
          <w:rFonts w:ascii="Arial" w:hAnsi="Arial" w:cs="Arial"/>
          <w:b/>
          <w:bCs/>
          <w:i/>
          <w:sz w:val="24"/>
          <w:szCs w:val="24"/>
        </w:rPr>
        <w:t>:</w:t>
      </w:r>
      <w:r w:rsidR="00251282">
        <w:rPr>
          <w:rFonts w:ascii="Arial" w:hAnsi="Arial" w:cs="Arial"/>
          <w:b/>
          <w:bCs/>
          <w:i/>
          <w:sz w:val="24"/>
          <w:szCs w:val="24"/>
        </w:rPr>
        <w:t xml:space="preserve">Fått beskjed om at maten er vell inne og utdelt i </w:t>
      </w:r>
      <w:r w:rsidR="003D5D60">
        <w:rPr>
          <w:rFonts w:ascii="Arial" w:hAnsi="Arial" w:cs="Arial"/>
          <w:b/>
          <w:bCs/>
          <w:i/>
          <w:sz w:val="24"/>
          <w:szCs w:val="24"/>
        </w:rPr>
        <w:t>Ukraina</w:t>
      </w:r>
      <w:r w:rsidR="00251282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06552595" w14:textId="0B8F71B7" w:rsidR="00B608B9" w:rsidRDefault="00B608B9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90A2FE2" w14:textId="07F201D0" w:rsidR="00B608B9" w:rsidRDefault="00B608B9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Eventuelt : </w:t>
      </w:r>
    </w:p>
    <w:p w14:paraId="6A3C47E0" w14:textId="74BDA044" w:rsidR="00B54086" w:rsidRDefault="00AE5E8C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23:</w:t>
      </w:r>
      <w:r w:rsidR="00B54086">
        <w:rPr>
          <w:rFonts w:ascii="Arial" w:hAnsi="Arial" w:cs="Arial"/>
          <w:b/>
          <w:bCs/>
          <w:i/>
          <w:sz w:val="24"/>
          <w:szCs w:val="24"/>
        </w:rPr>
        <w:t>Leder sjekker pris på telt.</w:t>
      </w:r>
    </w:p>
    <w:p w14:paraId="412F2D4A" w14:textId="49E9368A" w:rsidR="00472413" w:rsidRDefault="0047241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2DE30FD" w14:textId="77777777" w:rsidR="00472413" w:rsidRDefault="0047241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D16A8B7" w14:textId="295351FE" w:rsidR="00472413" w:rsidRDefault="0047241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C7D4B1F" w14:textId="77777777" w:rsidR="00472413" w:rsidRDefault="0047241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F41EC8D" w14:textId="7F1CCC1D" w:rsidR="005E0C91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ECF6E26" w14:textId="77777777" w:rsidR="005E0C91" w:rsidRPr="0044526A" w:rsidRDefault="005E0C91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41A2D47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B47D403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E9AB" w14:textId="77777777" w:rsidR="00B85333" w:rsidRDefault="00B85333">
      <w:r>
        <w:separator/>
      </w:r>
    </w:p>
  </w:endnote>
  <w:endnote w:type="continuationSeparator" w:id="0">
    <w:p w14:paraId="3CAD03DB" w14:textId="77777777" w:rsidR="00B85333" w:rsidRDefault="00B8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E11" w14:textId="77777777" w:rsidR="00B616C5" w:rsidRDefault="00B616C5"/>
  <w:p w14:paraId="7EB9E0A8" w14:textId="77777777" w:rsidR="00B616C5" w:rsidRDefault="00B85333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04B52DFF">
        <v:rect id="_x0000_s1025" style="position:absolute;margin-left:70.85pt;margin-top:0;width:467.7pt;height:.3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14:paraId="3BEC8F1B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7D3AE53B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57791440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5B0AB2F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448188A6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386421FF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7BE7" w14:textId="77777777" w:rsidR="00B85333" w:rsidRDefault="00B85333">
      <w:r>
        <w:separator/>
      </w:r>
    </w:p>
  </w:footnote>
  <w:footnote w:type="continuationSeparator" w:id="0">
    <w:p w14:paraId="0E819D59" w14:textId="77777777" w:rsidR="00B85333" w:rsidRDefault="00B8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05380">
    <w:abstractNumId w:val="9"/>
  </w:num>
  <w:num w:numId="2" w16cid:durableId="1506289822">
    <w:abstractNumId w:val="17"/>
  </w:num>
  <w:num w:numId="3" w16cid:durableId="2012293150">
    <w:abstractNumId w:val="27"/>
  </w:num>
  <w:num w:numId="4" w16cid:durableId="1775595086">
    <w:abstractNumId w:val="23"/>
  </w:num>
  <w:num w:numId="5" w16cid:durableId="987636865">
    <w:abstractNumId w:val="14"/>
  </w:num>
  <w:num w:numId="6" w16cid:durableId="1716612584">
    <w:abstractNumId w:val="15"/>
  </w:num>
  <w:num w:numId="7" w16cid:durableId="1915042019">
    <w:abstractNumId w:val="31"/>
  </w:num>
  <w:num w:numId="8" w16cid:durableId="791942277">
    <w:abstractNumId w:val="30"/>
  </w:num>
  <w:num w:numId="9" w16cid:durableId="1846093258">
    <w:abstractNumId w:val="21"/>
  </w:num>
  <w:num w:numId="10" w16cid:durableId="193494930">
    <w:abstractNumId w:val="2"/>
  </w:num>
  <w:num w:numId="11" w16cid:durableId="352265831">
    <w:abstractNumId w:val="12"/>
  </w:num>
  <w:num w:numId="12" w16cid:durableId="813832061">
    <w:abstractNumId w:val="11"/>
  </w:num>
  <w:num w:numId="13" w16cid:durableId="1423911408">
    <w:abstractNumId w:val="8"/>
  </w:num>
  <w:num w:numId="14" w16cid:durableId="1980069007">
    <w:abstractNumId w:val="24"/>
  </w:num>
  <w:num w:numId="15" w16cid:durableId="1777674876">
    <w:abstractNumId w:val="37"/>
  </w:num>
  <w:num w:numId="16" w16cid:durableId="168524944">
    <w:abstractNumId w:val="26"/>
  </w:num>
  <w:num w:numId="17" w16cid:durableId="1107312028">
    <w:abstractNumId w:val="25"/>
  </w:num>
  <w:num w:numId="18" w16cid:durableId="1945264889">
    <w:abstractNumId w:val="13"/>
  </w:num>
  <w:num w:numId="19" w16cid:durableId="1318993779">
    <w:abstractNumId w:val="10"/>
  </w:num>
  <w:num w:numId="20" w16cid:durableId="341863706">
    <w:abstractNumId w:val="3"/>
  </w:num>
  <w:num w:numId="21" w16cid:durableId="1380131521">
    <w:abstractNumId w:val="33"/>
  </w:num>
  <w:num w:numId="22" w16cid:durableId="787696612">
    <w:abstractNumId w:val="32"/>
  </w:num>
  <w:num w:numId="23" w16cid:durableId="710417168">
    <w:abstractNumId w:val="35"/>
  </w:num>
  <w:num w:numId="24" w16cid:durableId="1235237590">
    <w:abstractNumId w:val="34"/>
  </w:num>
  <w:num w:numId="25" w16cid:durableId="1561021310">
    <w:abstractNumId w:val="28"/>
  </w:num>
  <w:num w:numId="26" w16cid:durableId="386682971">
    <w:abstractNumId w:val="4"/>
  </w:num>
  <w:num w:numId="27" w16cid:durableId="592977852">
    <w:abstractNumId w:val="7"/>
  </w:num>
  <w:num w:numId="28" w16cid:durableId="1814517939">
    <w:abstractNumId w:val="38"/>
  </w:num>
  <w:num w:numId="29" w16cid:durableId="515316332">
    <w:abstractNumId w:val="20"/>
  </w:num>
  <w:num w:numId="30" w16cid:durableId="1859077042">
    <w:abstractNumId w:val="6"/>
  </w:num>
  <w:num w:numId="31" w16cid:durableId="262693476">
    <w:abstractNumId w:val="22"/>
  </w:num>
  <w:num w:numId="32" w16cid:durableId="1229421243">
    <w:abstractNumId w:val="5"/>
  </w:num>
  <w:num w:numId="33" w16cid:durableId="669603897">
    <w:abstractNumId w:val="19"/>
  </w:num>
  <w:num w:numId="34" w16cid:durableId="671834524">
    <w:abstractNumId w:val="18"/>
  </w:num>
  <w:num w:numId="35" w16cid:durableId="760643412">
    <w:abstractNumId w:val="16"/>
  </w:num>
  <w:num w:numId="36" w16cid:durableId="1907757797">
    <w:abstractNumId w:val="1"/>
  </w:num>
  <w:num w:numId="37" w16cid:durableId="940529431">
    <w:abstractNumId w:val="29"/>
  </w:num>
  <w:num w:numId="38" w16cid:durableId="1303384067">
    <w:abstractNumId w:val="36"/>
  </w:num>
  <w:num w:numId="39" w16cid:durableId="201510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C91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20F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1282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D6FEF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D5D60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2413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0C91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8F4B0F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5E8C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4086"/>
    <w:rsid w:val="00B55F42"/>
    <w:rsid w:val="00B56378"/>
    <w:rsid w:val="00B608B9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85333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546B"/>
    <w:rsid w:val="00DB3A48"/>
    <w:rsid w:val="00DB53A0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C55E0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2A157"/>
  <w15:chartTrackingRefBased/>
  <w15:docId w15:val="{C6EAC255-4E78-4805-A34A-AE6BCDC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25804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1051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3</cp:revision>
  <cp:lastPrinted>2014-01-10T09:07:00Z</cp:lastPrinted>
  <dcterms:created xsi:type="dcterms:W3CDTF">2022-03-15T19:13:00Z</dcterms:created>
  <dcterms:modified xsi:type="dcterms:W3CDTF">2022-04-12T07:04:00Z</dcterms:modified>
</cp:coreProperties>
</file>